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A06A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D2B46">
            <w:t>2565-S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D2B4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D2B46">
            <w:t>BOEH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D2B46">
            <w:t>HUGH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D2B46">
            <w:t>176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A06A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D2B46">
            <w:rPr>
              <w:b/>
              <w:u w:val="single"/>
            </w:rPr>
            <w:t>SHB 2565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D2B4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1296</w:t>
          </w:r>
        </w:sdtContent>
      </w:sdt>
    </w:p>
    <w:p w:rsidR="00DF5D0E" w:rsidP="00605C39" w:rsidRDefault="008A06A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D2B46">
            <w:rPr>
              <w:sz w:val="22"/>
            </w:rPr>
            <w:t xml:space="preserve">By Representative Boehnke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D2B4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02/16/2020</w:t>
          </w:r>
        </w:p>
      </w:sdtContent>
    </w:sdt>
    <w:p w:rsidR="00B25D05" w:rsidP="00B25D05" w:rsidRDefault="00DE256E">
      <w:pPr>
        <w:pStyle w:val="Page"/>
      </w:pPr>
      <w:bookmarkStart w:name="StartOfAmendmentBody" w:id="1"/>
      <w:bookmarkEnd w:id="1"/>
      <w:permStart w:edGrp="everyone" w:id="1721128584"/>
      <w:r>
        <w:tab/>
      </w:r>
      <w:r w:rsidR="00B25D05">
        <w:t>On page 3, after line 14, insert the following:</w:t>
      </w:r>
    </w:p>
    <w:p w:rsidRPr="009D2B46" w:rsidR="00DF5D0E" w:rsidP="00B25D05" w:rsidRDefault="00B25D05">
      <w:pPr>
        <w:pStyle w:val="Page"/>
      </w:pPr>
      <w:r>
        <w:t xml:space="preserve"> </w:t>
      </w:r>
      <w:r>
        <w:tab/>
        <w:t>"(6) Beginning January 1, 2023, no package or box containing a covered product manufactured on or before the effective date of this section may be offered for distribution or sale in the state."</w:t>
      </w:r>
    </w:p>
    <w:permEnd w:id="1721128584"/>
    <w:p w:rsidR="00ED2EEB" w:rsidP="009D2B4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695224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D2B4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25D0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25D05">
                  <w:t>Prohibits, beginning January 1, 2023, the sale or distribution of a package or box containing a covered product manufactured on or before July 1, 2023, for covered products registered under the Federal Insecticide, Fungicide, and Rodenticide Act, or July 1, 2022, for all other covered products.</w:t>
                </w:r>
              </w:p>
            </w:tc>
          </w:tr>
        </w:sdtContent>
      </w:sdt>
      <w:permEnd w:id="469522424"/>
    </w:tbl>
    <w:p w:rsidR="00DF5D0E" w:rsidP="009D2B46" w:rsidRDefault="00DF5D0E">
      <w:pPr>
        <w:pStyle w:val="BillEnd"/>
        <w:suppressLineNumbers/>
      </w:pPr>
    </w:p>
    <w:p w:rsidR="00DF5D0E" w:rsidP="009D2B4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D2B4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B46" w:rsidRDefault="009D2B46" w:rsidP="00DF5D0E">
      <w:r>
        <w:separator/>
      </w:r>
    </w:p>
  </w:endnote>
  <w:endnote w:type="continuationSeparator" w:id="0">
    <w:p w:rsidR="009D2B46" w:rsidRDefault="009D2B4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562" w:rsidRDefault="008115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A06A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D2B46">
      <w:t>2565-S AMH .... HUGH 176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A06A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11562">
      <w:t>2565-S AMH .... HUGH 176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B46" w:rsidRDefault="009D2B46" w:rsidP="00DF5D0E">
      <w:r>
        <w:separator/>
      </w:r>
    </w:p>
  </w:footnote>
  <w:footnote w:type="continuationSeparator" w:id="0">
    <w:p w:rsidR="009D2B46" w:rsidRDefault="009D2B4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562" w:rsidRDefault="008115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1562"/>
    <w:rsid w:val="0083749C"/>
    <w:rsid w:val="008443FE"/>
    <w:rsid w:val="00846034"/>
    <w:rsid w:val="008A06A8"/>
    <w:rsid w:val="008C7E6E"/>
    <w:rsid w:val="008E440E"/>
    <w:rsid w:val="00931B84"/>
    <w:rsid w:val="0096303F"/>
    <w:rsid w:val="00972869"/>
    <w:rsid w:val="00984CD1"/>
    <w:rsid w:val="009D2B46"/>
    <w:rsid w:val="009F23A9"/>
    <w:rsid w:val="00A01F29"/>
    <w:rsid w:val="00A17B5B"/>
    <w:rsid w:val="00A4729B"/>
    <w:rsid w:val="00A93D4A"/>
    <w:rsid w:val="00AA1230"/>
    <w:rsid w:val="00AB682C"/>
    <w:rsid w:val="00AD2D0A"/>
    <w:rsid w:val="00B25D05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4227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2565-S</BillDocName>
  <AmendType>AMH</AmendType>
  <SponsorAcronym>BOEH</SponsorAcronym>
  <DrafterAcronym>HUGH</DrafterAcronym>
  <DraftNumber>176</DraftNumber>
  <ReferenceNumber>SHB 2565</ReferenceNumber>
  <Floor>H AMD</Floor>
  <AmendmentNumber> 1296</AmendmentNumber>
  <Sponsors>By Representative Boehnke</Sponsors>
  <FloorAction>ADOPTED 02/16/2020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114</Words>
  <Characters>566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2565-S AMH BOEH HUGH 176</dc:title>
  <dc:creator>Nikkole Hughes</dc:creator>
  <cp:lastModifiedBy>Hughes, Nikkole</cp:lastModifiedBy>
  <cp:revision>5</cp:revision>
  <dcterms:created xsi:type="dcterms:W3CDTF">2020-02-16T20:08:00Z</dcterms:created>
  <dcterms:modified xsi:type="dcterms:W3CDTF">2020-02-16T20:16:00Z</dcterms:modified>
</cp:coreProperties>
</file>