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D2B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1A09">
            <w:t>2676-S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1A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1A09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1A09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1A09">
            <w:t>300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2B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1A09">
            <w:rPr>
              <w:b/>
              <w:u w:val="single"/>
            </w:rPr>
            <w:t>SHB 2676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1A09">
            <w:t>H AMD TO H AMD (H-5023.2/</w:t>
          </w:r>
          <w:r w:rsidR="009E5CB6">
            <w:t>20</w:t>
          </w:r>
          <w:r w:rsidR="007D1A09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1666</w:t>
          </w:r>
        </w:sdtContent>
      </w:sdt>
    </w:p>
    <w:p w:rsidR="00DF5D0E" w:rsidP="00605C39" w:rsidRDefault="005D2B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1A09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1A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02/19/2020</w:t>
          </w:r>
        </w:p>
      </w:sdtContent>
    </w:sdt>
    <w:p w:rsidR="00906C05" w:rsidP="00906C05" w:rsidRDefault="00DE256E">
      <w:pPr>
        <w:pStyle w:val="Page"/>
      </w:pPr>
      <w:bookmarkStart w:name="StartOfAmendmentBody" w:id="1"/>
      <w:bookmarkEnd w:id="1"/>
      <w:permStart w:edGrp="everyone" w:id="1303194771"/>
      <w:r>
        <w:tab/>
      </w:r>
      <w:r w:rsidR="007D1A09">
        <w:t xml:space="preserve">On page </w:t>
      </w:r>
      <w:r w:rsidR="00906C05">
        <w:t xml:space="preserve">2, beginning on line </w:t>
      </w:r>
      <w:r w:rsidR="00575EEC">
        <w:t>2</w:t>
      </w:r>
      <w:r w:rsidR="00650CAF">
        <w:t>5</w:t>
      </w:r>
      <w:r w:rsidR="009E5CB6">
        <w:t xml:space="preserve"> of the striking amendment</w:t>
      </w:r>
      <w:r w:rsidR="00906C05">
        <w:t>, strike all of subsection (</w:t>
      </w:r>
      <w:r w:rsidR="00575EEC">
        <w:t>5</w:t>
      </w:r>
      <w:r w:rsidR="00906C05">
        <w:t>)</w:t>
      </w:r>
    </w:p>
    <w:p w:rsidR="00906C05" w:rsidP="00906C05" w:rsidRDefault="00906C05">
      <w:pPr>
        <w:pStyle w:val="RCWSLText"/>
      </w:pPr>
    </w:p>
    <w:p w:rsidR="007D1A09" w:rsidP="00906C05" w:rsidRDefault="00906C05">
      <w:pPr>
        <w:pStyle w:val="RCWSLText"/>
      </w:pPr>
      <w:r>
        <w:tab/>
        <w:t>Renumber the remaining subsections consecutively and correct any internal references accordingly.</w:t>
      </w:r>
    </w:p>
    <w:p w:rsidRPr="007D1A09" w:rsidR="00DF5D0E" w:rsidP="007D1A09" w:rsidRDefault="00DF5D0E">
      <w:pPr>
        <w:suppressLineNumbers/>
        <w:rPr>
          <w:spacing w:val="-3"/>
        </w:rPr>
      </w:pPr>
    </w:p>
    <w:permEnd w:id="1303194771"/>
    <w:p w:rsidR="00ED2EEB" w:rsidP="007D1A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21012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1A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1A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06C05">
                  <w:t>Removes the authorization for the Department of Licensing (DOL) to adopt a fee to be charged to entities self-certifying under the DOL's autonomous vehicle testing pilot program to offset administrative costs of the program.</w:t>
                </w:r>
              </w:p>
              <w:p w:rsidRPr="007D1589" w:rsidR="001B4E53" w:rsidP="007D1A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2101217"/>
    </w:tbl>
    <w:p w:rsidR="00DF5D0E" w:rsidP="007D1A09" w:rsidRDefault="00DF5D0E">
      <w:pPr>
        <w:pStyle w:val="BillEnd"/>
        <w:suppressLineNumbers/>
      </w:pPr>
    </w:p>
    <w:p w:rsidR="00DF5D0E" w:rsidP="007D1A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1A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09" w:rsidRDefault="007D1A09" w:rsidP="00DF5D0E">
      <w:r>
        <w:separator/>
      </w:r>
    </w:p>
  </w:endnote>
  <w:endnote w:type="continuationSeparator" w:id="0">
    <w:p w:rsidR="007D1A09" w:rsidRDefault="007D1A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F8C" w:rsidRDefault="00156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209EC">
    <w:pPr>
      <w:pStyle w:val="AmendDraftFooter"/>
    </w:pPr>
    <w:fldSimple w:instr=" TITLE   \* MERGEFORMAT ">
      <w:r w:rsidR="007D1A09">
        <w:t>2676-S AMH BOEH HAJE 300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209EC">
    <w:pPr>
      <w:pStyle w:val="AmendDraftFooter"/>
    </w:pPr>
    <w:fldSimple w:instr=" TITLE   \* MERGEFORMAT ">
      <w:r>
        <w:t>2676-S AMH BOEH HAJE 300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09" w:rsidRDefault="007D1A09" w:rsidP="00DF5D0E">
      <w:r>
        <w:separator/>
      </w:r>
    </w:p>
  </w:footnote>
  <w:footnote w:type="continuationSeparator" w:id="0">
    <w:p w:rsidR="007D1A09" w:rsidRDefault="007D1A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F8C" w:rsidRDefault="00156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6F8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09EC"/>
    <w:rsid w:val="003E2FC6"/>
    <w:rsid w:val="00492DDC"/>
    <w:rsid w:val="004C6615"/>
    <w:rsid w:val="00523C5A"/>
    <w:rsid w:val="00575EEC"/>
    <w:rsid w:val="005D2BCC"/>
    <w:rsid w:val="005E69C3"/>
    <w:rsid w:val="00605C39"/>
    <w:rsid w:val="00650CAF"/>
    <w:rsid w:val="006841E6"/>
    <w:rsid w:val="006F7027"/>
    <w:rsid w:val="007049E4"/>
    <w:rsid w:val="0072335D"/>
    <w:rsid w:val="0072541D"/>
    <w:rsid w:val="00757317"/>
    <w:rsid w:val="007769AF"/>
    <w:rsid w:val="007D1589"/>
    <w:rsid w:val="007D1A09"/>
    <w:rsid w:val="007D35D4"/>
    <w:rsid w:val="0083749C"/>
    <w:rsid w:val="008443FE"/>
    <w:rsid w:val="00846034"/>
    <w:rsid w:val="008C7E6E"/>
    <w:rsid w:val="00906C05"/>
    <w:rsid w:val="00931B84"/>
    <w:rsid w:val="0096303F"/>
    <w:rsid w:val="00972869"/>
    <w:rsid w:val="00984CD1"/>
    <w:rsid w:val="009E5CB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6F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609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2676-S</BillDocName>
  <AmendType>AMH</AmendType>
  <SponsorAcronym>BOEH</SponsorAcronym>
  <DrafterAcronym>HAJE</DrafterAcronym>
  <DraftNumber>300</DraftNumber>
  <ReferenceNumber>SHB 2676</ReferenceNumber>
  <Floor>H AMD TO H AMD (H-5023.2/20)</Floor>
  <AmendmentNumber> 1666</AmendmentNumber>
  <Sponsors>By Representative Boehnke</Sponsors>
  <FloorAction>NOT 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91</Words>
  <Characters>493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2676-S AMH BOEH HAJE 300</dc:title>
  <dc:creator>Jennifer Harris</dc:creator>
  <cp:lastModifiedBy>Harris, Jennifer</cp:lastModifiedBy>
  <cp:revision>9</cp:revision>
  <dcterms:created xsi:type="dcterms:W3CDTF">2020-02-18T22:24:00Z</dcterms:created>
  <dcterms:modified xsi:type="dcterms:W3CDTF">2020-02-18T23:55:00Z</dcterms:modified>
</cp:coreProperties>
</file>