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659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1085">
            <w:t>2704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10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1085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1085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1085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59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1085">
            <w:rPr>
              <w:b/>
              <w:u w:val="single"/>
            </w:rPr>
            <w:t>HB 2704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10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1283</w:t>
          </w:r>
        </w:sdtContent>
      </w:sdt>
    </w:p>
    <w:p w:rsidR="00DF5D0E" w:rsidP="00605C39" w:rsidRDefault="0056594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1085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10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81085" w:rsidP="00C8108C" w:rsidRDefault="00DE256E">
      <w:pPr>
        <w:pStyle w:val="Page"/>
      </w:pPr>
      <w:bookmarkStart w:name="StartOfAmendmentBody" w:id="1"/>
      <w:bookmarkEnd w:id="1"/>
      <w:permStart w:edGrp="everyone" w:id="289620359"/>
      <w:r>
        <w:tab/>
      </w:r>
      <w:r w:rsidR="00D81085">
        <w:t xml:space="preserve">On page </w:t>
      </w:r>
      <w:r w:rsidR="006F393A">
        <w:t>1, line 10, after "provide" strike "group"</w:t>
      </w:r>
    </w:p>
    <w:p w:rsidR="006F393A" w:rsidP="006F393A" w:rsidRDefault="006F393A">
      <w:pPr>
        <w:pStyle w:val="RCWSLText"/>
      </w:pPr>
    </w:p>
    <w:p w:rsidR="006F393A" w:rsidP="006F393A" w:rsidRDefault="006F393A">
      <w:pPr>
        <w:pStyle w:val="RCWSLText"/>
      </w:pPr>
      <w:r>
        <w:tab/>
        <w:t>On page 1, line 10, after "counseling" insert "in the form of support group services"</w:t>
      </w:r>
    </w:p>
    <w:p w:rsidR="006F393A" w:rsidP="006F393A" w:rsidRDefault="006F393A">
      <w:pPr>
        <w:pStyle w:val="RCWSLText"/>
      </w:pPr>
    </w:p>
    <w:p w:rsidR="006F393A" w:rsidP="006F393A" w:rsidRDefault="006F393A">
      <w:pPr>
        <w:pStyle w:val="RCWSLText"/>
      </w:pPr>
      <w:r>
        <w:tab/>
        <w:t>On page 2, line 1, after "providing" strike "group"</w:t>
      </w:r>
    </w:p>
    <w:p w:rsidR="006F393A" w:rsidP="006F393A" w:rsidRDefault="006F393A">
      <w:pPr>
        <w:pStyle w:val="RCWSLText"/>
      </w:pPr>
    </w:p>
    <w:p w:rsidRPr="006F393A" w:rsidR="006F393A" w:rsidP="006F393A" w:rsidRDefault="006F393A">
      <w:pPr>
        <w:pStyle w:val="RCWSLText"/>
      </w:pPr>
      <w:r>
        <w:tab/>
        <w:t>On page 2, line 2, after "counseling" insert "in the form of support group services"</w:t>
      </w:r>
    </w:p>
    <w:p w:rsidRPr="00D81085" w:rsidR="00DF5D0E" w:rsidP="00D81085" w:rsidRDefault="00DF5D0E">
      <w:pPr>
        <w:suppressLineNumbers/>
        <w:rPr>
          <w:spacing w:val="-3"/>
        </w:rPr>
      </w:pPr>
    </w:p>
    <w:permEnd w:id="289620359"/>
    <w:p w:rsidR="00ED2EEB" w:rsidP="00D810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25944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10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10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F1066">
                  <w:t>Specifies</w:t>
                </w:r>
                <w:r w:rsidR="006F393A">
                  <w:t xml:space="preserve"> that the grant program must be used for counseling in the form of support group services, rather than group counseling.</w:t>
                </w:r>
              </w:p>
              <w:p w:rsidRPr="007D1589" w:rsidR="001B4E53" w:rsidP="00D810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2594428"/>
    </w:tbl>
    <w:p w:rsidR="00DF5D0E" w:rsidP="00D81085" w:rsidRDefault="00DF5D0E">
      <w:pPr>
        <w:pStyle w:val="BillEnd"/>
        <w:suppressLineNumbers/>
      </w:pPr>
    </w:p>
    <w:p w:rsidR="00DF5D0E" w:rsidP="00D810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10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85" w:rsidRDefault="00D81085" w:rsidP="00DF5D0E">
      <w:r>
        <w:separator/>
      </w:r>
    </w:p>
  </w:endnote>
  <w:endnote w:type="continuationSeparator" w:id="0">
    <w:p w:rsidR="00D81085" w:rsidRDefault="00D810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36" w:rsidRDefault="002C7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C7536">
    <w:pPr>
      <w:pStyle w:val="AmendDraftFooter"/>
    </w:pPr>
    <w:fldSimple w:instr=" TITLE   \* MERGEFORMAT ">
      <w:r w:rsidR="00D81085">
        <w:t>2704 AMH CALD VANJ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C7536">
    <w:pPr>
      <w:pStyle w:val="AmendDraftFooter"/>
    </w:pPr>
    <w:fldSimple w:instr=" TITLE   \* MERGEFORMAT ">
      <w:r>
        <w:t>2704 AMH CALD VANJ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85" w:rsidRDefault="00D81085" w:rsidP="00DF5D0E">
      <w:r>
        <w:separator/>
      </w:r>
    </w:p>
  </w:footnote>
  <w:footnote w:type="continuationSeparator" w:id="0">
    <w:p w:rsidR="00D81085" w:rsidRDefault="00D810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36" w:rsidRDefault="002C7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7536"/>
    <w:rsid w:val="00316CD9"/>
    <w:rsid w:val="003E2FC6"/>
    <w:rsid w:val="00492DDC"/>
    <w:rsid w:val="004C6615"/>
    <w:rsid w:val="00523C5A"/>
    <w:rsid w:val="0056594C"/>
    <w:rsid w:val="005E69C3"/>
    <w:rsid w:val="00605C39"/>
    <w:rsid w:val="006841E6"/>
    <w:rsid w:val="006F393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106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08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226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2704</BillDocName>
  <AmendType>AMH</AmendType>
  <SponsorAcronym>CALD</SponsorAcronym>
  <DrafterAcronym>VANJ</DrafterAcronym>
  <DraftNumber>016</DraftNumber>
  <ReferenceNumber>HB 2704</ReferenceNumber>
  <Floor>H AMD</Floor>
  <AmendmentNumber> 1283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97</Words>
  <Characters>458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2704 AMH CALD VANJ 016</dc:title>
  <dc:creator>Jessica Van Horne</dc:creator>
  <cp:lastModifiedBy>Van Horne, Jessica</cp:lastModifiedBy>
  <cp:revision>6</cp:revision>
  <dcterms:created xsi:type="dcterms:W3CDTF">2020-02-06T23:45:00Z</dcterms:created>
  <dcterms:modified xsi:type="dcterms:W3CDTF">2020-02-11T20:25:00Z</dcterms:modified>
</cp:coreProperties>
</file>