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E086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753D7">
            <w:t>2795-S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753D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753D7">
            <w:t>GRIF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753D7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753D7">
            <w:t>460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E086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753D7">
            <w:rPr>
              <w:b/>
              <w:u w:val="single"/>
            </w:rPr>
            <w:t>SHB 2795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753D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1469</w:t>
          </w:r>
        </w:sdtContent>
      </w:sdt>
    </w:p>
    <w:p w:rsidR="00DF5D0E" w:rsidP="00605C39" w:rsidRDefault="008E086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753D7">
            <w:rPr>
              <w:sz w:val="22"/>
            </w:rPr>
            <w:t xml:space="preserve">By Representative Griffey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753D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753D7" w:rsidP="00C8108C" w:rsidRDefault="00DE256E">
      <w:pPr>
        <w:pStyle w:val="Page"/>
      </w:pPr>
      <w:bookmarkStart w:name="StartOfAmendmentBody" w:id="1"/>
      <w:bookmarkEnd w:id="1"/>
      <w:permStart w:edGrp="everyone" w:id="496727425"/>
      <w:r>
        <w:tab/>
      </w:r>
      <w:r w:rsidR="00D753D7">
        <w:t xml:space="preserve">On page </w:t>
      </w:r>
      <w:r w:rsidR="00402AA6">
        <w:t>2, line 26, after "confinement;" strike "and"</w:t>
      </w:r>
    </w:p>
    <w:p w:rsidR="00402AA6" w:rsidP="00402AA6" w:rsidRDefault="00402AA6">
      <w:pPr>
        <w:pStyle w:val="RCWSLText"/>
      </w:pPr>
    </w:p>
    <w:p w:rsidR="00402AA6" w:rsidP="00402AA6" w:rsidRDefault="00402AA6">
      <w:pPr>
        <w:pStyle w:val="RCWSLText"/>
      </w:pPr>
      <w:r>
        <w:tab/>
        <w:t>On page 2, line 30, after "coverage" insert "; and</w:t>
      </w:r>
    </w:p>
    <w:p w:rsidRPr="00D753D7" w:rsidR="00DF5D0E" w:rsidP="00402AA6" w:rsidRDefault="00402AA6">
      <w:pPr>
        <w:pStyle w:val="RCWSLText"/>
      </w:pPr>
      <w:r>
        <w:tab/>
        <w:t xml:space="preserve">(d) </w:t>
      </w:r>
      <w:r w:rsidRPr="00402AA6">
        <w:t xml:space="preserve">No proceeding pending against the </w:t>
      </w:r>
      <w:r>
        <w:t>applicant</w:t>
      </w:r>
      <w:r w:rsidRPr="00402AA6">
        <w:t xml:space="preserve"> seeking the conviction of a criminal offense</w:t>
      </w:r>
      <w:r>
        <w:t>"</w:t>
      </w:r>
    </w:p>
    <w:permEnd w:id="496727425"/>
    <w:p w:rsidR="00ED2EEB" w:rsidP="00D753D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081698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753D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02AA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02AA6">
                  <w:t>Excludes individuals from the vacating process established under the bill for whom there is a pending proceeding seeking the conviction of a criminal offense.</w:t>
                </w:r>
              </w:p>
            </w:tc>
          </w:tr>
        </w:sdtContent>
      </w:sdt>
      <w:permEnd w:id="1808169874"/>
    </w:tbl>
    <w:p w:rsidR="00DF5D0E" w:rsidP="00D753D7" w:rsidRDefault="00DF5D0E">
      <w:pPr>
        <w:pStyle w:val="BillEnd"/>
        <w:suppressLineNumbers/>
      </w:pPr>
    </w:p>
    <w:p w:rsidR="00DF5D0E" w:rsidP="00D753D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753D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3D7" w:rsidRDefault="00D753D7" w:rsidP="00DF5D0E">
      <w:r>
        <w:separator/>
      </w:r>
    </w:p>
  </w:endnote>
  <w:endnote w:type="continuationSeparator" w:id="0">
    <w:p w:rsidR="00D753D7" w:rsidRDefault="00D753D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659" w:rsidRDefault="00C75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E086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753D7">
      <w:t>2795-S AMH .... WICK 460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E086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75659">
      <w:t>2795-S AMH .... WICK 460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3D7" w:rsidRDefault="00D753D7" w:rsidP="00DF5D0E">
      <w:r>
        <w:separator/>
      </w:r>
    </w:p>
  </w:footnote>
  <w:footnote w:type="continuationSeparator" w:id="0">
    <w:p w:rsidR="00D753D7" w:rsidRDefault="00D753D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659" w:rsidRDefault="00C756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02AA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0864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5659"/>
    <w:rsid w:val="00C8108C"/>
    <w:rsid w:val="00D40447"/>
    <w:rsid w:val="00D659AC"/>
    <w:rsid w:val="00D753D7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402AA6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C3C1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2795-S</BillDocName>
  <AmendType>AMH</AmendType>
  <SponsorAcronym>GRIF</SponsorAcronym>
  <DrafterAcronym>WICK</DrafterAcronym>
  <DraftNumber>460</DraftNumber>
  <ReferenceNumber>SHB 2795</ReferenceNumber>
  <Floor>H AMD</Floor>
  <AmendmentNumber> 1469</AmendmentNumber>
  <Sponsors>By Representative Griffey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83</Words>
  <Characters>417</Characters>
  <Application>Microsoft Office Word</Application>
  <DocSecurity>8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2795-S AMH GRIF WICK 460</dc:title>
  <dc:creator>Luke Wickham</dc:creator>
  <cp:lastModifiedBy>Wickham, Luke</cp:lastModifiedBy>
  <cp:revision>4</cp:revision>
  <dcterms:created xsi:type="dcterms:W3CDTF">2020-02-17T18:23:00Z</dcterms:created>
  <dcterms:modified xsi:type="dcterms:W3CDTF">2020-02-17T18:29:00Z</dcterms:modified>
</cp:coreProperties>
</file>