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D6D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3C23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3C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3C2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3C23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3C23">
            <w:t>450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6D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3C23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3C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1159</w:t>
          </w:r>
        </w:sdtContent>
      </w:sdt>
    </w:p>
    <w:p w:rsidR="00DF5D0E" w:rsidP="00605C39" w:rsidRDefault="009D6D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3C23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3C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73C23" w:rsidR="00DF5D0E" w:rsidP="00243658" w:rsidRDefault="00DE256E">
      <w:pPr>
        <w:pStyle w:val="Page"/>
      </w:pPr>
      <w:bookmarkStart w:name="StartOfAmendmentBody" w:id="1"/>
      <w:bookmarkEnd w:id="1"/>
      <w:permStart w:edGrp="everyone" w:id="236599356"/>
      <w:r>
        <w:tab/>
      </w:r>
      <w:r w:rsidR="00A73C23">
        <w:t xml:space="preserve">On page </w:t>
      </w:r>
      <w:r w:rsidR="00243658">
        <w:t>2, line 9, after "court" strike "shall" and insert "may"</w:t>
      </w:r>
    </w:p>
    <w:permEnd w:id="236599356"/>
    <w:p w:rsidR="00ED2EEB" w:rsidP="00A73C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9932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3C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436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3658">
                  <w:t>Allows the court, instead of requiring the court, to vacate the conviction of applicants that meet the requirements of the bill.</w:t>
                </w:r>
              </w:p>
            </w:tc>
          </w:tr>
        </w:sdtContent>
      </w:sdt>
      <w:permEnd w:id="2079932666"/>
    </w:tbl>
    <w:p w:rsidR="00DF5D0E" w:rsidP="00A73C23" w:rsidRDefault="00DF5D0E">
      <w:pPr>
        <w:pStyle w:val="BillEnd"/>
        <w:suppressLineNumbers/>
      </w:pPr>
    </w:p>
    <w:p w:rsidR="00DF5D0E" w:rsidP="00A73C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3C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23" w:rsidRDefault="00A73C23" w:rsidP="00DF5D0E">
      <w:r>
        <w:separator/>
      </w:r>
    </w:p>
  </w:endnote>
  <w:endnote w:type="continuationSeparator" w:id="0">
    <w:p w:rsidR="00A73C23" w:rsidRDefault="00A73C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1" w:rsidRDefault="00117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D6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3C23">
      <w:t>2795-S AMH KLIP WICK 450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D6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7ED1">
      <w:t>2795-S AMH KLIP WICK 450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23" w:rsidRDefault="00A73C23" w:rsidP="00DF5D0E">
      <w:r>
        <w:separator/>
      </w:r>
    </w:p>
  </w:footnote>
  <w:footnote w:type="continuationSeparator" w:id="0">
    <w:p w:rsidR="00A73C23" w:rsidRDefault="00A73C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1" w:rsidRDefault="00117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ED1"/>
    <w:rsid w:val="00146AAF"/>
    <w:rsid w:val="001A775A"/>
    <w:rsid w:val="001B4E53"/>
    <w:rsid w:val="001C1B27"/>
    <w:rsid w:val="001C7F91"/>
    <w:rsid w:val="001E6675"/>
    <w:rsid w:val="00217E8A"/>
    <w:rsid w:val="0024365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D25"/>
    <w:rsid w:val="009F23A9"/>
    <w:rsid w:val="00A01F29"/>
    <w:rsid w:val="00A17B5B"/>
    <w:rsid w:val="00A4729B"/>
    <w:rsid w:val="00A73C2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220E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450</DraftNumber>
  <ReferenceNumber>SHB 2795</ReferenceNumber>
  <Floor>H AMD</Floor>
  <AmendmentNumber> 1159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60</Words>
  <Characters>281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450</dc:title>
  <dc:creator>Luke Wickham</dc:creator>
  <cp:lastModifiedBy>Wickham, Luke</cp:lastModifiedBy>
  <cp:revision>4</cp:revision>
  <dcterms:created xsi:type="dcterms:W3CDTF">2020-02-11T05:39:00Z</dcterms:created>
  <dcterms:modified xsi:type="dcterms:W3CDTF">2020-02-11T05:43:00Z</dcterms:modified>
</cp:coreProperties>
</file>