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929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47C4">
            <w:t>2795-S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47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47C4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47C4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47C4">
            <w:t>451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29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47C4">
            <w:rPr>
              <w:b/>
              <w:u w:val="single"/>
            </w:rPr>
            <w:t>SHB 2795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47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1158</w:t>
          </w:r>
        </w:sdtContent>
      </w:sdt>
    </w:p>
    <w:p w:rsidR="00DF5D0E" w:rsidP="00605C39" w:rsidRDefault="00B929E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47C4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47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347C4" w:rsidP="00C8108C" w:rsidRDefault="00DE256E">
      <w:pPr>
        <w:pStyle w:val="Page"/>
      </w:pPr>
      <w:bookmarkStart w:name="StartOfAmendmentBody" w:id="1"/>
      <w:bookmarkEnd w:id="1"/>
      <w:permStart w:edGrp="everyone" w:id="182265124"/>
      <w:r>
        <w:tab/>
      </w:r>
      <w:r w:rsidR="00D347C4">
        <w:t xml:space="preserve">On page </w:t>
      </w:r>
      <w:r w:rsidR="00BB5CE8">
        <w:t>2, beginning on line 9, after "by" strike all material through "Dismissing" on line 14 and insert "dismissing"</w:t>
      </w:r>
    </w:p>
    <w:p w:rsidRPr="00D347C4" w:rsidR="00DF5D0E" w:rsidP="00D347C4" w:rsidRDefault="00DF5D0E">
      <w:pPr>
        <w:suppressLineNumbers/>
        <w:rPr>
          <w:spacing w:val="-3"/>
        </w:rPr>
      </w:pPr>
    </w:p>
    <w:permEnd w:id="182265124"/>
    <w:p w:rsidR="00ED2EEB" w:rsidP="00D347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9432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347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B5CE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5CE8">
                  <w:t>Modifies the process for vacating a conviction under the bill. Removes language specifying that the court withdraw the guilty plea and enter a plea of not guilty, or if the defendant was convicted after a plea of not guilty, setting aside the guilty verdict. Provides that the vacation is achieved by dismissing the information or indictment and vacating the judgment and sentence.</w:t>
                </w:r>
              </w:p>
            </w:tc>
          </w:tr>
        </w:sdtContent>
      </w:sdt>
      <w:permEnd w:id="124943271"/>
    </w:tbl>
    <w:p w:rsidR="00DF5D0E" w:rsidP="00D347C4" w:rsidRDefault="00DF5D0E">
      <w:pPr>
        <w:pStyle w:val="BillEnd"/>
        <w:suppressLineNumbers/>
      </w:pPr>
    </w:p>
    <w:p w:rsidR="00DF5D0E" w:rsidP="00D347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347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C4" w:rsidRDefault="00D347C4" w:rsidP="00DF5D0E">
      <w:r>
        <w:separator/>
      </w:r>
    </w:p>
  </w:endnote>
  <w:endnote w:type="continuationSeparator" w:id="0">
    <w:p w:rsidR="00D347C4" w:rsidRDefault="00D347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375" w:rsidRDefault="00213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929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47C4">
      <w:t>2795-S AMH KLIP WICK 451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929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3375">
      <w:t>2795-S AMH KLIP WICK 451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C4" w:rsidRDefault="00D347C4" w:rsidP="00DF5D0E">
      <w:r>
        <w:separator/>
      </w:r>
    </w:p>
  </w:footnote>
  <w:footnote w:type="continuationSeparator" w:id="0">
    <w:p w:rsidR="00D347C4" w:rsidRDefault="00D347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375" w:rsidRDefault="00213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33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9E5"/>
    <w:rsid w:val="00B961E0"/>
    <w:rsid w:val="00BB5CE8"/>
    <w:rsid w:val="00BF44DF"/>
    <w:rsid w:val="00C61A83"/>
    <w:rsid w:val="00C8108C"/>
    <w:rsid w:val="00D347C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B5C8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2795-S</BillDocName>
  <AmendType>AMH</AmendType>
  <SponsorAcronym>KLIP</SponsorAcronym>
  <DrafterAcronym>WICK</DrafterAcronym>
  <DraftNumber>451</DraftNumber>
  <ReferenceNumber>SHB 2795</ReferenceNumber>
  <Floor>H AMD</Floor>
  <AmendmentNumber> 1158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109</Words>
  <Characters>540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2795-S AMH KLIP WICK 451</dc:title>
  <dc:creator>Luke Wickham</dc:creator>
  <cp:lastModifiedBy>Wickham, Luke</cp:lastModifiedBy>
  <cp:revision>4</cp:revision>
  <dcterms:created xsi:type="dcterms:W3CDTF">2020-02-11T05:45:00Z</dcterms:created>
  <dcterms:modified xsi:type="dcterms:W3CDTF">2020-02-11T05:47:00Z</dcterms:modified>
</cp:coreProperties>
</file>