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8258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44E04">
            <w:t>2815-S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44E0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44E04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44E04">
            <w:t>ALLI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44E04">
            <w:t>028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8258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44E04">
            <w:rPr>
              <w:b/>
              <w:u w:val="single"/>
            </w:rPr>
            <w:t>SHB 2815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44E0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1327</w:t>
          </w:r>
        </w:sdtContent>
      </w:sdt>
    </w:p>
    <w:p w:rsidR="00DF5D0E" w:rsidP="00605C39" w:rsidRDefault="00C8258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44E04">
            <w:rPr>
              <w:sz w:val="22"/>
            </w:rPr>
            <w:t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44E0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055A65" w:rsidP="00055A65" w:rsidRDefault="00DE256E">
      <w:pPr>
        <w:pStyle w:val="Page"/>
      </w:pPr>
      <w:bookmarkStart w:name="StartOfAmendmentBody" w:id="1"/>
      <w:bookmarkEnd w:id="1"/>
      <w:permStart w:edGrp="everyone" w:id="981805640"/>
      <w:r>
        <w:tab/>
      </w:r>
      <w:r w:rsidR="00244E04">
        <w:t xml:space="preserve">On page </w:t>
      </w:r>
      <w:r w:rsidR="00055A65">
        <w:t>3, after line 9, insert the following:</w:t>
      </w:r>
    </w:p>
    <w:p w:rsidR="00055A65" w:rsidP="00055A65" w:rsidRDefault="00055A65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</w:t>
      </w:r>
      <w:r>
        <w:rPr>
          <w:b/>
          <w:bCs/>
        </w:rPr>
        <w:t>Sec. 3.</w:t>
      </w:r>
      <w:r>
        <w:t xml:space="preserve"> A library or library district that has funded, promoted, sponsored, or partnered to sponsor drag queen story hour within the past twenty-four months, or has plans to engage in such activities within the next twenty-four months, may not incur any indebtedness of any kind under this chapter.</w:t>
      </w:r>
    </w:p>
    <w:p w:rsidR="00055A65" w:rsidP="00055A65" w:rsidRDefault="00055A65">
      <w:pPr>
        <w:pStyle w:val="RCWSLText"/>
      </w:pPr>
    </w:p>
    <w:p w:rsidR="00055A65" w:rsidP="00055A65" w:rsidRDefault="00055A65">
      <w:pPr>
        <w:pStyle w:val="RCWSLText"/>
      </w:pPr>
      <w:r>
        <w:tab/>
      </w:r>
      <w:r>
        <w:rPr>
          <w:u w:val="single"/>
        </w:rPr>
        <w:t>NEW SECTION.</w:t>
      </w:r>
      <w:r>
        <w:t xml:space="preserve"> </w:t>
      </w:r>
      <w:r>
        <w:rPr>
          <w:b/>
          <w:bCs/>
        </w:rPr>
        <w:t>Sec. 4.</w:t>
      </w:r>
      <w:r>
        <w:t xml:space="preserve"> Section 3 of this act constitutes a new chapter in Title 27 RCW."</w:t>
      </w:r>
    </w:p>
    <w:p w:rsidR="00101254" w:rsidP="00055A65" w:rsidRDefault="00101254">
      <w:pPr>
        <w:pStyle w:val="RCWSLText"/>
      </w:pPr>
    </w:p>
    <w:p w:rsidRPr="00055A65" w:rsidR="00101254" w:rsidP="00055A65" w:rsidRDefault="00101254">
      <w:pPr>
        <w:pStyle w:val="RCWSLText"/>
      </w:pPr>
      <w:r>
        <w:tab/>
        <w:t>Correct the title.</w:t>
      </w:r>
    </w:p>
    <w:p w:rsidRPr="00244E04" w:rsidR="00DF5D0E" w:rsidP="00244E04" w:rsidRDefault="00DF5D0E">
      <w:pPr>
        <w:suppressLineNumbers/>
        <w:rPr>
          <w:spacing w:val="-3"/>
        </w:rPr>
      </w:pPr>
    </w:p>
    <w:permEnd w:id="981805640"/>
    <w:p w:rsidR="00ED2EEB" w:rsidP="00244E0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239274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44E0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44E0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55A65">
                  <w:t>Prohibits library districts that have funded, promoted, sponsored, or partnered to sponsor a drag queen story hour within the past twenty-four months, or plan to engage in such activities within the next twenty-four months, from incurring indebtedness of any kind</w:t>
                </w:r>
                <w:r w:rsidR="00101254">
                  <w:t xml:space="preserve"> under the statutory chapter governing libraries</w:t>
                </w:r>
                <w:r w:rsidR="00055A65">
                  <w:t>.</w:t>
                </w:r>
                <w:r w:rsidRPr="0096303F" w:rsidR="001C1B27">
                  <w:t> </w:t>
                </w:r>
              </w:p>
              <w:p w:rsidRPr="007D1589" w:rsidR="001B4E53" w:rsidP="00244E0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23927421"/>
    </w:tbl>
    <w:p w:rsidR="00DF5D0E" w:rsidP="00244E04" w:rsidRDefault="00DF5D0E">
      <w:pPr>
        <w:pStyle w:val="BillEnd"/>
        <w:suppressLineNumbers/>
      </w:pPr>
    </w:p>
    <w:p w:rsidR="00DF5D0E" w:rsidP="00244E0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44E0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E04" w:rsidRDefault="00244E04" w:rsidP="00DF5D0E">
      <w:r>
        <w:separator/>
      </w:r>
    </w:p>
  </w:endnote>
  <w:endnote w:type="continuationSeparator" w:id="0">
    <w:p w:rsidR="00244E04" w:rsidRDefault="00244E0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6B3" w:rsidRDefault="001C76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8258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44E04">
      <w:t>2815-S AMH KRAF ALLI 028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8258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24D46">
      <w:t>2815-S AMH KRAF ALLI 028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E04" w:rsidRDefault="00244E04" w:rsidP="00DF5D0E">
      <w:r>
        <w:separator/>
      </w:r>
    </w:p>
  </w:footnote>
  <w:footnote w:type="continuationSeparator" w:id="0">
    <w:p w:rsidR="00244E04" w:rsidRDefault="00244E0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6B3" w:rsidRDefault="001C76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5A65"/>
    <w:rsid w:val="00060D21"/>
    <w:rsid w:val="00096165"/>
    <w:rsid w:val="000C6C82"/>
    <w:rsid w:val="000E603A"/>
    <w:rsid w:val="00101254"/>
    <w:rsid w:val="00102468"/>
    <w:rsid w:val="00106544"/>
    <w:rsid w:val="00146AAF"/>
    <w:rsid w:val="001A775A"/>
    <w:rsid w:val="001B4E53"/>
    <w:rsid w:val="001C1B27"/>
    <w:rsid w:val="001C76B3"/>
    <w:rsid w:val="001C7F91"/>
    <w:rsid w:val="001E6675"/>
    <w:rsid w:val="00217E8A"/>
    <w:rsid w:val="00244E04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044C"/>
    <w:rsid w:val="00B961E0"/>
    <w:rsid w:val="00BF44DF"/>
    <w:rsid w:val="00C24D46"/>
    <w:rsid w:val="00C61A83"/>
    <w:rsid w:val="00C8108C"/>
    <w:rsid w:val="00C8258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B062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2815-S</BillDocName>
  <AmendType>AMH</AmendType>
  <SponsorAcronym>KRAF</SponsorAcronym>
  <DrafterAcronym>ALLI</DrafterAcronym>
  <DraftNumber>028</DraftNumber>
  <ReferenceNumber>SHB 2815</ReferenceNumber>
  <Floor>H AMD</Floor>
  <AmendmentNumber> 1327</AmendmentNumber>
  <Sponsors>By Representative Kraft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153</Words>
  <Characters>777</Characters>
  <Application>Microsoft Office Word</Application>
  <DocSecurity>8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2815-S AMH KRAF ALLI 028</vt:lpstr>
    </vt:vector>
  </TitlesOfParts>
  <Company>Washington State Legislature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2815-S AMH KRAF ALLI 028</dc:title>
  <dc:creator>Elizabeth Allison</dc:creator>
  <cp:lastModifiedBy>Allison, Elizabeth</cp:lastModifiedBy>
  <cp:revision>7</cp:revision>
  <dcterms:created xsi:type="dcterms:W3CDTF">2020-02-11T04:49:00Z</dcterms:created>
  <dcterms:modified xsi:type="dcterms:W3CDTF">2020-02-11T17:54:00Z</dcterms:modified>
</cp:coreProperties>
</file>