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F27A3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45F22">
            <w:t>2834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45F2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45F22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45F22">
            <w:t>VANJ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45F22">
            <w:t>023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27A3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45F22">
            <w:rPr>
              <w:b/>
              <w:u w:val="single"/>
            </w:rPr>
            <w:t>HB 2834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45F2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1284</w:t>
          </w:r>
        </w:sdtContent>
      </w:sdt>
    </w:p>
    <w:p w:rsidR="00DF5D0E" w:rsidP="00605C39" w:rsidRDefault="00F27A3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45F22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45F2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F45F22" w:rsidP="00C8108C" w:rsidRDefault="00DE256E">
      <w:pPr>
        <w:pStyle w:val="Page"/>
      </w:pPr>
      <w:bookmarkStart w:name="StartOfAmendmentBody" w:id="1"/>
      <w:bookmarkEnd w:id="1"/>
      <w:permStart w:edGrp="everyone" w:id="1885363942"/>
      <w:r>
        <w:tab/>
      </w:r>
      <w:r w:rsidR="00F45F22">
        <w:t xml:space="preserve">On page </w:t>
      </w:r>
      <w:r w:rsidR="00870A3C">
        <w:t>1, at the beginning of line 19, insert the following:</w:t>
      </w:r>
    </w:p>
    <w:p w:rsidR="00870A3C" w:rsidP="00870A3C" w:rsidRDefault="00870A3C">
      <w:pPr>
        <w:pStyle w:val="RCWSLText"/>
      </w:pPr>
      <w:r>
        <w:tab/>
        <w:t>"(c) Is not a sex offender;"</w:t>
      </w:r>
    </w:p>
    <w:p w:rsidR="00870A3C" w:rsidP="00870A3C" w:rsidRDefault="00870A3C">
      <w:pPr>
        <w:pStyle w:val="RCWSLText"/>
      </w:pPr>
    </w:p>
    <w:p w:rsidRPr="00870A3C" w:rsidR="00870A3C" w:rsidP="00870A3C" w:rsidRDefault="00870A3C">
      <w:pPr>
        <w:pStyle w:val="RCWSLText"/>
      </w:pPr>
      <w:r>
        <w:tab/>
        <w:t>Renumber the remaining subsections and correct any internal references accordingly.</w:t>
      </w:r>
    </w:p>
    <w:p w:rsidRPr="00F45F22" w:rsidR="00DF5D0E" w:rsidP="00F45F22" w:rsidRDefault="00DF5D0E">
      <w:pPr>
        <w:suppressLineNumbers/>
        <w:rPr>
          <w:spacing w:val="-3"/>
        </w:rPr>
      </w:pPr>
    </w:p>
    <w:permEnd w:id="1885363942"/>
    <w:p w:rsidR="00ED2EEB" w:rsidP="00F45F2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1766054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45F2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45F2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70A3C">
                  <w:t>Restricts eligibility to receive an identicard throug</w:t>
                </w:r>
                <w:r w:rsidR="00064F2F">
                  <w:t>h</w:t>
                </w:r>
                <w:r w:rsidR="00870A3C">
                  <w:t xml:space="preserve"> the program to </w:t>
                </w:r>
                <w:r w:rsidR="00DE28AE">
                  <w:t xml:space="preserve">homeless </w:t>
                </w:r>
                <w:r w:rsidR="00870A3C">
                  <w:t>individuals who are not sex offenders.</w:t>
                </w:r>
              </w:p>
              <w:p w:rsidRPr="007D1589" w:rsidR="001B4E53" w:rsidP="00F45F2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17660549"/>
    </w:tbl>
    <w:p w:rsidR="00DF5D0E" w:rsidP="00F45F22" w:rsidRDefault="00DF5D0E">
      <w:pPr>
        <w:pStyle w:val="BillEnd"/>
        <w:suppressLineNumbers/>
      </w:pPr>
    </w:p>
    <w:p w:rsidR="00DF5D0E" w:rsidP="00F45F2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45F2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F22" w:rsidRDefault="00F45F22" w:rsidP="00DF5D0E">
      <w:r>
        <w:separator/>
      </w:r>
    </w:p>
  </w:endnote>
  <w:endnote w:type="continuationSeparator" w:id="0">
    <w:p w:rsidR="00F45F22" w:rsidRDefault="00F45F2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F2F" w:rsidRDefault="00064F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64F2F">
    <w:pPr>
      <w:pStyle w:val="AmendDraftFooter"/>
    </w:pPr>
    <w:fldSimple w:instr=" TITLE   \* MERGEFORMAT ">
      <w:r w:rsidR="00F45F22">
        <w:t>2834 AMH CALD VANJ 023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64F2F">
    <w:pPr>
      <w:pStyle w:val="AmendDraftFooter"/>
    </w:pPr>
    <w:fldSimple w:instr=" TITLE   \* MERGEFORMAT ">
      <w:r>
        <w:t>2834 AMH CALD VANJ 023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F22" w:rsidRDefault="00F45F22" w:rsidP="00DF5D0E">
      <w:r>
        <w:separator/>
      </w:r>
    </w:p>
  </w:footnote>
  <w:footnote w:type="continuationSeparator" w:id="0">
    <w:p w:rsidR="00F45F22" w:rsidRDefault="00F45F2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F2F" w:rsidRDefault="00064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4F2F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0A3C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E28AE"/>
    <w:rsid w:val="00DF5D0E"/>
    <w:rsid w:val="00E1471A"/>
    <w:rsid w:val="00E267B1"/>
    <w:rsid w:val="00E41CC6"/>
    <w:rsid w:val="00E4777F"/>
    <w:rsid w:val="00E66F5D"/>
    <w:rsid w:val="00E831A5"/>
    <w:rsid w:val="00E850E7"/>
    <w:rsid w:val="00EC4C96"/>
    <w:rsid w:val="00ED2EEB"/>
    <w:rsid w:val="00F229DE"/>
    <w:rsid w:val="00F27A33"/>
    <w:rsid w:val="00F304D3"/>
    <w:rsid w:val="00F45F22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B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2834</BillDocName>
  <AmendType>AMH</AmendType>
  <SponsorAcronym>CALD</SponsorAcronym>
  <DrafterAcronym>VANJ</DrafterAcronym>
  <DraftNumber>023</DraftNumber>
  <ReferenceNumber>HB 2834</ReferenceNumber>
  <Floor>H AMD</Floor>
  <AmendmentNumber> 1284</AmendmentNumber>
  <Sponsors>By Representative Caldier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24</TotalTime>
  <Pages>1</Pages>
  <Words>72</Words>
  <Characters>369</Characters>
  <Application>Microsoft Office Word</Application>
  <DocSecurity>8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2834 AMH CALD VANJ 023</dc:title>
  <dc:creator>Jessica Van Horne</dc:creator>
  <cp:lastModifiedBy>Van Horne, Jessica</cp:lastModifiedBy>
  <cp:revision>6</cp:revision>
  <dcterms:created xsi:type="dcterms:W3CDTF">2020-02-12T19:37:00Z</dcterms:created>
  <dcterms:modified xsi:type="dcterms:W3CDTF">2020-02-13T02:21:00Z</dcterms:modified>
</cp:coreProperties>
</file>