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D7E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3393">
            <w:t>5116-S2.E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33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3393">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3393">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73393">
            <w:t>128</w:t>
          </w:r>
        </w:sdtContent>
      </w:sdt>
    </w:p>
    <w:p w:rsidR="00DF5D0E" w:rsidP="00B73E0A" w:rsidRDefault="00AA1230">
      <w:pPr>
        <w:pStyle w:val="OfferedBy"/>
        <w:spacing w:after="120"/>
      </w:pPr>
      <w:r>
        <w:tab/>
      </w:r>
      <w:r>
        <w:tab/>
      </w:r>
      <w:r>
        <w:tab/>
      </w:r>
    </w:p>
    <w:p w:rsidR="00DF5D0E" w:rsidRDefault="002D7E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3393">
            <w:rPr>
              <w:b/>
              <w:u w:val="single"/>
            </w:rPr>
            <w:t>E2SSB 5116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73393">
            <w:t>H AMD TO APP COMM AMD (H-2810.1/19)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627</w:t>
          </w:r>
        </w:sdtContent>
      </w:sdt>
    </w:p>
    <w:p w:rsidR="00DF5D0E" w:rsidP="00605C39" w:rsidRDefault="002D7EF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3393">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73393">
          <w:pPr>
            <w:spacing w:after="400" w:line="408" w:lineRule="exact"/>
            <w:jc w:val="right"/>
            <w:rPr>
              <w:b/>
              <w:bCs/>
            </w:rPr>
          </w:pPr>
          <w:r>
            <w:rPr>
              <w:b/>
              <w:bCs/>
            </w:rPr>
            <w:t xml:space="preserve">WITHDRAWN 04/11/2019</w:t>
          </w:r>
        </w:p>
      </w:sdtContent>
    </w:sdt>
    <w:p w:rsidR="00A73393" w:rsidP="00C8108C" w:rsidRDefault="00DE256E">
      <w:pPr>
        <w:pStyle w:val="Page"/>
      </w:pPr>
      <w:bookmarkStart w:name="StartOfAmendmentBody" w:id="1"/>
      <w:bookmarkEnd w:id="1"/>
      <w:permStart w:edGrp="everyone" w:id="1467690849"/>
      <w:r>
        <w:tab/>
      </w:r>
      <w:r w:rsidR="00A73393">
        <w:t xml:space="preserve">On page </w:t>
      </w:r>
      <w:r w:rsidR="000E5465">
        <w:t>36, beginning on line 19</w:t>
      </w:r>
      <w:r w:rsidR="00791D6B">
        <w:t xml:space="preserve"> of the striking amendment</w:t>
      </w:r>
      <w:r w:rsidR="000E5465">
        <w:t>, strike all of sections 18 and 19 and insert the following:</w:t>
      </w:r>
    </w:p>
    <w:p w:rsidR="00D135D3" w:rsidP="00D135D3" w:rsidRDefault="00D135D3">
      <w:pPr>
        <w:spacing w:before="400" w:line="408" w:lineRule="exact"/>
        <w:ind w:firstLine="576"/>
      </w:pPr>
      <w:r>
        <w:t>"</w:t>
      </w:r>
      <w:r>
        <w:rPr>
          <w:b/>
        </w:rPr>
        <w:t>Sec. 18.</w:t>
      </w:r>
      <w:r>
        <w:t xml:space="preserve">  RCW 82.08.962 and 2018 c 164 s 5 are each amended to read as follows:</w:t>
      </w:r>
    </w:p>
    <w:p w:rsidR="00D135D3" w:rsidP="00D135D3" w:rsidRDefault="00D135D3">
      <w:pPr>
        <w:spacing w:line="408" w:lineRule="exact"/>
        <w:ind w:firstLine="576"/>
      </w:pPr>
      <w:r>
        <w:t>(1)(a) ((</w:t>
      </w:r>
      <w:r>
        <w:rPr>
          <w:strike/>
        </w:rPr>
        <w:t>Except as provided in RCW 82.08.963, purchasers who have paid</w:t>
      </w:r>
      <w:r>
        <w:t xml:space="preserve">)) </w:t>
      </w:r>
      <w:r>
        <w:rPr>
          <w:u w:val="single"/>
        </w:rPr>
        <w:t>Subject to the requirement of this section,</w:t>
      </w:r>
      <w:r>
        <w:t xml:space="preserve"> the tax imposed by RCW 82.08.020 ((</w:t>
      </w:r>
      <w:r>
        <w:rPr>
          <w:strike/>
        </w:rPr>
        <w:t>on</w:t>
      </w:r>
      <w:r>
        <w:t xml:space="preserve">)) </w:t>
      </w:r>
      <w:r>
        <w:rPr>
          <w:u w:val="single"/>
        </w:rPr>
        <w:t>does not apply to sales of</w:t>
      </w:r>
      <w:r>
        <w:t xml:space="preserve">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w:t>
      </w:r>
      <w:r>
        <w:rPr>
          <w:strike/>
        </w:rPr>
        <w:t>are eligible for an exemption as provided in this section,</w:t>
      </w:r>
      <w:r>
        <w:t xml:space="preserve">)) but only if the purchaser develops with such machinery, equipment, and labor a facility capable of generating not less than one thousand watts </w:t>
      </w:r>
      <w:r>
        <w:rPr>
          <w:u w:val="single"/>
        </w:rPr>
        <w:t>AC</w:t>
      </w:r>
      <w:r>
        <w:t xml:space="preserve"> of electricity. </w:t>
      </w:r>
      <w:r>
        <w:rPr>
          <w:u w:val="single"/>
        </w:rPr>
        <w:t>Except as otherwise provided in this section, the purchaser must pay the state and local sales tax on such sales and apply to the department for a remittance of the tax paid.</w:t>
      </w:r>
    </w:p>
    <w:p w:rsidR="00D135D3" w:rsidP="00D135D3" w:rsidRDefault="00D135D3">
      <w:pPr>
        <w:spacing w:line="408" w:lineRule="exact"/>
        <w:ind w:firstLine="576"/>
      </w:pPr>
      <w:r>
        <w:t>(b) Beginning on July 1, 2011, through ((</w:t>
      </w:r>
      <w:r>
        <w:rPr>
          <w:strike/>
        </w:rPr>
        <w:t>January 1, 2020</w:t>
      </w:r>
      <w:r>
        <w:t xml:space="preserve">)) </w:t>
      </w:r>
      <w:r>
        <w:rPr>
          <w:u w:val="single"/>
        </w:rPr>
        <w:t>December 31, 2019</w:t>
      </w:r>
      <w:r>
        <w:t>, the amount of the exemption under this subsection (1)</w:t>
      </w:r>
      <w:r>
        <w:rPr>
          <w:u w:val="single"/>
        </w:rPr>
        <w:t>(b)</w:t>
      </w:r>
      <w:r>
        <w:t xml:space="preserve"> is equal to seventy-five percent of the state and local sales tax paid. The purchaser is eligible for an exemption under this subsection (1)(b) in the form of a remittance.</w:t>
      </w:r>
    </w:p>
    <w:p w:rsidR="00D135D3" w:rsidP="00D135D3" w:rsidRDefault="00D135D3">
      <w:pPr>
        <w:spacing w:line="408" w:lineRule="exact"/>
        <w:ind w:firstLine="576"/>
      </w:pPr>
      <w:r>
        <w:rPr>
          <w:u w:val="single"/>
        </w:rPr>
        <w:lastRenderedPageBreak/>
        <w:t>(c) Beginning January 1, 2020, through December 31, 2029, the purchaser is entitled to an exemption, in the form of a remittance, under this subsection (1)(c) in an amount equal to:</w:t>
      </w:r>
    </w:p>
    <w:p w:rsidR="00D135D3" w:rsidP="00D135D3" w:rsidRDefault="00D135D3">
      <w:pPr>
        <w:spacing w:line="408" w:lineRule="exact"/>
        <w:ind w:firstLine="576"/>
      </w:pPr>
      <w:r>
        <w:rPr>
          <w:u w:val="single"/>
        </w:rPr>
        <w:t>(i) Seventy-five percent of the state and local sales tax paid, if:</w:t>
      </w:r>
    </w:p>
    <w:p w:rsidR="00D135D3" w:rsidP="00D135D3" w:rsidRDefault="00D135D3">
      <w:pPr>
        <w:spacing w:line="408" w:lineRule="exact"/>
        <w:ind w:firstLine="576"/>
      </w:pPr>
      <w:r>
        <w:rPr>
          <w:u w:val="single"/>
        </w:rPr>
        <w:t>(A) The exempt purchase is for machinery and equipment or labor and services rendered in respect to installing such machinery and equipment in (a) of this subsection, excluding qualified purchases under subsection (c)(i)(B) of this subsection; or</w:t>
      </w:r>
    </w:p>
    <w:p w:rsidRPr="00485666" w:rsidR="00D135D3" w:rsidP="00D135D3" w:rsidRDefault="00D135D3">
      <w:pPr>
        <w:spacing w:line="408" w:lineRule="exact"/>
        <w:ind w:firstLine="576"/>
        <w:rPr>
          <w:u w:val="single"/>
        </w:rPr>
      </w:pPr>
      <w:r>
        <w:rPr>
          <w:u w:val="single"/>
        </w:rPr>
        <w:t>(B) The exempt purchase is for machinery and equipment that is used directly in the generation of electricity by a solar energy system capable of generating more than one hundred kilowatts AC but no more than five hundred kilowatts AC of electricity.</w:t>
      </w:r>
    </w:p>
    <w:p w:rsidR="00D135D3" w:rsidP="00D135D3" w:rsidRDefault="00D135D3">
      <w:pPr>
        <w:spacing w:line="408" w:lineRule="exact"/>
        <w:ind w:firstLine="576"/>
      </w:pPr>
      <w:r>
        <w:rPr>
          <w:u w:val="single"/>
        </w:rPr>
        <w:t>(d) In order to qualify for the remittance under (c) of this subsection, installation of the qualifying machinery and equipment must commence no earlier than January 1, 2020, and be completed by December 31, 2029.</w:t>
      </w:r>
    </w:p>
    <w:p w:rsidR="00D135D3" w:rsidP="00D135D3" w:rsidRDefault="00D135D3">
      <w:pPr>
        <w:spacing w:line="408" w:lineRule="exact"/>
        <w:ind w:firstLine="576"/>
      </w:pPr>
      <w:r>
        <w:rPr>
          <w:u w:val="single"/>
        </w:rPr>
        <w:t xml:space="preserve">(e) Beginning </w:t>
      </w:r>
      <w:r w:rsidR="00681F11">
        <w:rPr>
          <w:u w:val="single"/>
        </w:rPr>
        <w:t>July 1, 2019</w:t>
      </w:r>
      <w:r>
        <w:rPr>
          <w:u w:val="single"/>
        </w:rPr>
        <w:t>, and through December 31, 2029, the purchaser is entitled to an exemption under this subsection (1)(e) in an amount equal to one hundred percent of the state and local sales tax due on:</w:t>
      </w:r>
    </w:p>
    <w:p w:rsidR="00D135D3" w:rsidP="00D135D3" w:rsidRDefault="00D135D3">
      <w:pPr>
        <w:spacing w:line="408" w:lineRule="exact"/>
        <w:ind w:firstLine="576"/>
      </w:pPr>
      <w:r>
        <w:rPr>
          <w:u w:val="single"/>
        </w:rPr>
        <w:t>(i) Machinery and equipment that is used directly in the generation of electricity by a solar energy system that is capable of generating no more than one hundred kilowatts AC of electricity; or</w:t>
      </w:r>
    </w:p>
    <w:p w:rsidRPr="00485666" w:rsidR="00D135D3" w:rsidP="00D135D3" w:rsidRDefault="00D135D3">
      <w:pPr>
        <w:spacing w:line="408" w:lineRule="exact"/>
        <w:ind w:firstLine="576"/>
        <w:rPr>
          <w:u w:val="single"/>
        </w:rPr>
      </w:pPr>
      <w:r>
        <w:rPr>
          <w:u w:val="single"/>
        </w:rPr>
        <w:t>(ii) Labor and services rendered in respect to installing machinery and equipment exempt under (e)(i) of this subsection.</w:t>
      </w:r>
    </w:p>
    <w:p w:rsidR="00D135D3" w:rsidP="00D135D3" w:rsidRDefault="00D135D3">
      <w:pPr>
        <w:spacing w:line="408" w:lineRule="exact"/>
        <w:ind w:firstLine="576"/>
      </w:pPr>
      <w:r>
        <w:rPr>
          <w:u w:val="single"/>
        </w:rPr>
        <w:t>(f) Purchasers claiming an exemption under (e) of this subsection must provide the seller with an exemption certificate in a form and manner prescribed by the department.</w:t>
      </w:r>
    </w:p>
    <w:p w:rsidR="00D135D3" w:rsidP="00D135D3" w:rsidRDefault="00D135D3">
      <w:pPr>
        <w:spacing w:line="408" w:lineRule="exact"/>
        <w:ind w:firstLine="576"/>
      </w:pPr>
      <w:r>
        <w:rPr>
          <w:u w:val="single"/>
        </w:rPr>
        <w:t>(g) In order to qualify for the exemption under (e)(ii) of this subsection, installation of the qualifying machinery and equipment must commence no earlier than July 1, 2019, and be completed by December 31, 2029.</w:t>
      </w:r>
    </w:p>
    <w:p w:rsidR="00D135D3" w:rsidP="00D135D3" w:rsidRDefault="00D135D3">
      <w:pPr>
        <w:spacing w:line="408" w:lineRule="exact"/>
        <w:ind w:firstLine="576"/>
      </w:pPr>
      <w:r>
        <w:t>(2) For purposes of this section and RCW 82.12.962, the following definitions apply:</w:t>
      </w:r>
    </w:p>
    <w:p w:rsidR="00D135D3" w:rsidP="00D135D3" w:rsidRDefault="00D135D3">
      <w:pPr>
        <w:spacing w:line="408" w:lineRule="exact"/>
        <w:ind w:firstLine="576"/>
      </w:pPr>
      <w:r>
        <w:t>(a)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rsidR="00D135D3" w:rsidP="00D135D3" w:rsidRDefault="00D135D3">
      <w:pPr>
        <w:spacing w:line="408" w:lineRule="exact"/>
        <w:ind w:firstLine="576"/>
      </w:pPr>
      <w:r>
        <w:t>(b) "Fuel cell" means an electrochemical reaction that generates electricity by combining atoms of hydrogen and oxygen in the presence of a catalyst.</w:t>
      </w:r>
    </w:p>
    <w:p w:rsidR="00D135D3" w:rsidP="00D135D3" w:rsidRDefault="00D135D3">
      <w:pPr>
        <w:spacing w:line="408" w:lineRule="exact"/>
        <w:ind w:firstLine="576"/>
      </w:pPr>
      <w:r>
        <w:t>(c)(i)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rsidR="00D135D3" w:rsidP="00D135D3" w:rsidRDefault="00D135D3">
      <w:pPr>
        <w:spacing w:line="408" w:lineRule="exact"/>
        <w:ind w:firstLine="576"/>
      </w:pPr>
      <w:r>
        <w:t>(ii)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rsidR="00D135D3" w:rsidP="00D135D3" w:rsidRDefault="002C23B8">
      <w:pPr>
        <w:spacing w:line="408" w:lineRule="exact"/>
        <w:ind w:firstLine="576"/>
      </w:pPr>
      <w:r>
        <w:t>(3)</w:t>
      </w:r>
      <w:r w:rsidR="00D135D3">
        <w:t>(a)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rsidR="00D135D3" w:rsidP="00D135D3" w:rsidRDefault="00D135D3">
      <w:pPr>
        <w:spacing w:line="408" w:lineRule="exact"/>
        <w:ind w:firstLine="576"/>
      </w:pPr>
      <w:r>
        <w:t>(b)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rsidR="00D135D3" w:rsidP="00D135D3" w:rsidRDefault="002C23B8">
      <w:pPr>
        <w:spacing w:line="408" w:lineRule="exact"/>
        <w:ind w:firstLine="576"/>
      </w:pPr>
      <w:r>
        <w:t>(4)</w:t>
      </w:r>
      <w:r w:rsidR="00D135D3">
        <w:t>(a)</w:t>
      </w:r>
      <w:r>
        <w:t xml:space="preserve"> </w:t>
      </w:r>
      <w:r w:rsidR="00D135D3">
        <w:t xml:space="preserve">A purchaser claiming an exemption in the form of a remittance under subsection (1)(b) </w:t>
      </w:r>
      <w:r w:rsidR="00D135D3">
        <w:rPr>
          <w:u w:val="single"/>
        </w:rPr>
        <w:t>or (c)</w:t>
      </w:r>
      <w:r w:rsidR="00D135D3">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rsidR="00D135D3" w:rsidP="00D135D3" w:rsidRDefault="00D135D3">
      <w:pPr>
        <w:spacing w:line="408" w:lineRule="exact"/>
        <w:ind w:firstLine="576"/>
      </w:pPr>
      <w:r>
        <w:t>(b)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rsidR="00D135D3" w:rsidP="00D135D3" w:rsidRDefault="002C23B8">
      <w:pPr>
        <w:spacing w:line="408" w:lineRule="exact"/>
        <w:ind w:firstLine="576"/>
      </w:pPr>
      <w:r>
        <w:t>(5)(a)</w:t>
      </w:r>
      <w:r w:rsidR="00D135D3">
        <w:t>((</w:t>
      </w:r>
      <w:r w:rsidR="00D135D3">
        <w:rPr>
          <w:strike/>
        </w:rPr>
        <w:t>The exemption provided by this section expires September</w:t>
      </w:r>
      <w:r>
        <w:rPr>
          <w:strike/>
        </w:rPr>
        <w:t xml:space="preserve"> 30, 2017, as it applies to:</w:t>
      </w:r>
      <w:r w:rsidR="00D135D3">
        <w:t xml:space="preserve">)) </w:t>
      </w:r>
      <w:r w:rsidR="00D135D3">
        <w:rPr>
          <w:u w:val="single"/>
        </w:rPr>
        <w:t>Except as otherwise provided in (c) of this subsection, from October 1, 2017, through December 31, 2019, the exemption provided by this section does not apply to: (i)</w:t>
      </w:r>
      <w:r w:rsidR="00D135D3">
        <w:t xml:space="preserve"> Machinery and equipment that is used directly in the generation of electricity using solar energy and capable of generating no more than five hundred kilowatts </w:t>
      </w:r>
      <w:r w:rsidR="00D135D3">
        <w:rPr>
          <w:u w:val="single"/>
        </w:rPr>
        <w:t>AC</w:t>
      </w:r>
      <w:r w:rsidR="00D135D3">
        <w:t xml:space="preserve"> of electricity; or ((</w:t>
      </w:r>
      <w:r w:rsidR="00D135D3">
        <w:rPr>
          <w:strike/>
        </w:rPr>
        <w:t>(b)</w:t>
      </w:r>
      <w:r w:rsidR="00D135D3">
        <w:t xml:space="preserve">)) </w:t>
      </w:r>
      <w:r w:rsidR="00D135D3">
        <w:rPr>
          <w:u w:val="single"/>
        </w:rPr>
        <w:t>(ii)</w:t>
      </w:r>
      <w:r w:rsidR="00D135D3">
        <w:t xml:space="preserve"> sales of or charges made for labor and services rendered in respect to installing such machinery and equipment.</w:t>
      </w:r>
    </w:p>
    <w:p w:rsidR="00D135D3" w:rsidP="00D135D3" w:rsidRDefault="00D135D3">
      <w:pPr>
        <w:spacing w:line="408" w:lineRule="exact"/>
        <w:ind w:firstLine="576"/>
      </w:pPr>
      <w:r>
        <w:rPr>
          <w:u w:val="single"/>
        </w:rPr>
        <w:t>(b)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installation of the machinery and equipment commences on or after</w:t>
      </w:r>
      <w:r w:rsidR="002C23B8">
        <w:rPr>
          <w:u w:val="single"/>
        </w:rPr>
        <w:t xml:space="preserve"> January 1,</w:t>
      </w:r>
      <w:r>
        <w:rPr>
          <w:u w:val="single"/>
        </w:rPr>
        <w:t xml:space="preserve"> </w:t>
      </w:r>
      <w:r w:rsidR="002C23B8">
        <w:rPr>
          <w:u w:val="single"/>
        </w:rPr>
        <w:t>2020</w:t>
      </w:r>
      <w:r>
        <w:rPr>
          <w:u w:val="single"/>
        </w:rPr>
        <w:t>.</w:t>
      </w:r>
    </w:p>
    <w:p w:rsidR="00D135D3" w:rsidP="00D135D3" w:rsidRDefault="00D135D3">
      <w:pPr>
        <w:spacing w:line="408" w:lineRule="exact"/>
        <w:ind w:firstLine="576"/>
      </w:pPr>
      <w:r>
        <w:rPr>
          <w:u w:val="single"/>
        </w:rPr>
        <w:t xml:space="preserve">(c)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installation of the machinery and equipment commences on or after </w:t>
      </w:r>
      <w:r w:rsidR="002C23B8">
        <w:rPr>
          <w:u w:val="single"/>
        </w:rPr>
        <w:t>July 1, 2019</w:t>
      </w:r>
      <w:r>
        <w:rPr>
          <w:u w:val="single"/>
        </w:rPr>
        <w:t>.</w:t>
      </w:r>
    </w:p>
    <w:p w:rsidR="00D135D3" w:rsidP="00D135D3" w:rsidRDefault="00D135D3">
      <w:pPr>
        <w:spacing w:line="408" w:lineRule="exact"/>
        <w:ind w:firstLine="576"/>
      </w:pPr>
      <w:r>
        <w:t>((</w:t>
      </w:r>
      <w:r>
        <w:rPr>
          <w:strike/>
        </w:rPr>
        <w:t>(6)</w:t>
      </w:r>
      <w:r>
        <w:t xml:space="preserve">)) </w:t>
      </w:r>
      <w:r>
        <w:rPr>
          <w:u w:val="single"/>
        </w:rPr>
        <w:t>(7)</w:t>
      </w:r>
      <w:r>
        <w:t xml:space="preserve"> This section expires January 1, ((</w:t>
      </w:r>
      <w:r>
        <w:rPr>
          <w:strike/>
        </w:rPr>
        <w:t>2020</w:t>
      </w:r>
      <w:r>
        <w:t xml:space="preserve">)) </w:t>
      </w:r>
      <w:r>
        <w:rPr>
          <w:u w:val="single"/>
        </w:rPr>
        <w:t>2030</w:t>
      </w:r>
      <w:r>
        <w:t>.</w:t>
      </w:r>
    </w:p>
    <w:p w:rsidR="00D135D3" w:rsidP="00D135D3" w:rsidRDefault="00D135D3">
      <w:pPr>
        <w:spacing w:before="400" w:line="408" w:lineRule="exact"/>
        <w:ind w:firstLine="576"/>
      </w:pPr>
      <w:r>
        <w:rPr>
          <w:b/>
        </w:rPr>
        <w:t>Sec. 19.</w:t>
      </w:r>
      <w:r>
        <w:t xml:space="preserve">  RCW 82.12.962 and 2018 c 164 s 7 are each amended to read as follows:</w:t>
      </w:r>
    </w:p>
    <w:p w:rsidR="00D135D3" w:rsidP="00D135D3" w:rsidRDefault="00D135D3">
      <w:pPr>
        <w:spacing w:line="408" w:lineRule="exact"/>
        <w:ind w:firstLine="576"/>
      </w:pPr>
      <w:r>
        <w:t>(1)(a) ((</w:t>
      </w:r>
      <w:r>
        <w:rPr>
          <w:strike/>
        </w:rPr>
        <w:t>Except as provided in RCW 82.12.963, consumers who have paid</w:t>
      </w:r>
      <w:r>
        <w:t xml:space="preserve">)) </w:t>
      </w:r>
      <w:r>
        <w:rPr>
          <w:u w:val="single"/>
        </w:rPr>
        <w:t>Subject to the requirements of this section,</w:t>
      </w:r>
      <w:r>
        <w:t xml:space="preserve"> the tax imposed by RCW 82.12.020 ((</w:t>
      </w:r>
      <w:r>
        <w:rPr>
          <w:strike/>
        </w:rPr>
        <w:t>on</w:t>
      </w:r>
      <w:r>
        <w:t xml:space="preserve">)) </w:t>
      </w:r>
      <w:r>
        <w:rPr>
          <w:u w:val="single"/>
        </w:rPr>
        <w:t>does not apply to</w:t>
      </w:r>
      <w:r>
        <w:t xml:space="preserve"> machinery and equipment used directly in generating electricity using fuel cells, wind, sun, biomass energy, tidal or wave energy, geothermal resources, or technology that converts otherwise lost energy from exhaust, or to ((</w:t>
      </w:r>
      <w:r>
        <w:rPr>
          <w:strike/>
        </w:rPr>
        <w:t>sales of or charges made for</w:t>
      </w:r>
      <w:r>
        <w:t>)) labor and services rendered in respect to installing such machinery and equipment, ((</w:t>
      </w:r>
      <w:r>
        <w:rPr>
          <w:strike/>
        </w:rPr>
        <w:t>are eligible for an exemption as provided in this section,</w:t>
      </w:r>
      <w:r>
        <w:t xml:space="preserve">)) but only if the purchaser develops with such machinery, equipment, and labor a facility capable of generating not less than one thousand watts </w:t>
      </w:r>
      <w:r>
        <w:rPr>
          <w:u w:val="single"/>
        </w:rPr>
        <w:t>AC</w:t>
      </w:r>
      <w:r>
        <w:t xml:space="preserve"> of electricity. </w:t>
      </w:r>
      <w:r>
        <w:rPr>
          <w:u w:val="single"/>
        </w:rPr>
        <w:t>Except as otherwise provided in this section, the consumer must pay the state and local use tax on the use of such machinery and equipment and labor and services, and apply to the department for a remittance of the tax paid.</w:t>
      </w:r>
    </w:p>
    <w:p w:rsidR="00D135D3" w:rsidP="00D135D3" w:rsidRDefault="00D135D3">
      <w:pPr>
        <w:spacing w:line="408" w:lineRule="exact"/>
        <w:ind w:firstLine="576"/>
      </w:pPr>
      <w:r>
        <w:t>(b) Beginning on July 1, 2011, through ((</w:t>
      </w:r>
      <w:r>
        <w:rPr>
          <w:strike/>
        </w:rPr>
        <w:t>January 1, 2020</w:t>
      </w:r>
      <w:r>
        <w:t xml:space="preserve">)) </w:t>
      </w:r>
      <w:r>
        <w:rPr>
          <w:u w:val="single"/>
        </w:rPr>
        <w:t>December 31, 2019</w:t>
      </w:r>
      <w:r>
        <w:t>, the amount of the exemption under this subsection (1) is equal to seventy-five percent of the state and local ((</w:t>
      </w:r>
      <w:r>
        <w:rPr>
          <w:strike/>
        </w:rPr>
        <w:t>sales</w:t>
      </w:r>
      <w:r>
        <w:t xml:space="preserve">)) </w:t>
      </w:r>
      <w:r>
        <w:rPr>
          <w:u w:val="single"/>
        </w:rPr>
        <w:t>use</w:t>
      </w:r>
      <w:r>
        <w:t xml:space="preserve"> tax paid. The consumer is eligible for an exemption under this subsection (1)(b) in the form of a remittance.</w:t>
      </w:r>
    </w:p>
    <w:p w:rsidR="00D135D3" w:rsidP="00D135D3" w:rsidRDefault="00D135D3">
      <w:pPr>
        <w:spacing w:line="408" w:lineRule="exact"/>
        <w:ind w:firstLine="576"/>
      </w:pPr>
      <w:r>
        <w:rPr>
          <w:u w:val="single"/>
        </w:rPr>
        <w:t>(c) Beginning January 1, 2020, through December 31, 2029, the purchaser is entitled to an exemption, in the form of a remittance, under this subsection (1)(c) in an amount equal to:</w:t>
      </w:r>
    </w:p>
    <w:p w:rsidR="00D135D3" w:rsidP="00D135D3" w:rsidRDefault="00D135D3">
      <w:pPr>
        <w:spacing w:line="408" w:lineRule="exact"/>
        <w:ind w:firstLine="576"/>
      </w:pPr>
      <w:r>
        <w:rPr>
          <w:u w:val="single"/>
        </w:rPr>
        <w:t xml:space="preserve">(i) </w:t>
      </w:r>
      <w:r w:rsidR="00350FEE">
        <w:rPr>
          <w:u w:val="single"/>
        </w:rPr>
        <w:t xml:space="preserve">Seventy-five </w:t>
      </w:r>
      <w:r>
        <w:rPr>
          <w:u w:val="single"/>
        </w:rPr>
        <w:t>percent of the state and local use tax paid, if:</w:t>
      </w:r>
    </w:p>
    <w:p w:rsidR="00D135D3" w:rsidP="00D135D3" w:rsidRDefault="00D135D3">
      <w:pPr>
        <w:spacing w:line="408" w:lineRule="exact"/>
        <w:ind w:firstLine="576"/>
      </w:pPr>
      <w:r>
        <w:rPr>
          <w:u w:val="single"/>
        </w:rPr>
        <w:t>(A) The exempt purchase is for machinery and equipment or labor and services rendered in respect to installing such machinery and equipment in (a) of this subsection, excluding qualified purchases under (c)(i)(B) of this subsection; or</w:t>
      </w:r>
    </w:p>
    <w:p w:rsidRPr="00350FEE" w:rsidR="00D135D3" w:rsidP="00D135D3" w:rsidRDefault="00D135D3">
      <w:pPr>
        <w:spacing w:line="408" w:lineRule="exact"/>
        <w:ind w:firstLine="576"/>
        <w:rPr>
          <w:u w:val="single"/>
        </w:rPr>
      </w:pPr>
      <w:r>
        <w:rPr>
          <w:u w:val="single"/>
        </w:rPr>
        <w:t>(B) The exempt purchase is for machinery and equipment that is used directly in the generation of electricity by a solar energy system capable of generating more than one hundred kilowatts AC but no more than five hundred kilowatts AC of electricity, or labor and services rendered in respect to install</w:t>
      </w:r>
      <w:r w:rsidR="00350FEE">
        <w:rPr>
          <w:u w:val="single"/>
        </w:rPr>
        <w:t>ing such machinery and equipment</w:t>
      </w:r>
      <w:r>
        <w:rPr>
          <w:u w:val="single"/>
        </w:rPr>
        <w:t>.</w:t>
      </w:r>
    </w:p>
    <w:p w:rsidR="00D135D3" w:rsidP="00D135D3" w:rsidRDefault="00D135D3">
      <w:pPr>
        <w:spacing w:line="408" w:lineRule="exact"/>
        <w:ind w:firstLine="576"/>
      </w:pPr>
      <w:r>
        <w:rPr>
          <w:u w:val="single"/>
        </w:rPr>
        <w:t>(d) In order to qualify for the remittance under (c) of this subsection, installation of the qualifying machinery and equipment must commence no earlier than January 1, 2020, and be completed by December 31, 2029.</w:t>
      </w:r>
    </w:p>
    <w:p w:rsidR="00D135D3" w:rsidP="00D135D3" w:rsidRDefault="00D135D3">
      <w:pPr>
        <w:spacing w:line="408" w:lineRule="exact"/>
        <w:ind w:firstLine="576"/>
      </w:pPr>
      <w:r>
        <w:rPr>
          <w:u w:val="single"/>
        </w:rPr>
        <w:t>(e) Beginning July 1, 2019, and through December 31, 2029, the consumer is entitled to an exemption under this subsection (1)(e) in an amount equal to one hundred percent of the state and local use tax due on:</w:t>
      </w:r>
    </w:p>
    <w:p w:rsidR="00D135D3" w:rsidP="00D135D3" w:rsidRDefault="00D135D3">
      <w:pPr>
        <w:spacing w:line="408" w:lineRule="exact"/>
        <w:ind w:firstLine="576"/>
      </w:pPr>
      <w:r>
        <w:rPr>
          <w:u w:val="single"/>
        </w:rPr>
        <w:t>(i) Machinery and equipment that is used directly in the generation of electricity by a solar energy system that is capable of generating no more than one hundred kilowatts AC of electricity; or</w:t>
      </w:r>
    </w:p>
    <w:p w:rsidRPr="000F3BA9" w:rsidR="00D135D3" w:rsidP="00D135D3" w:rsidRDefault="00D135D3">
      <w:pPr>
        <w:spacing w:line="408" w:lineRule="exact"/>
        <w:ind w:firstLine="576"/>
        <w:rPr>
          <w:u w:val="single"/>
        </w:rPr>
      </w:pPr>
      <w:r>
        <w:rPr>
          <w:u w:val="single"/>
        </w:rPr>
        <w:t>(ii) Labor and services rendered in respect to installing machinery and equipment exempt under (e)(i) of this subsection.</w:t>
      </w:r>
    </w:p>
    <w:p w:rsidR="00D135D3" w:rsidP="00D135D3" w:rsidRDefault="00D135D3">
      <w:pPr>
        <w:spacing w:line="408" w:lineRule="exact"/>
        <w:ind w:firstLine="576"/>
      </w:pPr>
      <w:r>
        <w:rPr>
          <w:u w:val="single"/>
        </w:rPr>
        <w:t>(f) In order to qualify for the exemption under (e)(ii) of this subsection, installation of the qualifying machinery and equipment must commence no earlier than July 1, 2019, and be completed by December 31, 2029.</w:t>
      </w:r>
    </w:p>
    <w:p w:rsidR="00D135D3" w:rsidP="00D135D3" w:rsidRDefault="00D135D3">
      <w:pPr>
        <w:spacing w:line="408" w:lineRule="exact"/>
        <w:ind w:firstLine="576"/>
      </w:pPr>
      <w:r w:rsidRPr="0098337D">
        <w:t>(2)</w:t>
      </w:r>
      <w:r>
        <w:t xml:space="preserve">(a) A person claiming an exemption in the form of a remittance under subsection (1)(b) </w:t>
      </w:r>
      <w:r>
        <w:rPr>
          <w:u w:val="single"/>
        </w:rPr>
        <w:t>and (c)</w:t>
      </w:r>
      <w: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rsidR="00D135D3" w:rsidP="00D135D3" w:rsidRDefault="00D135D3">
      <w:pPr>
        <w:spacing w:line="408" w:lineRule="exact"/>
        <w:ind w:firstLine="576"/>
      </w:pPr>
      <w:r>
        <w:t xml:space="preserve">(b) The department must determine eligibility </w:t>
      </w:r>
      <w:r>
        <w:rPr>
          <w:u w:val="single"/>
        </w:rPr>
        <w:t>for remittances</w:t>
      </w:r>
      <w:r>
        <w:t xml:space="preserve">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rsidR="00D135D3" w:rsidP="00D135D3" w:rsidRDefault="000F3BA9">
      <w:pPr>
        <w:spacing w:line="408" w:lineRule="exact"/>
        <w:ind w:firstLine="576"/>
      </w:pPr>
      <w:r>
        <w:t xml:space="preserve">(3) </w:t>
      </w:r>
      <w:r w:rsidR="00D135D3">
        <w:t>Purchases exempt under RCW 82.08.962 are also exempt from the tax imposed under RCW 82.12.020.</w:t>
      </w:r>
    </w:p>
    <w:p w:rsidR="00D135D3" w:rsidP="00D135D3" w:rsidRDefault="000F3BA9">
      <w:pPr>
        <w:spacing w:line="408" w:lineRule="exact"/>
        <w:ind w:firstLine="576"/>
      </w:pPr>
      <w:r>
        <w:t>(4)</w:t>
      </w:r>
      <w:r w:rsidR="00D135D3">
        <w:t xml:space="preserve"> The definitions in RCW 82.08.962 apply to this section.</w:t>
      </w:r>
    </w:p>
    <w:p w:rsidR="00D135D3" w:rsidP="00D135D3" w:rsidRDefault="000F3BA9">
      <w:pPr>
        <w:spacing w:line="408" w:lineRule="exact"/>
        <w:ind w:firstLine="576"/>
      </w:pPr>
      <w:r>
        <w:t>(5)</w:t>
      </w:r>
      <w:r w:rsidR="00D135D3">
        <w:t xml:space="preserve"> The exemption provided in subsection (1) of this section does not apply:</w:t>
      </w:r>
    </w:p>
    <w:p w:rsidR="00D135D3" w:rsidP="00D135D3" w:rsidRDefault="00D135D3">
      <w:pPr>
        <w:spacing w:line="408" w:lineRule="exact"/>
        <w:ind w:firstLine="576"/>
      </w:pPr>
      <w:r>
        <w:t xml:space="preserve">(a) To machinery and equipment used directly in the generation of electricity using solar energy and capable of generating no more than five hundred kilowatts </w:t>
      </w:r>
      <w:r>
        <w:rPr>
          <w:u w:val="single"/>
        </w:rPr>
        <w:t>AC</w:t>
      </w:r>
      <w:r>
        <w:t xml:space="preserve"> of electricity, or to sales of or charges made for labor and services rendered in respect to installing such machinery and equipment, when first use within this state of such machinery and equipment, or labor and services, occurs after September 30, 2017</w:t>
      </w:r>
      <w:r>
        <w:rPr>
          <w:u w:val="single"/>
        </w:rPr>
        <w:t>, and before January 1, 2020, except as otherwise provided in subsection (7) of this section</w:t>
      </w:r>
      <w:r>
        <w:t>; and</w:t>
      </w:r>
    </w:p>
    <w:p w:rsidR="00D135D3" w:rsidP="00D135D3" w:rsidRDefault="00D135D3">
      <w:pPr>
        <w:spacing w:line="408" w:lineRule="exact"/>
        <w:ind w:firstLine="576"/>
      </w:pPr>
      <w:r>
        <w:t>(b)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rPr>
          <w:strike/>
        </w:rPr>
        <w:t>2019</w:t>
      </w:r>
      <w:r>
        <w:t xml:space="preserve">)) </w:t>
      </w:r>
      <w:r>
        <w:rPr>
          <w:u w:val="single"/>
        </w:rPr>
        <w:t>2029</w:t>
      </w:r>
      <w:r>
        <w:t>.</w:t>
      </w:r>
    </w:p>
    <w:p w:rsidR="00D135D3" w:rsidP="00D135D3" w:rsidRDefault="004C386E">
      <w:pPr>
        <w:spacing w:line="408" w:lineRule="exact"/>
        <w:ind w:firstLine="576"/>
      </w:pPr>
      <w:r>
        <w:t>(6)</w:t>
      </w:r>
      <w:r w:rsidR="00D135D3">
        <w:rPr>
          <w:u w:val="single"/>
        </w:rPr>
        <w:t>(a)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first use within the state of the machinery and equipment commences on or after January 1, 2020.</w:t>
      </w:r>
    </w:p>
    <w:p w:rsidR="00D135D3" w:rsidP="00D135D3" w:rsidRDefault="00D135D3">
      <w:pPr>
        <w:spacing w:line="408" w:lineRule="exact"/>
        <w:ind w:firstLine="576"/>
      </w:pPr>
      <w:r>
        <w:rPr>
          <w:u w:val="single"/>
        </w:rPr>
        <w:t xml:space="preserve">(b)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first use within the state of the machinery and equipment commences on or after </w:t>
      </w:r>
      <w:r w:rsidR="000F3BA9">
        <w:rPr>
          <w:u w:val="single"/>
        </w:rPr>
        <w:t>July 1, 2019</w:t>
      </w:r>
      <w:r>
        <w:rPr>
          <w:u w:val="single"/>
        </w:rPr>
        <w:t>.</w:t>
      </w:r>
    </w:p>
    <w:p w:rsidRPr="000E5465" w:rsidR="00DF5D0E" w:rsidP="000E5465" w:rsidRDefault="00D135D3">
      <w:pPr>
        <w:spacing w:line="408" w:lineRule="exact"/>
        <w:ind w:firstLine="576"/>
      </w:pPr>
      <w:r>
        <w:rPr>
          <w:u w:val="single"/>
        </w:rPr>
        <w:t>(</w:t>
      </w:r>
      <w:r w:rsidR="004C386E">
        <w:rPr>
          <w:u w:val="single"/>
        </w:rPr>
        <w:t>7</w:t>
      </w:r>
      <w:r>
        <w:rPr>
          <w:u w:val="single"/>
        </w:rPr>
        <w:t>)</w:t>
      </w:r>
      <w:r>
        <w:t xml:space="preserve"> This section expires January 1, ((</w:t>
      </w:r>
      <w:r>
        <w:rPr>
          <w:strike/>
        </w:rPr>
        <w:t>2020</w:t>
      </w:r>
      <w:r>
        <w:t xml:space="preserve">)) </w:t>
      </w:r>
      <w:r>
        <w:rPr>
          <w:u w:val="single"/>
        </w:rPr>
        <w:t>2030</w:t>
      </w:r>
      <w:r>
        <w:t>."</w:t>
      </w:r>
    </w:p>
    <w:permEnd w:id="1467690849"/>
    <w:p w:rsidR="00ED2EEB" w:rsidP="00A733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95611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7339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50FEE" w:rsidRDefault="0096303F">
                <w:pPr>
                  <w:ind w:firstLine="576"/>
                </w:pPr>
                <w:r w:rsidRPr="0096303F">
                  <w:tab/>
                </w:r>
                <w:r w:rsidRPr="0096303F" w:rsidR="001C1B27">
                  <w:rPr>
                    <w:u w:val="single"/>
                  </w:rPr>
                  <w:t>EFFECT:</w:t>
                </w:r>
                <w:r w:rsidRPr="0096303F" w:rsidR="001C1B27">
                  <w:t>  </w:t>
                </w:r>
                <w:r w:rsidR="00CF6E8C">
                  <w:t xml:space="preserve">Removes </w:t>
                </w:r>
                <w:r w:rsidR="00356F15">
                  <w:t xml:space="preserve">all </w:t>
                </w:r>
                <w:r w:rsidR="00CF6E8C">
                  <w:t xml:space="preserve">labor and contractor requirements for the purposes of the sales and use tax preferences for certain alternative energy systems and solar energy systems. </w:t>
                </w:r>
                <w:r w:rsidRPr="0096303F" w:rsidR="001C1B27">
                  <w:t> </w:t>
                </w:r>
                <w:r w:rsidR="00CF6E8C">
                  <w:t xml:space="preserve">Provides a sales and use tax exemption, in the form of a remittance, </w:t>
                </w:r>
                <w:r w:rsidRPr="00CF6E8C" w:rsidR="00CF6E8C">
                  <w:t xml:space="preserve">beginning January 1, 2020, through December 31, 2029, </w:t>
                </w:r>
                <w:r w:rsidR="00CF6E8C">
                  <w:t>in an amount equal to s</w:t>
                </w:r>
                <w:r w:rsidRPr="00CF6E8C" w:rsidR="00CF6E8C">
                  <w:t>eventy-five percent of the</w:t>
                </w:r>
                <w:r w:rsidR="00350FEE">
                  <w:t xml:space="preserve"> state and local sales tax paid for certain alternative energy systems and for solar energy systems greater than 100 kilowatts AC but less than 500 kilowatts AC in size.</w:t>
                </w:r>
              </w:p>
            </w:tc>
          </w:tr>
        </w:sdtContent>
      </w:sdt>
      <w:permEnd w:id="2109561177"/>
    </w:tbl>
    <w:p w:rsidR="00DF5D0E" w:rsidP="00A73393" w:rsidRDefault="00DF5D0E">
      <w:pPr>
        <w:pStyle w:val="BillEnd"/>
        <w:suppressLineNumbers/>
      </w:pPr>
    </w:p>
    <w:p w:rsidR="00DF5D0E" w:rsidP="00A73393" w:rsidRDefault="00DE256E">
      <w:pPr>
        <w:pStyle w:val="BillEnd"/>
        <w:suppressLineNumbers/>
      </w:pPr>
      <w:r>
        <w:rPr>
          <w:b/>
        </w:rPr>
        <w:t>--- END ---</w:t>
      </w:r>
    </w:p>
    <w:p w:rsidR="00DF5D0E" w:rsidP="00A733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93" w:rsidRDefault="00A73393" w:rsidP="00DF5D0E">
      <w:r>
        <w:separator/>
      </w:r>
    </w:p>
  </w:endnote>
  <w:endnote w:type="continuationSeparator" w:id="0">
    <w:p w:rsidR="00A73393" w:rsidRDefault="00A733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DC" w:rsidRDefault="00ED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D7EFA">
    <w:pPr>
      <w:pStyle w:val="AmendDraftFooter"/>
    </w:pPr>
    <w:r>
      <w:fldChar w:fldCharType="begin"/>
    </w:r>
    <w:r>
      <w:instrText xml:space="preserve"> TITLE   \* MERGEFORMAT </w:instrText>
    </w:r>
    <w:r>
      <w:fldChar w:fldCharType="separate"/>
    </w:r>
    <w:r w:rsidR="009B5FFF">
      <w:t>5116-S2.E AMH YOUN HUGH 128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D7EFA">
    <w:pPr>
      <w:pStyle w:val="AmendDraftFooter"/>
    </w:pPr>
    <w:r>
      <w:fldChar w:fldCharType="begin"/>
    </w:r>
    <w:r>
      <w:instrText xml:space="preserve"> TITLE   \* MERGEFORMAT </w:instrText>
    </w:r>
    <w:r>
      <w:fldChar w:fldCharType="separate"/>
    </w:r>
    <w:r w:rsidR="009B5FFF">
      <w:t>5116-S2.E AMH YOUN HUGH 128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93" w:rsidRDefault="00A73393" w:rsidP="00DF5D0E">
      <w:r>
        <w:separator/>
      </w:r>
    </w:p>
  </w:footnote>
  <w:footnote w:type="continuationSeparator" w:id="0">
    <w:p w:rsidR="00A73393" w:rsidRDefault="00A7339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DC" w:rsidRDefault="00ED0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5465"/>
    <w:rsid w:val="000E603A"/>
    <w:rsid w:val="000F3BA9"/>
    <w:rsid w:val="00102468"/>
    <w:rsid w:val="00106544"/>
    <w:rsid w:val="00146AAF"/>
    <w:rsid w:val="001A775A"/>
    <w:rsid w:val="001B4E53"/>
    <w:rsid w:val="001C1B27"/>
    <w:rsid w:val="001C7F91"/>
    <w:rsid w:val="001E6675"/>
    <w:rsid w:val="00217E8A"/>
    <w:rsid w:val="00265296"/>
    <w:rsid w:val="00281CBD"/>
    <w:rsid w:val="002C23B8"/>
    <w:rsid w:val="002D7EFA"/>
    <w:rsid w:val="00305960"/>
    <w:rsid w:val="00316CD9"/>
    <w:rsid w:val="00350FEE"/>
    <w:rsid w:val="00356F15"/>
    <w:rsid w:val="003E2FC6"/>
    <w:rsid w:val="00407772"/>
    <w:rsid w:val="00485666"/>
    <w:rsid w:val="00492DDC"/>
    <w:rsid w:val="004C386E"/>
    <w:rsid w:val="004C6615"/>
    <w:rsid w:val="00523C5A"/>
    <w:rsid w:val="005E69C3"/>
    <w:rsid w:val="00605C39"/>
    <w:rsid w:val="00681F11"/>
    <w:rsid w:val="006841E6"/>
    <w:rsid w:val="006F7027"/>
    <w:rsid w:val="007049E4"/>
    <w:rsid w:val="0072335D"/>
    <w:rsid w:val="0072541D"/>
    <w:rsid w:val="00757317"/>
    <w:rsid w:val="007769AF"/>
    <w:rsid w:val="00791D6B"/>
    <w:rsid w:val="007D1589"/>
    <w:rsid w:val="007D35D4"/>
    <w:rsid w:val="0083749C"/>
    <w:rsid w:val="008443FE"/>
    <w:rsid w:val="00846034"/>
    <w:rsid w:val="008C7E6E"/>
    <w:rsid w:val="00931B84"/>
    <w:rsid w:val="0096303F"/>
    <w:rsid w:val="00972869"/>
    <w:rsid w:val="0098337D"/>
    <w:rsid w:val="00984CD1"/>
    <w:rsid w:val="009B5FFF"/>
    <w:rsid w:val="009F23A9"/>
    <w:rsid w:val="00A01F29"/>
    <w:rsid w:val="00A17B5B"/>
    <w:rsid w:val="00A4729B"/>
    <w:rsid w:val="00A73393"/>
    <w:rsid w:val="00A93D4A"/>
    <w:rsid w:val="00AA1230"/>
    <w:rsid w:val="00AB682C"/>
    <w:rsid w:val="00AD2D0A"/>
    <w:rsid w:val="00B31D1C"/>
    <w:rsid w:val="00B41494"/>
    <w:rsid w:val="00B4777C"/>
    <w:rsid w:val="00B518D0"/>
    <w:rsid w:val="00B56650"/>
    <w:rsid w:val="00B73E0A"/>
    <w:rsid w:val="00B961E0"/>
    <w:rsid w:val="00BF44DF"/>
    <w:rsid w:val="00C61A83"/>
    <w:rsid w:val="00C8108C"/>
    <w:rsid w:val="00CF6E8C"/>
    <w:rsid w:val="00D135D3"/>
    <w:rsid w:val="00D40447"/>
    <w:rsid w:val="00D659AC"/>
    <w:rsid w:val="00DA47F3"/>
    <w:rsid w:val="00DC2C13"/>
    <w:rsid w:val="00DE256E"/>
    <w:rsid w:val="00DF5D0E"/>
    <w:rsid w:val="00E1471A"/>
    <w:rsid w:val="00E267B1"/>
    <w:rsid w:val="00E41CC6"/>
    <w:rsid w:val="00E66F5D"/>
    <w:rsid w:val="00E831A5"/>
    <w:rsid w:val="00E850E7"/>
    <w:rsid w:val="00EC4C96"/>
    <w:rsid w:val="00ED00DC"/>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D6B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5116-S2.E</BillDocName>
  <AmendType>AMH</AmendType>
  <SponsorAcronym>YOUN</SponsorAcronym>
  <DrafterAcronym>HUGH</DrafterAcronym>
  <DraftNumber>128</DraftNumber>
  <ReferenceNumber>E2SSB 5116</ReferenceNumber>
  <Floor>H AMD TO APP COMM AMD (H-2810.1/19)</Floor>
  <AmendmentNumber> 627</AmendmentNumber>
  <Sponsors>By Representative Young</Sponsors>
  <FloorAction>WITHDRAWN 04/11/2019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77</TotalTime>
  <Pages>2</Pages>
  <Words>2504</Words>
  <Characters>13046</Characters>
  <Application>Microsoft Office Word</Application>
  <DocSecurity>8</DocSecurity>
  <Lines>277</Lines>
  <Paragraphs>64</Paragraphs>
  <ScaleCrop>false</ScaleCrop>
  <HeadingPairs>
    <vt:vector size="2" baseType="variant">
      <vt:variant>
        <vt:lpstr>Title</vt:lpstr>
      </vt:variant>
      <vt:variant>
        <vt:i4>1</vt:i4>
      </vt:variant>
    </vt:vector>
  </HeadingPairs>
  <TitlesOfParts>
    <vt:vector size="1" baseType="lpstr">
      <vt:lpstr>5116-S2.E AMH YOUN HUGH 128</vt:lpstr>
    </vt:vector>
  </TitlesOfParts>
  <Company>Washington State Legislature</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5116-S2.E AMH YOUN HUGH 128</dc:title>
  <dc:creator>Nikkole Hughes</dc:creator>
  <cp:lastModifiedBy>Hughes, Nikkole</cp:lastModifiedBy>
  <cp:revision>15</cp:revision>
  <dcterms:created xsi:type="dcterms:W3CDTF">2019-04-11T16:43:00Z</dcterms:created>
  <dcterms:modified xsi:type="dcterms:W3CDTF">2019-04-11T21:05:00Z</dcterms:modified>
</cp:coreProperties>
</file>