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67B5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4C7F">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4C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4C7F">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4C7F">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4C7F">
            <w:t>116</w:t>
          </w:r>
        </w:sdtContent>
      </w:sdt>
    </w:p>
    <w:p w:rsidR="00DF5D0E" w:rsidP="00B73E0A" w:rsidRDefault="00AA1230">
      <w:pPr>
        <w:pStyle w:val="OfferedBy"/>
        <w:spacing w:after="120"/>
      </w:pPr>
      <w:r>
        <w:tab/>
      </w:r>
      <w:r>
        <w:tab/>
      </w:r>
      <w:r>
        <w:tab/>
      </w:r>
    </w:p>
    <w:p w:rsidR="00DF5D0E" w:rsidRDefault="00B67B5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4C7F">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7D13">
            <w:t>H AMD TO H AMD (5313-S.</w:t>
          </w:r>
          <w:r w:rsidR="00924C7F">
            <w:t>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947</w:t>
          </w:r>
        </w:sdtContent>
      </w:sdt>
    </w:p>
    <w:p w:rsidR="00DF5D0E" w:rsidP="00605C39" w:rsidRDefault="00B67B5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4C7F">
            <w:rPr>
              <w:sz w:val="22"/>
            </w:rPr>
            <w:t xml:space="preserve">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4C7F">
          <w:pPr>
            <w:spacing w:after="400" w:line="408" w:lineRule="exact"/>
            <w:jc w:val="right"/>
            <w:rPr>
              <w:b/>
              <w:bCs/>
            </w:rPr>
          </w:pPr>
          <w:r>
            <w:rPr>
              <w:b/>
              <w:bCs/>
            </w:rPr>
            <w:t xml:space="preserve">WITHDRAWN 04/28/2019</w:t>
          </w:r>
        </w:p>
      </w:sdtContent>
    </w:sdt>
    <w:p w:rsidR="008317B9" w:rsidP="008317B9" w:rsidRDefault="00DE256E">
      <w:pPr>
        <w:pStyle w:val="Page"/>
      </w:pPr>
      <w:bookmarkStart w:name="StartOfAmendmentBody" w:id="1"/>
      <w:bookmarkEnd w:id="1"/>
      <w:permStart w:edGrp="everyone" w:id="97470972"/>
      <w:r>
        <w:tab/>
      </w:r>
      <w:r w:rsidR="008317B9">
        <w:t>On page 13, after line 10 of the striking amendment, insert the following:</w:t>
      </w:r>
    </w:p>
    <w:p w:rsidR="008317B9" w:rsidP="008317B9" w:rsidRDefault="008317B9">
      <w:pPr>
        <w:spacing w:before="400" w:line="408" w:lineRule="exact"/>
        <w:ind w:firstLine="576"/>
      </w:pPr>
      <w:r>
        <w:rPr>
          <w:b/>
        </w:rPr>
        <w:t>"Sec. 5.</w:t>
      </w:r>
      <w:r>
        <w:t xml:space="preserve">  RCW 28A.400.200 and 2018 c 266 s 205 are each amended to read as follows:</w:t>
      </w:r>
    </w:p>
    <w:p w:rsidR="008317B9" w:rsidP="008317B9" w:rsidRDefault="008317B9">
      <w:pPr>
        <w:spacing w:line="408" w:lineRule="exact"/>
        <w:ind w:firstLine="576"/>
      </w:pPr>
      <w:r>
        <w:t>(1) Every school district board of directors shall fix, alter, allow, and order paid salaries and compensation for all district employees in conformance with this section.</w:t>
      </w:r>
    </w:p>
    <w:p w:rsidR="008317B9" w:rsidP="008317B9" w:rsidRDefault="008317B9">
      <w:pPr>
        <w:spacing w:line="408" w:lineRule="exact"/>
        <w:ind w:firstLine="576"/>
      </w:pPr>
      <w:r>
        <w:t>(2)(a) Through the 2017-18 school year, salaries for certificated instructional staff shall not be less than the salary provided in the appropriations act in the statewide salary allocation schedule for an employee with a baccalaureate degree and zero years of service;</w:t>
      </w:r>
    </w:p>
    <w:p w:rsidR="008317B9" w:rsidP="008317B9" w:rsidRDefault="008317B9">
      <w:pPr>
        <w:spacing w:line="408" w:lineRule="exact"/>
        <w:ind w:firstLine="576"/>
      </w:pPr>
      <w:r>
        <w:t>(b) Salaries for certificated instructional staff with a master's degree shall not be less than the salary provided in the appropriations act in the statewide salary allocation schedule for an employee with a master's degree and zero years of service; and</w:t>
      </w:r>
    </w:p>
    <w:p w:rsidR="008317B9" w:rsidP="008317B9" w:rsidRDefault="008317B9">
      <w:pPr>
        <w:spacing w:line="408" w:lineRule="exact"/>
        <w:ind w:firstLine="576"/>
      </w:pPr>
      <w:r>
        <w:t>(c) Beginning with the 2018-19 school year:</w:t>
      </w:r>
    </w:p>
    <w:p w:rsidR="008317B9" w:rsidP="008317B9" w:rsidRDefault="008317B9">
      <w:pPr>
        <w:spacing w:line="408" w:lineRule="exact"/>
        <w:ind w:firstLine="576"/>
      </w:pPr>
      <w:r>
        <w:t>(i)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rsidR="008317B9" w:rsidP="008317B9" w:rsidRDefault="008317B9">
      <w:pPr>
        <w:spacing w:line="408" w:lineRule="exact"/>
        <w:ind w:firstLine="576"/>
      </w:pPr>
      <w:r>
        <w:t>(ii) Salaries for full-time certificated instructional staff with at least five years of experience must exceed by at least ten percent the value specified in (c)(i) of this subsection;</w:t>
      </w:r>
    </w:p>
    <w:p w:rsidR="008317B9" w:rsidP="008317B9" w:rsidRDefault="008317B9">
      <w:pPr>
        <w:spacing w:line="408" w:lineRule="exact"/>
        <w:ind w:firstLine="576"/>
      </w:pPr>
      <w:r>
        <w:lastRenderedPageBreak/>
        <w:t>(iii)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rsidR="008317B9" w:rsidP="008317B9" w:rsidRDefault="008317B9">
      <w:pPr>
        <w:spacing w:line="408" w:lineRule="exact"/>
        <w:ind w:firstLine="576"/>
      </w:pPr>
      <w:r>
        <w:t>(iv)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rsidR="008317B9" w:rsidP="008317B9" w:rsidRDefault="008317B9">
      <w:pPr>
        <w:spacing w:line="408" w:lineRule="exact"/>
        <w:ind w:firstLine="576"/>
      </w:pPr>
      <w:r>
        <w:t>(v)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rsidR="008317B9" w:rsidP="008317B9" w:rsidRDefault="008317B9">
      <w:pPr>
        <w:spacing w:line="408" w:lineRule="exact"/>
        <w:ind w:firstLine="576"/>
      </w:pPr>
      <w:r>
        <w:t>(3)(a)(i)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rsidR="008317B9" w:rsidP="008317B9" w:rsidRDefault="008317B9">
      <w:pPr>
        <w:spacing w:line="408" w:lineRule="exact"/>
        <w:ind w:firstLine="576"/>
      </w:pPr>
      <w:r>
        <w:t>(ii) For the 2018-19 school year, salaries for certificated instructional staff are subject to the limitations in RCW 41.59.800.</w:t>
      </w:r>
    </w:p>
    <w:p w:rsidR="008317B9" w:rsidP="008317B9" w:rsidRDefault="008317B9">
      <w:pPr>
        <w:spacing w:line="408" w:lineRule="exact"/>
        <w:ind w:firstLine="576"/>
      </w:pPr>
      <w:r>
        <w:t>(iii)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rsidR="008317B9" w:rsidP="008317B9" w:rsidRDefault="008317B9">
      <w:pPr>
        <w:spacing w:line="408" w:lineRule="exact"/>
        <w:ind w:firstLine="576"/>
      </w:pPr>
      <w:r>
        <w:t>(b)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rsidR="008317B9" w:rsidP="008317B9" w:rsidRDefault="008317B9">
      <w:pPr>
        <w:spacing w:line="408" w:lineRule="exact"/>
        <w:ind w:firstLine="576"/>
      </w:pPr>
      <w:r>
        <w:t>(c) Salary and benefits for certificated instructional staff in programs other than basic education shall be consistent with the salary and benefits paid to certificated instructional staff in the basic education program.</w:t>
      </w:r>
    </w:p>
    <w:p w:rsidR="008317B9" w:rsidP="008317B9" w:rsidRDefault="008317B9">
      <w:pPr>
        <w:spacing w:line="408" w:lineRule="exact"/>
        <w:ind w:firstLine="576"/>
      </w:pPr>
      <w:r>
        <w:t>(4)(a)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rsidR="008317B9" w:rsidP="008317B9" w:rsidRDefault="008317B9">
      <w:pPr>
        <w:spacing w:line="408" w:lineRule="exact"/>
        <w:ind w:firstLine="576"/>
      </w:pPr>
      <w:r>
        <w:t>(b)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rsidR="008317B9" w:rsidP="008317B9" w:rsidRDefault="008317B9">
      <w:pPr>
        <w:spacing w:line="408" w:lineRule="exact"/>
        <w:ind w:firstLine="576"/>
      </w:pPr>
      <w:r>
        <w:t xml:space="preserve">(c)(i) Beginning September 1, 2019, supplemental contracts for certificated instructional staff are subject to the following additional restrictions: </w:t>
      </w:r>
    </w:p>
    <w:p w:rsidR="008317B9" w:rsidP="008317B9" w:rsidRDefault="008317B9">
      <w:pPr>
        <w:spacing w:line="408" w:lineRule="exact"/>
        <w:ind w:firstLine="576"/>
      </w:pPr>
      <w:r>
        <w:rPr>
          <w:u w:val="single"/>
        </w:rPr>
        <w:t>(A)</w:t>
      </w:r>
      <w:r w:rsidRPr="00492A8A">
        <w:t xml:space="preserve"> </w:t>
      </w:r>
      <w:r>
        <w:t>School districts may enter into supplemental contracts only for enrichment activities as defined in and subject to the limitations of RCW 28A.150.276</w:t>
      </w:r>
      <w:r w:rsidRPr="00492A8A">
        <w:rPr>
          <w:u w:val="single"/>
        </w:rPr>
        <w:t>;</w:t>
      </w:r>
    </w:p>
    <w:p w:rsidR="008317B9" w:rsidP="008317B9" w:rsidRDefault="008317B9">
      <w:pPr>
        <w:spacing w:line="408" w:lineRule="exact"/>
        <w:ind w:firstLine="576"/>
      </w:pPr>
      <w:r w:rsidRPr="00492A8A">
        <w:rPr>
          <w:u w:val="single"/>
        </w:rPr>
        <w:t xml:space="preserve">(B) </w:t>
      </w:r>
      <w:r>
        <w:rPr>
          <w:u w:val="single"/>
        </w:rPr>
        <w:t>Until September 1, 2021, the average supplemental contract, or portion of a supplemental contract, that is provided by a district for additional duties, responsibilities, or incentives may be no higher than the average supplemental contract for additional duties, responsibilities, or incentives from the previous year reduced by the annual salary inflationary increase provided under RCW 28A.400.205;</w:t>
      </w:r>
    </w:p>
    <w:p w:rsidR="008317B9" w:rsidP="008317B9" w:rsidRDefault="008317B9">
      <w:pPr>
        <w:spacing w:line="408" w:lineRule="exact"/>
        <w:ind w:firstLine="576"/>
      </w:pPr>
      <w:r>
        <w:rPr>
          <w:u w:val="single"/>
        </w:rPr>
        <w:t>(C) Beginning September 1, 2021, the average supplemental contract given by a district for additional duties, responsibilities, or incentives must be for no more than three percent of the average salary in the district provided as part of the state's statutory program of basic education. Districts that do not meet the three percent threshold under this subsection must submit a four-year budgetary plan to the office of the superintendent of public instruction that includes steps to reach the three percent threshold under this subsection;</w:t>
      </w:r>
    </w:p>
    <w:p w:rsidR="008317B9" w:rsidP="008317B9" w:rsidRDefault="008317B9">
      <w:pPr>
        <w:spacing w:line="408" w:lineRule="exact"/>
        <w:ind w:firstLine="576"/>
      </w:pPr>
      <w:r>
        <w:rPr>
          <w:u w:val="single"/>
        </w:rPr>
        <w:t>(D) In no instances shall the provisions of (c)(i)(B) and (C) of this subsection result in a decrease of the total compensation provided to certificated instructional staff for the same duties, responsibilities, and incentives; and</w:t>
      </w:r>
    </w:p>
    <w:p w:rsidR="008317B9" w:rsidP="008317B9" w:rsidRDefault="008317B9">
      <w:pPr>
        <w:spacing w:line="408" w:lineRule="exact"/>
        <w:ind w:firstLine="576"/>
      </w:pPr>
      <w:r>
        <w:rPr>
          <w:u w:val="single"/>
        </w:rPr>
        <w:t>(E) Nothing contained in this subsection shall be construed to limit supplemental contracts for additional time or to limit bonuses provided to certificated instructional staff who have attained certification from the national board for professional teaching standards under RCW 28A.405.415</w:t>
      </w:r>
      <w:r>
        <w:t>.</w:t>
      </w:r>
    </w:p>
    <w:p w:rsidR="008317B9" w:rsidP="008317B9" w:rsidRDefault="008317B9">
      <w:pPr>
        <w:spacing w:line="408" w:lineRule="exact"/>
        <w:ind w:firstLine="576"/>
      </w:pPr>
      <w:r>
        <w:t>(ii)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rsidR="008317B9" w:rsidP="008317B9" w:rsidRDefault="008317B9">
      <w:pPr>
        <w:spacing w:line="408" w:lineRule="exact"/>
        <w:ind w:firstLine="576"/>
      </w:pPr>
      <w:r>
        <w:t>(5) Employee benefit plans offered by any district shall comply with RCW 28A.400.350, 28A.400.275, and 28A.400.280."</w:t>
      </w:r>
    </w:p>
    <w:p w:rsidRPr="00F44971" w:rsidR="008317B9" w:rsidP="008317B9" w:rsidRDefault="008317B9">
      <w:pPr>
        <w:pStyle w:val="RCWSLText"/>
      </w:pPr>
    </w:p>
    <w:p w:rsidR="008317B9" w:rsidP="008317B9" w:rsidRDefault="008317B9">
      <w:pPr>
        <w:suppressLineNumbers/>
        <w:spacing w:line="408" w:lineRule="exact"/>
        <w:rPr>
          <w:spacing w:val="-3"/>
        </w:rPr>
      </w:pPr>
      <w:r>
        <w:rPr>
          <w:spacing w:val="-3"/>
        </w:rPr>
        <w:tab/>
        <w:t>Renumber the remaining sections consecutively and correct any internal references accordingly.</w:t>
      </w:r>
    </w:p>
    <w:p w:rsidR="008317B9" w:rsidP="008317B9" w:rsidRDefault="008317B9">
      <w:pPr>
        <w:suppressLineNumbers/>
        <w:spacing w:line="408" w:lineRule="exact"/>
        <w:rPr>
          <w:spacing w:val="-3"/>
        </w:rPr>
      </w:pPr>
    </w:p>
    <w:p w:rsidRPr="00D8215F" w:rsidR="008317B9" w:rsidP="008317B9" w:rsidRDefault="008317B9">
      <w:pPr>
        <w:suppressLineNumbers/>
        <w:spacing w:line="408" w:lineRule="exact"/>
        <w:rPr>
          <w:spacing w:val="-3"/>
        </w:rPr>
      </w:pPr>
      <w:r>
        <w:rPr>
          <w:spacing w:val="-3"/>
        </w:rPr>
        <w:tab/>
        <w:t>Correct the title.</w:t>
      </w:r>
    </w:p>
    <w:p w:rsidR="00924C7F" w:rsidP="00C8108C" w:rsidRDefault="00924C7F">
      <w:pPr>
        <w:pStyle w:val="Page"/>
      </w:pPr>
    </w:p>
    <w:p w:rsidRPr="00924C7F" w:rsidR="00DF5D0E" w:rsidP="00924C7F" w:rsidRDefault="00DF5D0E">
      <w:pPr>
        <w:suppressLineNumbers/>
        <w:rPr>
          <w:spacing w:val="-3"/>
        </w:rPr>
      </w:pPr>
    </w:p>
    <w:permEnd w:id="97470972"/>
    <w:p w:rsidR="00ED2EEB" w:rsidP="00924C7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74125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24C7F" w:rsidRDefault="00D659AC">
                <w:pPr>
                  <w:pStyle w:val="Effect"/>
                  <w:suppressLineNumbers/>
                  <w:shd w:val="clear" w:color="auto" w:fill="auto"/>
                  <w:ind w:left="0" w:firstLine="0"/>
                </w:pPr>
              </w:p>
            </w:tc>
            <w:tc>
              <w:tcPr>
                <w:tcW w:w="9874" w:type="dxa"/>
                <w:shd w:val="clear" w:color="auto" w:fill="FFFFFF" w:themeFill="background1"/>
              </w:tcPr>
              <w:p w:rsidR="008317B9" w:rsidP="008317B9" w:rsidRDefault="0096303F">
                <w:pPr>
                  <w:spacing w:line="408" w:lineRule="exact"/>
                  <w:ind w:firstLine="576"/>
                </w:pPr>
                <w:r w:rsidRPr="0096303F">
                  <w:tab/>
                </w:r>
                <w:r w:rsidRPr="0096303F" w:rsidR="001C1B27">
                  <w:rPr>
                    <w:u w:val="single"/>
                  </w:rPr>
                  <w:t>EFFECT:</w:t>
                </w:r>
                <w:r w:rsidRPr="0096303F" w:rsidR="001C1B27">
                  <w:t>   </w:t>
                </w:r>
                <w:r w:rsidR="008317B9">
                  <w:t>Adds section related to supplemental contracts subject to enrichment levy limitations and state salary allocations and makes the following changes:</w:t>
                </w:r>
              </w:p>
              <w:p w:rsidR="008317B9" w:rsidP="008317B9" w:rsidRDefault="008317B9">
                <w:pPr>
                  <w:spacing w:line="408" w:lineRule="exact"/>
                  <w:ind w:firstLine="576"/>
                </w:pPr>
                <w:r>
                  <w:t>1) Places restrictions on supplemental contracts for additional duties, responsibilities, or incentives (not time-based), including a limit of 3 percent of average salary for such contracts beginning September 1, 2021.</w:t>
                </w:r>
              </w:p>
              <w:p w:rsidR="008317B9" w:rsidP="008317B9" w:rsidRDefault="008317B9">
                <w:pPr>
                  <w:spacing w:line="408" w:lineRule="exact"/>
                  <w:ind w:firstLine="576"/>
                </w:pPr>
                <w:r>
                  <w:t>(2) Provides that districts that do not reach the three percent threshold must submit a budgetary plan to OSPI.</w:t>
                </w:r>
              </w:p>
              <w:p w:rsidR="008317B9" w:rsidP="008317B9" w:rsidRDefault="008317B9">
                <w:pPr>
                  <w:spacing w:line="408" w:lineRule="exact"/>
                  <w:ind w:firstLine="576"/>
                </w:pPr>
                <w:r>
                  <w:t>(3) Clarifies that nothing contained in the subsection shall be construed to limit bonuses for national board certification.</w:t>
                </w:r>
              </w:p>
              <w:p w:rsidRPr="0096303F" w:rsidR="008317B9" w:rsidP="008317B9" w:rsidRDefault="008317B9">
                <w:pPr>
                  <w:spacing w:line="408" w:lineRule="exact"/>
                  <w:ind w:firstLine="576"/>
                </w:pPr>
                <w:r>
                  <w:t>(4) States that the restrictions on supplemental contracts shall not result in decreased total compensation for certificated instructional staff.</w:t>
                </w:r>
              </w:p>
              <w:p w:rsidRPr="0096303F" w:rsidR="001C1B27" w:rsidP="00924C7F" w:rsidRDefault="001C1B27">
                <w:pPr>
                  <w:pStyle w:val="Effect"/>
                  <w:suppressLineNumbers/>
                  <w:shd w:val="clear" w:color="auto" w:fill="auto"/>
                  <w:ind w:left="0" w:firstLine="0"/>
                </w:pPr>
              </w:p>
              <w:p w:rsidRPr="007D1589" w:rsidR="001B4E53" w:rsidP="00924C7F" w:rsidRDefault="001B4E53">
                <w:pPr>
                  <w:pStyle w:val="ListBullet"/>
                  <w:numPr>
                    <w:ilvl w:val="0"/>
                    <w:numId w:val="0"/>
                  </w:numPr>
                  <w:suppressLineNumbers/>
                </w:pPr>
              </w:p>
            </w:tc>
          </w:tr>
        </w:sdtContent>
      </w:sdt>
      <w:permEnd w:id="687412502"/>
    </w:tbl>
    <w:p w:rsidR="00DF5D0E" w:rsidP="00924C7F" w:rsidRDefault="00DF5D0E">
      <w:pPr>
        <w:pStyle w:val="BillEnd"/>
        <w:suppressLineNumbers/>
      </w:pPr>
    </w:p>
    <w:p w:rsidR="00DF5D0E" w:rsidP="00924C7F" w:rsidRDefault="00DE256E">
      <w:pPr>
        <w:pStyle w:val="BillEnd"/>
        <w:suppressLineNumbers/>
      </w:pPr>
      <w:r>
        <w:rPr>
          <w:b/>
        </w:rPr>
        <w:t>--- END ---</w:t>
      </w:r>
    </w:p>
    <w:p w:rsidR="00DF5D0E" w:rsidP="00924C7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7F" w:rsidRDefault="00924C7F" w:rsidP="00DF5D0E">
      <w:r>
        <w:separator/>
      </w:r>
    </w:p>
  </w:endnote>
  <w:endnote w:type="continuationSeparator" w:id="0">
    <w:p w:rsidR="00924C7F" w:rsidRDefault="00924C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33" w:rsidRDefault="00EB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7D13">
    <w:pPr>
      <w:pStyle w:val="AmendDraftFooter"/>
    </w:pPr>
    <w:fldSimple w:instr=" TITLE   \* MERGEFORMAT ">
      <w:r>
        <w:t>5313-S.E AMH .... CLAJ 116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D7D13">
    <w:pPr>
      <w:pStyle w:val="AmendDraftFooter"/>
    </w:pPr>
    <w:fldSimple w:instr=" TITLE   \* MERGEFORMAT ">
      <w:r>
        <w:t>5313-S.E AMH .... CLAJ 116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7F" w:rsidRDefault="00924C7F" w:rsidP="00DF5D0E">
      <w:r>
        <w:separator/>
      </w:r>
    </w:p>
  </w:footnote>
  <w:footnote w:type="continuationSeparator" w:id="0">
    <w:p w:rsidR="00924C7F" w:rsidRDefault="00924C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133" w:rsidRDefault="00EB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7D13"/>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17B9"/>
    <w:rsid w:val="0083749C"/>
    <w:rsid w:val="008443FE"/>
    <w:rsid w:val="00846034"/>
    <w:rsid w:val="008C7E6E"/>
    <w:rsid w:val="00924C7F"/>
    <w:rsid w:val="00931B84"/>
    <w:rsid w:val="0096303F"/>
    <w:rsid w:val="00972869"/>
    <w:rsid w:val="00984CD1"/>
    <w:rsid w:val="009F23A9"/>
    <w:rsid w:val="00A01F29"/>
    <w:rsid w:val="00A138D5"/>
    <w:rsid w:val="00A17B5B"/>
    <w:rsid w:val="00A4729B"/>
    <w:rsid w:val="00A93D4A"/>
    <w:rsid w:val="00AA1230"/>
    <w:rsid w:val="00AB682C"/>
    <w:rsid w:val="00AD2D0A"/>
    <w:rsid w:val="00B31D1C"/>
    <w:rsid w:val="00B41494"/>
    <w:rsid w:val="00B518D0"/>
    <w:rsid w:val="00B56650"/>
    <w:rsid w:val="00B67B5F"/>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113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067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CHAB</SponsorAcronym>
  <DrafterAcronym>CLAJ</DrafterAcronym>
  <DraftNumber>116</DraftNumber>
  <ReferenceNumber>ESSB 5313</ReferenceNumber>
  <Floor>H AMD TO H AMD (5313-S.E AMH SULP MACK 160)</Floor>
  <AmendmentNumber> 947</AmendmentNumber>
  <Sponsors>By Representative Chandler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1320</Words>
  <Characters>7596</Characters>
  <Application>Microsoft Office Word</Application>
  <DocSecurity>8</DocSecurity>
  <Lines>168</Lines>
  <Paragraphs>43</Paragraphs>
  <ScaleCrop>false</ScaleCrop>
  <HeadingPairs>
    <vt:vector size="2" baseType="variant">
      <vt:variant>
        <vt:lpstr>Title</vt:lpstr>
      </vt:variant>
      <vt:variant>
        <vt:i4>1</vt:i4>
      </vt:variant>
    </vt:vector>
  </HeadingPairs>
  <TitlesOfParts>
    <vt:vector size="1" baseType="lpstr">
      <vt:lpstr>5313-S.E AMH .... CLAJ 116</vt:lpstr>
    </vt:vector>
  </TitlesOfParts>
  <Company>Washington State Legislature</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CHAB CLAJ 116</dc:title>
  <dc:creator>Jordan Clarke</dc:creator>
  <cp:lastModifiedBy>Clarke, Jordan</cp:lastModifiedBy>
  <cp:revision>6</cp:revision>
  <dcterms:created xsi:type="dcterms:W3CDTF">2019-04-28T21:26:00Z</dcterms:created>
  <dcterms:modified xsi:type="dcterms:W3CDTF">2019-04-28T21:33:00Z</dcterms:modified>
</cp:coreProperties>
</file>