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D31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B61D0">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B61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B61D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B61D0">
            <w:t>GEIG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B61D0">
            <w:t>137</w:t>
          </w:r>
        </w:sdtContent>
      </w:sdt>
    </w:p>
    <w:p w:rsidR="00DF5D0E" w:rsidP="00B73E0A" w:rsidRDefault="00AA1230">
      <w:pPr>
        <w:pStyle w:val="OfferedBy"/>
        <w:spacing w:after="120"/>
      </w:pPr>
      <w:r>
        <w:tab/>
      </w:r>
      <w:r>
        <w:tab/>
      </w:r>
      <w:r>
        <w:tab/>
      </w:r>
    </w:p>
    <w:p w:rsidR="00DF5D0E" w:rsidRDefault="005D31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B61D0">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B61D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946</w:t>
          </w:r>
        </w:sdtContent>
      </w:sdt>
    </w:p>
    <w:p w:rsidR="00DF5D0E" w:rsidP="00605C39" w:rsidRDefault="005D31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B61D0">
            <w:rPr>
              <w:sz w:val="22"/>
            </w:rPr>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B61D0">
          <w:pPr>
            <w:spacing w:after="400" w:line="408" w:lineRule="exact"/>
            <w:jc w:val="right"/>
            <w:rPr>
              <w:b/>
              <w:bCs/>
            </w:rPr>
          </w:pPr>
          <w:r>
            <w:rPr>
              <w:b/>
              <w:bCs/>
            </w:rPr>
            <w:t xml:space="preserve">WITHDRAWN 04/28/2019</w:t>
          </w:r>
        </w:p>
      </w:sdtContent>
    </w:sdt>
    <w:p w:rsidR="008A7927" w:rsidP="008A7927" w:rsidRDefault="00DE256E">
      <w:pPr>
        <w:pStyle w:val="Page"/>
      </w:pPr>
      <w:bookmarkStart w:name="StartOfAmendmentBody" w:id="1"/>
      <w:bookmarkEnd w:id="1"/>
      <w:permStart w:edGrp="everyone" w:id="1938959388"/>
      <w:r>
        <w:tab/>
      </w:r>
      <w:r w:rsidR="008A7927">
        <w:t>On page 5, after line 23, insert the following:</w:t>
      </w:r>
    </w:p>
    <w:p w:rsidR="008A7927" w:rsidP="008A7927" w:rsidRDefault="008A7927">
      <w:pPr>
        <w:pStyle w:val="RCWSLText"/>
      </w:pPr>
    </w:p>
    <w:p w:rsidR="008A7927" w:rsidP="008A7927" w:rsidRDefault="008A7927">
      <w:pPr>
        <w:pStyle w:val="RCWSLText"/>
        <w:rPr>
          <w:u w:val="single"/>
        </w:rPr>
      </w:pPr>
      <w:r>
        <w:tab/>
        <w:t>"</w:t>
      </w:r>
      <w:r w:rsidRPr="00681753">
        <w:rPr>
          <w:u w:val="single"/>
        </w:rPr>
        <w:t xml:space="preserve">(9)  Beginning January 1, 2020, a person is exempt from any legal obligation to pay real property taxes due and payable under this section in excess of the amount under this section in the year following the year in which a claim is filed, and thereafter, if the person is </w:t>
      </w:r>
      <w:r>
        <w:rPr>
          <w:u w:val="single"/>
        </w:rPr>
        <w:t xml:space="preserve">a veteran of the armed forces of the United States entitled to and receiving compensation </w:t>
      </w:r>
      <w:r w:rsidR="00BD6163">
        <w:rPr>
          <w:u w:val="single"/>
        </w:rPr>
        <w:t>from</w:t>
      </w:r>
      <w:r>
        <w:rPr>
          <w:u w:val="single"/>
        </w:rPr>
        <w:t xml:space="preserve"> the United States department of veterans affairs at:</w:t>
      </w:r>
    </w:p>
    <w:p w:rsidR="008A7927" w:rsidP="008A7927" w:rsidRDefault="008A7927">
      <w:pPr>
        <w:pStyle w:val="RCWSLText"/>
        <w:rPr>
          <w:u w:val="single"/>
        </w:rPr>
      </w:pPr>
      <w:r>
        <w:tab/>
      </w:r>
      <w:r>
        <w:rPr>
          <w:u w:val="single"/>
        </w:rPr>
        <w:t>(i) A combined service-connected evaluation rating of eighty percent or higher; or</w:t>
      </w:r>
    </w:p>
    <w:p w:rsidRPr="00681753" w:rsidR="008A7927" w:rsidP="008A7927" w:rsidRDefault="008A7927">
      <w:pPr>
        <w:pStyle w:val="RCWSLText"/>
      </w:pPr>
      <w:r w:rsidRPr="008A7927">
        <w:tab/>
      </w:r>
      <w:r>
        <w:rPr>
          <w:u w:val="single"/>
        </w:rPr>
        <w:t>(ii) A total disability rating for a service-connected disability without regard to evaluation percent</w:t>
      </w:r>
      <w:r w:rsidRPr="00681753">
        <w:rPr>
          <w:u w:val="single"/>
        </w:rPr>
        <w:t>.</w:t>
      </w:r>
      <w:r w:rsidRPr="00681753">
        <w:t>"</w:t>
      </w:r>
    </w:p>
    <w:p w:rsidRPr="007B61D0" w:rsidR="00DF5D0E" w:rsidP="008A7927" w:rsidRDefault="00DF5D0E">
      <w:pPr>
        <w:pStyle w:val="Page"/>
      </w:pPr>
    </w:p>
    <w:permEnd w:id="1938959388"/>
    <w:p w:rsidR="00ED2EEB" w:rsidP="007B61D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29696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B61D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D6163" w:rsidRDefault="0096303F">
                <w:pPr>
                  <w:pStyle w:val="Effect"/>
                  <w:suppressLineNumbers/>
                </w:pPr>
                <w:r w:rsidRPr="0096303F">
                  <w:tab/>
                </w:r>
                <w:r w:rsidRPr="0096303F" w:rsidR="001C1B27">
                  <w:rPr>
                    <w:u w:val="single"/>
                  </w:rPr>
                  <w:t>EFFECT:</w:t>
                </w:r>
                <w:r w:rsidRPr="0096303F" w:rsidR="001C1B27">
                  <w:t>  </w:t>
                </w:r>
                <w:r w:rsidRPr="008A7927" w:rsidR="008A7927">
                  <w:t>Exempts veterans of the armed forces of the United States from the increased levy rate, as provided in this bill</w:t>
                </w:r>
                <w:r w:rsidR="008A7927">
                  <w:t xml:space="preserve">, if they are entitled to and receiving compensation </w:t>
                </w:r>
                <w:r w:rsidR="00BD6163">
                  <w:t>from the United States Department of Veterans A</w:t>
                </w:r>
                <w:r w:rsidR="008A7927">
                  <w:t xml:space="preserve">ffairs at: (i) A combined service-connected evaluation rating of eighty percent or higher; or (ii) A total disability rating for a service-connected disability without regard to evaluation percent. </w:t>
                </w:r>
              </w:p>
            </w:tc>
          </w:tr>
        </w:sdtContent>
      </w:sdt>
      <w:permEnd w:id="23296965"/>
    </w:tbl>
    <w:p w:rsidR="00DF5D0E" w:rsidP="007B61D0" w:rsidRDefault="00DF5D0E">
      <w:pPr>
        <w:pStyle w:val="BillEnd"/>
        <w:suppressLineNumbers/>
      </w:pPr>
    </w:p>
    <w:p w:rsidR="00DF5D0E" w:rsidP="007B61D0" w:rsidRDefault="00DE256E">
      <w:pPr>
        <w:pStyle w:val="BillEnd"/>
        <w:suppressLineNumbers/>
      </w:pPr>
      <w:r>
        <w:rPr>
          <w:b/>
        </w:rPr>
        <w:t>--- END ---</w:t>
      </w:r>
    </w:p>
    <w:p w:rsidR="00DF5D0E" w:rsidP="007B61D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D0" w:rsidRDefault="007B61D0" w:rsidP="00DF5D0E">
      <w:r>
        <w:separator/>
      </w:r>
    </w:p>
  </w:endnote>
  <w:endnote w:type="continuationSeparator" w:id="0">
    <w:p w:rsidR="007B61D0" w:rsidRDefault="007B61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57" w:rsidRDefault="00450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D31A4">
    <w:pPr>
      <w:pStyle w:val="AmendDraftFooter"/>
    </w:pPr>
    <w:r>
      <w:fldChar w:fldCharType="begin"/>
    </w:r>
    <w:r>
      <w:instrText xml:space="preserve"> TITLE   \* MERGEFORMAT </w:instrText>
    </w:r>
    <w:r>
      <w:fldChar w:fldCharType="separate"/>
    </w:r>
    <w:r w:rsidR="007B61D0">
      <w:t>5313-S.E AMH .... GEIG 137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D31A4">
    <w:pPr>
      <w:pStyle w:val="AmendDraftFooter"/>
    </w:pPr>
    <w:r>
      <w:fldChar w:fldCharType="begin"/>
    </w:r>
    <w:r>
      <w:instrText xml:space="preserve"> TITLE   \* MERGEFORMAT </w:instrText>
    </w:r>
    <w:r>
      <w:fldChar w:fldCharType="separate"/>
    </w:r>
    <w:r w:rsidR="004E71F5">
      <w:t>5313-S.E AMH .... GEIG 137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D0" w:rsidRDefault="007B61D0" w:rsidP="00DF5D0E">
      <w:r>
        <w:separator/>
      </w:r>
    </w:p>
  </w:footnote>
  <w:footnote w:type="continuationSeparator" w:id="0">
    <w:p w:rsidR="007B61D0" w:rsidRDefault="007B61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57" w:rsidRDefault="00450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50257"/>
    <w:rsid w:val="004646EF"/>
    <w:rsid w:val="00492DDC"/>
    <w:rsid w:val="004C6615"/>
    <w:rsid w:val="004E71F5"/>
    <w:rsid w:val="00523C5A"/>
    <w:rsid w:val="005D31A4"/>
    <w:rsid w:val="005E69C3"/>
    <w:rsid w:val="00605C39"/>
    <w:rsid w:val="006841E6"/>
    <w:rsid w:val="006F7027"/>
    <w:rsid w:val="007049E4"/>
    <w:rsid w:val="0072335D"/>
    <w:rsid w:val="0072541D"/>
    <w:rsid w:val="00757317"/>
    <w:rsid w:val="007769AF"/>
    <w:rsid w:val="007B61D0"/>
    <w:rsid w:val="007D1589"/>
    <w:rsid w:val="007D35D4"/>
    <w:rsid w:val="0083749C"/>
    <w:rsid w:val="008443FE"/>
    <w:rsid w:val="00846034"/>
    <w:rsid w:val="008A7927"/>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616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714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SHEA</SponsorAcronym>
  <DrafterAcronym>GEIG</DrafterAcronym>
  <DraftNumber>137</DraftNumber>
  <ReferenceNumber>ESSB 5313</ReferenceNumber>
  <Floor>H AMD</Floor>
  <AmendmentNumber> 946</AmendmentNumber>
  <Sponsors>By Representative Shea</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198</Words>
  <Characters>1017</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SHEA GEIG 137</dc:title>
  <dc:creator>Richelle Geiger</dc:creator>
  <cp:lastModifiedBy>Geiger, Richelle</cp:lastModifiedBy>
  <cp:revision>7</cp:revision>
  <dcterms:created xsi:type="dcterms:W3CDTF">2019-04-27T23:46:00Z</dcterms:created>
  <dcterms:modified xsi:type="dcterms:W3CDTF">2019-04-28T00:20:00Z</dcterms:modified>
</cp:coreProperties>
</file>