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52B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321D">
            <w:t>5323-S.E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32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321D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321D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321D">
            <w:t>220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2B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321D">
            <w:rPr>
              <w:b/>
              <w:u w:val="single"/>
            </w:rPr>
            <w:t>ESSB 5323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31D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691</w:t>
          </w:r>
        </w:sdtContent>
      </w:sdt>
    </w:p>
    <w:p w:rsidR="00DF5D0E" w:rsidP="00605C39" w:rsidRDefault="00152B9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321D">
            <w:rPr>
              <w:sz w:val="22"/>
            </w:rPr>
            <w:t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321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73321D" w:rsidR="00DF5D0E" w:rsidP="00A7642C" w:rsidRDefault="00DE256E">
      <w:pPr>
        <w:pStyle w:val="Page"/>
      </w:pPr>
      <w:bookmarkStart w:name="StartOfAmendmentBody" w:id="1"/>
      <w:bookmarkEnd w:id="1"/>
      <w:permStart w:edGrp="everyone" w:id="1144145472"/>
      <w:r>
        <w:tab/>
      </w:r>
      <w:r w:rsidR="0073321D">
        <w:t xml:space="preserve">On page </w:t>
      </w:r>
      <w:r w:rsidR="00A7642C">
        <w:t>6, line 33, after "violations." insert "</w:t>
      </w:r>
      <w:r w:rsidRPr="00A7642C" w:rsidR="00A7642C">
        <w:t xml:space="preserve">The </w:t>
      </w:r>
      <w:r w:rsidR="00A7642C">
        <w:t xml:space="preserve">department may not use </w:t>
      </w:r>
      <w:r w:rsidRPr="00A7642C" w:rsidR="00A7642C">
        <w:t xml:space="preserve">electronic social media to create a public forum where allegations may be </w:t>
      </w:r>
      <w:r w:rsidR="00A7642C">
        <w:t>publicly viewed or otherwise</w:t>
      </w:r>
      <w:r w:rsidRPr="00A7642C" w:rsidR="00A7642C">
        <w:t xml:space="preserve"> create a </w:t>
      </w:r>
      <w:r w:rsidR="00A7642C">
        <w:t>medium or location</w:t>
      </w:r>
      <w:r w:rsidRPr="00A7642C" w:rsidR="00A7642C">
        <w:t xml:space="preserve"> where </w:t>
      </w:r>
      <w:r w:rsidR="00A7642C">
        <w:t xml:space="preserve">people or businesses are at risk of experiencing </w:t>
      </w:r>
      <w:r w:rsidRPr="00A7642C" w:rsidR="00A7642C">
        <w:t>cyberbullying</w:t>
      </w:r>
      <w:r w:rsidR="00A7642C">
        <w:t>."</w:t>
      </w:r>
      <w:r w:rsidRPr="00A7642C" w:rsidR="00A7642C">
        <w:t xml:space="preserve"> </w:t>
      </w:r>
    </w:p>
    <w:permEnd w:id="1144145472"/>
    <w:p w:rsidR="00ED2EEB" w:rsidP="0073321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59007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321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7642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7642C">
                  <w:t>Prohibits the department of ecology, in the enforcement of restrictions on bags provided by retail establishments, from using electronic social media to create a public forum where allegations may be publicly viewed or otherwise create a medium or location where people or businesses are at risk of cyberbullying.</w:t>
                </w:r>
              </w:p>
            </w:tc>
          </w:tr>
        </w:sdtContent>
      </w:sdt>
      <w:permEnd w:id="855900741"/>
    </w:tbl>
    <w:p w:rsidR="00DF5D0E" w:rsidP="0073321D" w:rsidRDefault="00DF5D0E">
      <w:pPr>
        <w:pStyle w:val="BillEnd"/>
        <w:suppressLineNumbers/>
      </w:pPr>
    </w:p>
    <w:p w:rsidR="00DF5D0E" w:rsidP="0073321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321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1D" w:rsidRDefault="0073321D" w:rsidP="00DF5D0E">
      <w:r>
        <w:separator/>
      </w:r>
    </w:p>
  </w:endnote>
  <w:endnote w:type="continuationSeparator" w:id="0">
    <w:p w:rsidR="0073321D" w:rsidRDefault="007332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F5" w:rsidRDefault="00E14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52B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321D">
      <w:t>5323-S.E AMH DYEM LIPS 220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52B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A743A">
      <w:t>5323-S.E AMH DYEM LIPS 220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1D" w:rsidRDefault="0073321D" w:rsidP="00DF5D0E">
      <w:r>
        <w:separator/>
      </w:r>
    </w:p>
  </w:footnote>
  <w:footnote w:type="continuationSeparator" w:id="0">
    <w:p w:rsidR="0073321D" w:rsidRDefault="007332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F5" w:rsidRDefault="00E14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2B94"/>
    <w:rsid w:val="0017291E"/>
    <w:rsid w:val="001A775A"/>
    <w:rsid w:val="001B4E53"/>
    <w:rsid w:val="001C1B27"/>
    <w:rsid w:val="001C7F91"/>
    <w:rsid w:val="001D5702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32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642C"/>
    <w:rsid w:val="00A93D4A"/>
    <w:rsid w:val="00AA1230"/>
    <w:rsid w:val="00AB34D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7C22"/>
    <w:rsid w:val="00C61A83"/>
    <w:rsid w:val="00C8108C"/>
    <w:rsid w:val="00D40447"/>
    <w:rsid w:val="00D659AC"/>
    <w:rsid w:val="00DA47F3"/>
    <w:rsid w:val="00DC2C13"/>
    <w:rsid w:val="00DE256E"/>
    <w:rsid w:val="00DF5D0E"/>
    <w:rsid w:val="00E142F5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743A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573F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5323-S.E</BillDocName>
  <AmendType>AMH</AmendType>
  <SponsorAcronym>DYEM</SponsorAcronym>
  <DrafterAcronym>LIPS</DrafterAcronym>
  <DraftNumber>220</DraftNumber>
  <ReferenceNumber>ESSB 5323</ReferenceNumber>
  <Floor>H AMD</Floor>
  <AmendmentNumber> 691</AmendmentNumber>
  <Sponsors>By Representative Dye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118</Words>
  <Characters>617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5323-S.E AMH DYEM LIPS 220</dc:title>
  <dc:creator>Jacob Lipson</dc:creator>
  <cp:lastModifiedBy>Lipson, Jacob</cp:lastModifiedBy>
  <cp:revision>10</cp:revision>
  <dcterms:created xsi:type="dcterms:W3CDTF">2019-04-15T18:02:00Z</dcterms:created>
  <dcterms:modified xsi:type="dcterms:W3CDTF">2019-04-15T18:15:00Z</dcterms:modified>
</cp:coreProperties>
</file>