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50B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7F5B">
            <w:t>5323-S.E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7F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7F5B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7F5B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7F5B">
            <w:t>221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0B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7F5B">
            <w:rPr>
              <w:b/>
              <w:u w:val="single"/>
            </w:rPr>
            <w:t>ESSB 5323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7F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724</w:t>
          </w:r>
        </w:sdtContent>
      </w:sdt>
    </w:p>
    <w:p w:rsidR="00DF5D0E" w:rsidP="00605C39" w:rsidRDefault="00150B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7F5B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7F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F07F5B" w:rsidP="00C8108C" w:rsidRDefault="00DE256E">
      <w:pPr>
        <w:pStyle w:val="Page"/>
      </w:pPr>
      <w:bookmarkStart w:name="StartOfAmendmentBody" w:id="1"/>
      <w:bookmarkEnd w:id="1"/>
      <w:permStart w:edGrp="everyone" w:id="13532144"/>
      <w:r>
        <w:tab/>
      </w:r>
      <w:r w:rsidR="00F07F5B">
        <w:t xml:space="preserve">On page </w:t>
      </w:r>
      <w:r w:rsidR="0077507F">
        <w:t>4, at the beginning of line 8, strike "eight" and insert "five"</w:t>
      </w:r>
    </w:p>
    <w:p w:rsidRPr="00F07F5B" w:rsidR="00DF5D0E" w:rsidP="00F07F5B" w:rsidRDefault="00DF5D0E">
      <w:pPr>
        <w:suppressLineNumbers/>
        <w:rPr>
          <w:spacing w:val="-3"/>
        </w:rPr>
      </w:pPr>
    </w:p>
    <w:permEnd w:id="13532144"/>
    <w:p w:rsidR="00ED2EEB" w:rsidP="00F07F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88649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7F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7F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7507F">
                  <w:t xml:space="preserve">Lowers the pass-through charge on certain paper and plastic carryout bags provided by retail establishments from 8 cents to 5 cents per bag. </w:t>
                </w:r>
              </w:p>
              <w:p w:rsidRPr="007D1589" w:rsidR="001B4E53" w:rsidP="00F07F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8864907"/>
    </w:tbl>
    <w:p w:rsidR="00DF5D0E" w:rsidP="00F07F5B" w:rsidRDefault="00DF5D0E">
      <w:pPr>
        <w:pStyle w:val="BillEnd"/>
        <w:suppressLineNumbers/>
      </w:pPr>
    </w:p>
    <w:p w:rsidR="00DF5D0E" w:rsidP="00F07F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7F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5B" w:rsidRDefault="00F07F5B" w:rsidP="00DF5D0E">
      <w:r>
        <w:separator/>
      </w:r>
    </w:p>
  </w:endnote>
  <w:endnote w:type="continuationSeparator" w:id="0">
    <w:p w:rsidR="00F07F5B" w:rsidRDefault="00F07F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E5" w:rsidRDefault="002D0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0B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7F5B">
      <w:t>5323-S.E AMH SHEA LIPS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0B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0EE5">
      <w:t>5323-S.E AMH SHEA LIPS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5B" w:rsidRDefault="00F07F5B" w:rsidP="00DF5D0E">
      <w:r>
        <w:separator/>
      </w:r>
    </w:p>
  </w:footnote>
  <w:footnote w:type="continuationSeparator" w:id="0">
    <w:p w:rsidR="00F07F5B" w:rsidRDefault="00F07F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E5" w:rsidRDefault="002D0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0BE0"/>
    <w:rsid w:val="001A775A"/>
    <w:rsid w:val="001B4E53"/>
    <w:rsid w:val="001C1B27"/>
    <w:rsid w:val="001C7F91"/>
    <w:rsid w:val="001E6675"/>
    <w:rsid w:val="00217E8A"/>
    <w:rsid w:val="00265296"/>
    <w:rsid w:val="00281CBD"/>
    <w:rsid w:val="002D0EE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507F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7F5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5323-S.E</BillDocName>
  <AmendType>AMH</AmendType>
  <SponsorAcronym>SHEA</SponsorAcronym>
  <DrafterAcronym>LIPS</DrafterAcronym>
  <DraftNumber>221</DraftNumber>
  <ReferenceNumber>ESSB 5323</ReferenceNumber>
  <Floor>H AMD</Floor>
  <AmendmentNumber> 724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64</Words>
  <Characters>298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5323-S.E AMH SHEA LIPS 221</dc:title>
  <dc:creator>Jacob Lipson</dc:creator>
  <cp:lastModifiedBy>Lipson, Jacob</cp:lastModifiedBy>
  <cp:revision>4</cp:revision>
  <dcterms:created xsi:type="dcterms:W3CDTF">2019-04-15T18:45:00Z</dcterms:created>
  <dcterms:modified xsi:type="dcterms:W3CDTF">2019-04-15T18:55:00Z</dcterms:modified>
</cp:coreProperties>
</file>