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1143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F03E9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F03E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F03E9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F03E9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956A7">
            <w:t>196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1143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F03E9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F03E9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1803</w:t>
          </w:r>
        </w:sdtContent>
      </w:sdt>
    </w:p>
    <w:p w:rsidR="00DF5D0E" w:rsidP="00605C39" w:rsidRDefault="0001143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F03E9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F03E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03/04/2020</w:t>
          </w:r>
        </w:p>
      </w:sdtContent>
    </w:sdt>
    <w:p w:rsidRPr="00F735AB" w:rsidR="00DF03E9" w:rsidP="002956A7" w:rsidRDefault="00DE256E">
      <w:pPr>
        <w:spacing w:line="408" w:lineRule="exact"/>
      </w:pPr>
      <w:bookmarkStart w:name="StartOfAmendmentBody" w:id="1"/>
      <w:bookmarkEnd w:id="1"/>
      <w:permStart w:edGrp="everyone" w:id="690225469"/>
      <w:r>
        <w:tab/>
      </w:r>
      <w:r w:rsidR="00DF03E9">
        <w:t xml:space="preserve">On page </w:t>
      </w:r>
      <w:r w:rsidR="00EF39CD">
        <w:t>6, after line 10 of the striking amendment, insert the following:</w:t>
      </w:r>
    </w:p>
    <w:p w:rsidRPr="00EF39CD" w:rsidR="00EF39CD" w:rsidP="00EF39CD" w:rsidRDefault="00EF39CD">
      <w:pPr>
        <w:pStyle w:val="RCWSLText"/>
      </w:pPr>
      <w:r>
        <w:tab/>
        <w:t>"</w:t>
      </w:r>
      <w:r>
        <w:rPr>
          <w:u w:val="single"/>
        </w:rPr>
        <w:t>(1</w:t>
      </w:r>
      <w:r w:rsidR="003251EA">
        <w:rPr>
          <w:u w:val="single"/>
        </w:rPr>
        <w:t>2</w:t>
      </w:r>
      <w:r>
        <w:rPr>
          <w:u w:val="single"/>
        </w:rPr>
        <w:t xml:space="preserve">) </w:t>
      </w:r>
      <w:r w:rsidR="00030F0C">
        <w:rPr>
          <w:u w:val="single"/>
        </w:rPr>
        <w:t xml:space="preserve">Nothing in this section requires, or may be construed as requiring, a teacher to provide instruction under this section if he or she requests to be excused from providing </w:t>
      </w:r>
      <w:r w:rsidR="00DE1D29">
        <w:rPr>
          <w:u w:val="single"/>
        </w:rPr>
        <w:t>the instruction</w:t>
      </w:r>
      <w:r w:rsidR="00030F0C">
        <w:rPr>
          <w:u w:val="single"/>
        </w:rPr>
        <w:t>.</w:t>
      </w:r>
      <w:r>
        <w:t>"</w:t>
      </w:r>
    </w:p>
    <w:p w:rsidRPr="00DF03E9" w:rsidR="00DF5D0E" w:rsidP="00DF03E9" w:rsidRDefault="00DF5D0E">
      <w:pPr>
        <w:suppressLineNumbers/>
        <w:rPr>
          <w:spacing w:val="-3"/>
        </w:rPr>
      </w:pPr>
    </w:p>
    <w:permEnd w:id="690225469"/>
    <w:p w:rsidR="00ED2EEB" w:rsidP="00DF03E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049270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F03E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F03E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251EA">
                  <w:t xml:space="preserve">Specifies that </w:t>
                </w:r>
                <w:r w:rsidR="00DE1D29">
                  <w:t xml:space="preserve">nothing requires, or may be construed as requiring, a teacher to </w:t>
                </w:r>
                <w:r w:rsidR="00B86618">
                  <w:t xml:space="preserve">provide </w:t>
                </w:r>
                <w:r w:rsidR="00DE1D29">
                  <w:t xml:space="preserve">instruction in </w:t>
                </w:r>
                <w:r w:rsidR="003251EA">
                  <w:t xml:space="preserve">comprehensive sexual health education </w:t>
                </w:r>
                <w:r w:rsidR="00DE1D29">
                  <w:t>if he or she requests to be excused from providing the instruction</w:t>
                </w:r>
                <w:r w:rsidR="00B86618">
                  <w:t>.</w:t>
                </w:r>
                <w:r w:rsidRPr="0096303F" w:rsidR="001C1B27">
                  <w:t> </w:t>
                </w:r>
              </w:p>
              <w:p w:rsidRPr="007D1589" w:rsidR="001B4E53" w:rsidP="00DF03E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04927007"/>
    </w:tbl>
    <w:p w:rsidR="00DF5D0E" w:rsidP="00DF03E9" w:rsidRDefault="00DF5D0E">
      <w:pPr>
        <w:pStyle w:val="BillEnd"/>
        <w:suppressLineNumbers/>
      </w:pPr>
    </w:p>
    <w:p w:rsidR="00DF5D0E" w:rsidP="00DF03E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F03E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3E9" w:rsidRDefault="00DF03E9" w:rsidP="00DF5D0E">
      <w:r>
        <w:separator/>
      </w:r>
    </w:p>
  </w:endnote>
  <w:endnote w:type="continuationSeparator" w:id="0">
    <w:p w:rsidR="00DF03E9" w:rsidRDefault="00DF03E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57C" w:rsidRDefault="00D225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1143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956A7">
      <w:t>5395-S.E AMH CALD MOET 196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1143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2257C">
      <w:t>5395-S.E AMH CALD MOET 196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3E9" w:rsidRDefault="00DF03E9" w:rsidP="00DF5D0E">
      <w:r>
        <w:separator/>
      </w:r>
    </w:p>
  </w:footnote>
  <w:footnote w:type="continuationSeparator" w:id="0">
    <w:p w:rsidR="00DF03E9" w:rsidRDefault="00DF03E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57C" w:rsidRDefault="00D225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28A5"/>
    <w:rsid w:val="00011438"/>
    <w:rsid w:val="000272C2"/>
    <w:rsid w:val="00030F0C"/>
    <w:rsid w:val="00050639"/>
    <w:rsid w:val="00060D21"/>
    <w:rsid w:val="00096165"/>
    <w:rsid w:val="000C6C82"/>
    <w:rsid w:val="000E603A"/>
    <w:rsid w:val="00102468"/>
    <w:rsid w:val="00106544"/>
    <w:rsid w:val="00110CFC"/>
    <w:rsid w:val="00146AAF"/>
    <w:rsid w:val="00163693"/>
    <w:rsid w:val="0019134A"/>
    <w:rsid w:val="001A775A"/>
    <w:rsid w:val="001B4E53"/>
    <w:rsid w:val="001C13A1"/>
    <w:rsid w:val="001C1B27"/>
    <w:rsid w:val="001C7F91"/>
    <w:rsid w:val="001E6675"/>
    <w:rsid w:val="001F0A7D"/>
    <w:rsid w:val="00206B71"/>
    <w:rsid w:val="00217E8A"/>
    <w:rsid w:val="00265296"/>
    <w:rsid w:val="00281CBD"/>
    <w:rsid w:val="002956A7"/>
    <w:rsid w:val="002E6285"/>
    <w:rsid w:val="00316CD9"/>
    <w:rsid w:val="003251EA"/>
    <w:rsid w:val="003551C9"/>
    <w:rsid w:val="00393208"/>
    <w:rsid w:val="003A3463"/>
    <w:rsid w:val="003E2FC6"/>
    <w:rsid w:val="00414725"/>
    <w:rsid w:val="00492DDC"/>
    <w:rsid w:val="004C6615"/>
    <w:rsid w:val="004F5393"/>
    <w:rsid w:val="00523C5A"/>
    <w:rsid w:val="005306E7"/>
    <w:rsid w:val="005627C5"/>
    <w:rsid w:val="00581644"/>
    <w:rsid w:val="00596632"/>
    <w:rsid w:val="005B664F"/>
    <w:rsid w:val="005E69C3"/>
    <w:rsid w:val="00605C39"/>
    <w:rsid w:val="006232BA"/>
    <w:rsid w:val="006841E6"/>
    <w:rsid w:val="006A2CF0"/>
    <w:rsid w:val="006D2F52"/>
    <w:rsid w:val="006F7027"/>
    <w:rsid w:val="007049E4"/>
    <w:rsid w:val="0072335D"/>
    <w:rsid w:val="0072541D"/>
    <w:rsid w:val="00731B00"/>
    <w:rsid w:val="00745A99"/>
    <w:rsid w:val="00757317"/>
    <w:rsid w:val="007769AF"/>
    <w:rsid w:val="007D1589"/>
    <w:rsid w:val="007D35D4"/>
    <w:rsid w:val="0083749C"/>
    <w:rsid w:val="008443FE"/>
    <w:rsid w:val="00846034"/>
    <w:rsid w:val="008C02B0"/>
    <w:rsid w:val="008C7E6E"/>
    <w:rsid w:val="008F232F"/>
    <w:rsid w:val="00931B84"/>
    <w:rsid w:val="0095658E"/>
    <w:rsid w:val="0096303F"/>
    <w:rsid w:val="00972869"/>
    <w:rsid w:val="00984CD1"/>
    <w:rsid w:val="009D5EE5"/>
    <w:rsid w:val="009F23A9"/>
    <w:rsid w:val="00A01F29"/>
    <w:rsid w:val="00A17B5B"/>
    <w:rsid w:val="00A17F95"/>
    <w:rsid w:val="00A4729B"/>
    <w:rsid w:val="00A72727"/>
    <w:rsid w:val="00A93D4A"/>
    <w:rsid w:val="00AA1230"/>
    <w:rsid w:val="00AA42C3"/>
    <w:rsid w:val="00AB682C"/>
    <w:rsid w:val="00AD2D0A"/>
    <w:rsid w:val="00AE157E"/>
    <w:rsid w:val="00AF42FA"/>
    <w:rsid w:val="00B30C9F"/>
    <w:rsid w:val="00B31D1C"/>
    <w:rsid w:val="00B41494"/>
    <w:rsid w:val="00B518D0"/>
    <w:rsid w:val="00B56650"/>
    <w:rsid w:val="00B73E0A"/>
    <w:rsid w:val="00B80A43"/>
    <w:rsid w:val="00B86618"/>
    <w:rsid w:val="00B961E0"/>
    <w:rsid w:val="00BA39ED"/>
    <w:rsid w:val="00BC2D6E"/>
    <w:rsid w:val="00BD2DCA"/>
    <w:rsid w:val="00BE5AE0"/>
    <w:rsid w:val="00BF44DF"/>
    <w:rsid w:val="00C36660"/>
    <w:rsid w:val="00C43203"/>
    <w:rsid w:val="00C61A83"/>
    <w:rsid w:val="00C8108C"/>
    <w:rsid w:val="00D2257C"/>
    <w:rsid w:val="00D40447"/>
    <w:rsid w:val="00D659AC"/>
    <w:rsid w:val="00DA47F3"/>
    <w:rsid w:val="00DC2C13"/>
    <w:rsid w:val="00DE1D29"/>
    <w:rsid w:val="00DE256E"/>
    <w:rsid w:val="00DF03E9"/>
    <w:rsid w:val="00DF5D0E"/>
    <w:rsid w:val="00E1471A"/>
    <w:rsid w:val="00E267B1"/>
    <w:rsid w:val="00E41CC6"/>
    <w:rsid w:val="00E53F4F"/>
    <w:rsid w:val="00E66AEC"/>
    <w:rsid w:val="00E66F5D"/>
    <w:rsid w:val="00E831A5"/>
    <w:rsid w:val="00E843B2"/>
    <w:rsid w:val="00E850E7"/>
    <w:rsid w:val="00E91EC7"/>
    <w:rsid w:val="00EC4C96"/>
    <w:rsid w:val="00ED2EEB"/>
    <w:rsid w:val="00EF39CD"/>
    <w:rsid w:val="00F229DE"/>
    <w:rsid w:val="00F304D3"/>
    <w:rsid w:val="00F4051E"/>
    <w:rsid w:val="00F4663F"/>
    <w:rsid w:val="00F735AB"/>
    <w:rsid w:val="00FB1F11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CORR</SponsorAcronym>
  <DrafterAcronym>MOET</DrafterAcronym>
  <DraftNumber>196</DraftNumber>
  <ReferenceNumber>ESSB 5395</ReferenceNumber>
  <Floor>H AMD TO ED COMM AMD (H-4971.4/20)</Floor>
  <AmendmentNumber> 1803</AmendmentNumber>
  <Sponsors>By Representative Corry</Sponsors>
  <FloorAction>NOT ADOPTED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109</Words>
  <Characters>550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CORR MOET 196</dc:title>
  <dc:creator>Ethan Moreno</dc:creator>
  <cp:lastModifiedBy>Moreno, Ethan</cp:lastModifiedBy>
  <cp:revision>7</cp:revision>
  <dcterms:created xsi:type="dcterms:W3CDTF">2020-02-29T18:09:00Z</dcterms:created>
  <dcterms:modified xsi:type="dcterms:W3CDTF">2020-02-29T18:25:00Z</dcterms:modified>
</cp:coreProperties>
</file>