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AE17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0FB7">
            <w:t>5395-S.E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0FB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0FB7">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0FB7">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D0FB7">
            <w:t>161</w:t>
          </w:r>
        </w:sdtContent>
      </w:sdt>
    </w:p>
    <w:p w:rsidR="00DF5D0E" w:rsidP="00B73E0A" w:rsidRDefault="00AA1230">
      <w:pPr>
        <w:pStyle w:val="OfferedBy"/>
        <w:spacing w:after="120"/>
      </w:pPr>
      <w:r>
        <w:tab/>
      </w:r>
      <w:r>
        <w:tab/>
      </w:r>
      <w:r>
        <w:tab/>
      </w:r>
    </w:p>
    <w:p w:rsidR="00DF5D0E" w:rsidRDefault="00AE17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0FB7">
            <w:rPr>
              <w:b/>
              <w:u w:val="single"/>
            </w:rPr>
            <w:t>ESSB 5395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0FB7">
            <w:t>H AMD TO ED COMM AMD (H-4971.4/20)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1916</w:t>
          </w:r>
        </w:sdtContent>
      </w:sdt>
    </w:p>
    <w:p w:rsidR="00DF5D0E" w:rsidP="00605C39" w:rsidRDefault="00AE17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0FB7">
            <w:rPr>
              <w:sz w:val="22"/>
            </w:rPr>
            <w:t xml:space="preserve">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D0FB7">
          <w:pPr>
            <w:spacing w:after="400" w:line="408" w:lineRule="exact"/>
            <w:jc w:val="right"/>
            <w:rPr>
              <w:b/>
              <w:bCs/>
            </w:rPr>
          </w:pPr>
          <w:r>
            <w:rPr>
              <w:b/>
              <w:bCs/>
            </w:rPr>
            <w:t xml:space="preserve">WITHDRAWN 03/04/2020</w:t>
          </w:r>
        </w:p>
      </w:sdtContent>
    </w:sdt>
    <w:p w:rsidRPr="002C6B6F" w:rsidR="000D0FB7" w:rsidP="00C8108C" w:rsidRDefault="00DE256E">
      <w:pPr>
        <w:pStyle w:val="Page"/>
      </w:pPr>
      <w:bookmarkStart w:name="StartOfAmendmentBody" w:id="1"/>
      <w:bookmarkEnd w:id="1"/>
      <w:permStart w:edGrp="everyone" w:id="633417795"/>
      <w:r>
        <w:tab/>
      </w:r>
      <w:r w:rsidR="000D0FB7">
        <w:t xml:space="preserve">On page </w:t>
      </w:r>
      <w:r w:rsidR="002C6B6F">
        <w:t>1, line 1</w:t>
      </w:r>
      <w:r w:rsidR="00604A5A">
        <w:t>6</w:t>
      </w:r>
      <w:r w:rsidR="002C6B6F">
        <w:t xml:space="preserve"> of the striking amendment, after "diseases" insert "</w:t>
      </w:r>
      <w:r w:rsidR="002C6B6F">
        <w:rPr>
          <w:u w:val="single"/>
        </w:rPr>
        <w:t xml:space="preserve">, </w:t>
      </w:r>
      <w:r w:rsidRPr="002C6B6F" w:rsidR="002C6B6F">
        <w:rPr>
          <w:u w:val="single"/>
        </w:rPr>
        <w:t>including the benefits and risks</w:t>
      </w:r>
      <w:r w:rsidR="002C6B6F">
        <w:rPr>
          <w:u w:val="single"/>
        </w:rPr>
        <w:t xml:space="preserve"> or </w:t>
      </w:r>
      <w:r w:rsidRPr="002C6B6F" w:rsidR="002C6B6F">
        <w:rPr>
          <w:u w:val="single"/>
        </w:rPr>
        <w:t>side-effects of each to include</w:t>
      </w:r>
      <w:r w:rsidR="002C6B6F">
        <w:rPr>
          <w:u w:val="single"/>
        </w:rPr>
        <w:t>,</w:t>
      </w:r>
      <w:r w:rsidRPr="002C6B6F" w:rsidR="002C6B6F">
        <w:rPr>
          <w:u w:val="single"/>
        </w:rPr>
        <w:t xml:space="preserve"> but not be limited to</w:t>
      </w:r>
      <w:r w:rsidR="002C6B6F">
        <w:rPr>
          <w:u w:val="single"/>
        </w:rPr>
        <w:t>,</w:t>
      </w:r>
      <w:r w:rsidRPr="002C6B6F" w:rsidR="002C6B6F">
        <w:rPr>
          <w:u w:val="single"/>
        </w:rPr>
        <w:t xml:space="preserve"> mental and phy</w:t>
      </w:r>
      <w:r w:rsidR="002C6B6F">
        <w:rPr>
          <w:u w:val="single"/>
        </w:rPr>
        <w:t>sic</w:t>
      </w:r>
      <w:r w:rsidRPr="002C6B6F" w:rsidR="002C6B6F">
        <w:rPr>
          <w:u w:val="single"/>
        </w:rPr>
        <w:t>al risks and side effects of all types of abortions including what the procedure entails</w:t>
      </w:r>
      <w:r w:rsidR="002C6B6F">
        <w:rPr>
          <w:u w:val="single"/>
        </w:rPr>
        <w:t xml:space="preserve"> and</w:t>
      </w:r>
      <w:r w:rsidRPr="002C6B6F" w:rsidR="002C6B6F">
        <w:rPr>
          <w:u w:val="single"/>
        </w:rPr>
        <w:t xml:space="preserve"> risks and side effects of all birth control including failure rates and how they work</w:t>
      </w:r>
      <w:r w:rsidR="002C6B6F">
        <w:t>"</w:t>
      </w:r>
    </w:p>
    <w:p w:rsidRPr="000D0FB7" w:rsidR="00DF5D0E" w:rsidP="000D0FB7" w:rsidRDefault="00DF5D0E">
      <w:pPr>
        <w:suppressLineNumbers/>
        <w:rPr>
          <w:spacing w:val="-3"/>
        </w:rPr>
      </w:pPr>
    </w:p>
    <w:permEnd w:id="633417795"/>
    <w:p w:rsidR="00ED2EEB" w:rsidP="000D0FB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58625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D0FB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0D0FB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C6B6F">
                  <w:t xml:space="preserve"> Requires the information on abstinence and other methods of preventing unintended pregnancy to include </w:t>
                </w:r>
                <w:r w:rsidRPr="002C6B6F" w:rsidR="002C6B6F">
                  <w:t>the benefits and risks or side-effects of each to include, but not be limited to, mental and physical risks and side effects of all types of abortions including what the procedure entails and risks and side effects of all birth control including failure rates and how they work</w:t>
                </w:r>
                <w:r w:rsidR="002C6B6F">
                  <w:t xml:space="preserve">. </w:t>
                </w:r>
              </w:p>
              <w:p w:rsidRPr="007D1589" w:rsidR="001B4E53" w:rsidP="000D0FB7" w:rsidRDefault="001B4E53">
                <w:pPr>
                  <w:pStyle w:val="ListBullet"/>
                  <w:numPr>
                    <w:ilvl w:val="0"/>
                    <w:numId w:val="0"/>
                  </w:numPr>
                  <w:suppressLineNumbers/>
                </w:pPr>
              </w:p>
            </w:tc>
          </w:tr>
        </w:sdtContent>
      </w:sdt>
      <w:permEnd w:id="1105862572"/>
    </w:tbl>
    <w:p w:rsidR="00DF5D0E" w:rsidP="000D0FB7" w:rsidRDefault="00DF5D0E">
      <w:pPr>
        <w:pStyle w:val="BillEnd"/>
        <w:suppressLineNumbers/>
      </w:pPr>
    </w:p>
    <w:p w:rsidR="00DF5D0E" w:rsidP="000D0FB7" w:rsidRDefault="00DE256E">
      <w:pPr>
        <w:pStyle w:val="BillEnd"/>
        <w:suppressLineNumbers/>
      </w:pPr>
      <w:r>
        <w:rPr>
          <w:b/>
        </w:rPr>
        <w:t>--- END ---</w:t>
      </w:r>
    </w:p>
    <w:p w:rsidR="00DF5D0E" w:rsidP="000D0FB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FB7" w:rsidRDefault="000D0FB7" w:rsidP="00DF5D0E">
      <w:r>
        <w:separator/>
      </w:r>
    </w:p>
  </w:endnote>
  <w:endnote w:type="continuationSeparator" w:id="0">
    <w:p w:rsidR="000D0FB7" w:rsidRDefault="000D0FB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43" w:rsidRDefault="00411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E1709">
    <w:pPr>
      <w:pStyle w:val="AmendDraftFooter"/>
    </w:pPr>
    <w:r>
      <w:fldChar w:fldCharType="begin"/>
    </w:r>
    <w:r>
      <w:instrText xml:space="preserve"> TITLE   \* MERGEFORMAT </w:instrText>
    </w:r>
    <w:r>
      <w:fldChar w:fldCharType="separate"/>
    </w:r>
    <w:r w:rsidR="000D0FB7">
      <w:t>5395-S.E AMH .... MORI 161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AE1709">
    <w:pPr>
      <w:pStyle w:val="AmendDraftFooter"/>
    </w:pPr>
    <w:r>
      <w:fldChar w:fldCharType="begin"/>
    </w:r>
    <w:r>
      <w:instrText xml:space="preserve"> TITLE   \* MERGEFORMAT </w:instrText>
    </w:r>
    <w:r>
      <w:fldChar w:fldCharType="separate"/>
    </w:r>
    <w:r w:rsidR="00055597">
      <w:t>5395-S.E AMH .... MORI 161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FB7" w:rsidRDefault="000D0FB7" w:rsidP="00DF5D0E">
      <w:r>
        <w:separator/>
      </w:r>
    </w:p>
  </w:footnote>
  <w:footnote w:type="continuationSeparator" w:id="0">
    <w:p w:rsidR="000D0FB7" w:rsidRDefault="000D0FB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43" w:rsidRDefault="00411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5597"/>
    <w:rsid w:val="00060D21"/>
    <w:rsid w:val="00096165"/>
    <w:rsid w:val="000C6C82"/>
    <w:rsid w:val="000D0FB7"/>
    <w:rsid w:val="000E603A"/>
    <w:rsid w:val="00102468"/>
    <w:rsid w:val="00106544"/>
    <w:rsid w:val="00146AAF"/>
    <w:rsid w:val="001A775A"/>
    <w:rsid w:val="001B4E53"/>
    <w:rsid w:val="001C1B27"/>
    <w:rsid w:val="001C7F91"/>
    <w:rsid w:val="001E6675"/>
    <w:rsid w:val="00217E8A"/>
    <w:rsid w:val="00265296"/>
    <w:rsid w:val="00281CBD"/>
    <w:rsid w:val="002C6B6F"/>
    <w:rsid w:val="00316CD9"/>
    <w:rsid w:val="003E2FC6"/>
    <w:rsid w:val="00411743"/>
    <w:rsid w:val="00492DDC"/>
    <w:rsid w:val="004C6615"/>
    <w:rsid w:val="00523C5A"/>
    <w:rsid w:val="005E69C3"/>
    <w:rsid w:val="00604A5A"/>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1709"/>
    <w:rsid w:val="00B31D1C"/>
    <w:rsid w:val="00B41494"/>
    <w:rsid w:val="00B518D0"/>
    <w:rsid w:val="00B56650"/>
    <w:rsid w:val="00B73E0A"/>
    <w:rsid w:val="00B961E0"/>
    <w:rsid w:val="00BF44DF"/>
    <w:rsid w:val="00C61A83"/>
    <w:rsid w:val="00C8108C"/>
    <w:rsid w:val="00C9052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43D2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5395-S.E</BillDocName>
  <AmendType>AMH</AmendType>
  <SponsorAcronym>MCCA</SponsorAcronym>
  <DrafterAcronym>MORI</DrafterAcronym>
  <DraftNumber>161</DraftNumber>
  <ReferenceNumber>ESSB 5395</ReferenceNumber>
  <Floor>H AMD TO ED COMM AMD (H-4971.4/20)</Floor>
  <AmendmentNumber> 1916</AmendmentNumber>
  <Sponsors>By Representative McCaslin</Sponsors>
  <FloorAction>WITHDRAWN 03/04/2020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155</Words>
  <Characters>762</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5395-S.E AMH MCCA MORI 161</dc:title>
  <dc:creator>Jim Morishima</dc:creator>
  <cp:lastModifiedBy>Morishima, Jim</cp:lastModifiedBy>
  <cp:revision>7</cp:revision>
  <dcterms:created xsi:type="dcterms:W3CDTF">2020-02-28T23:15:00Z</dcterms:created>
  <dcterms:modified xsi:type="dcterms:W3CDTF">2020-02-29T02:31:00Z</dcterms:modified>
</cp:coreProperties>
</file>