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127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533B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27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1997</w:t>
          </w:r>
        </w:sdtContent>
      </w:sdt>
    </w:p>
    <w:p w:rsidR="00DF5D0E" w:rsidP="00605C39" w:rsidRDefault="001127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05533B" w:rsidRDefault="00DE256E">
      <w:pPr>
        <w:spacing w:line="408" w:lineRule="exact"/>
      </w:pPr>
      <w:bookmarkStart w:name="StartOfAmendmentBody" w:id="1"/>
      <w:bookmarkEnd w:id="1"/>
      <w:permStart w:edGrp="everyone" w:id="1930565359"/>
      <w:r>
        <w:tab/>
      </w:r>
      <w:r w:rsidR="00AD483B">
        <w:t xml:space="preserve">On </w:t>
      </w:r>
      <w:r w:rsidR="00744E18">
        <w:t xml:space="preserve">page 4, line </w:t>
      </w:r>
      <w:r w:rsidR="00165845">
        <w:t xml:space="preserve">13, </w:t>
      </w:r>
      <w:r w:rsidR="00744E18">
        <w:t>after "</w:t>
      </w:r>
      <w:r w:rsidR="00165845">
        <w:t>designee</w:t>
      </w:r>
      <w:r w:rsidRPr="00165845" w:rsidR="00744E18">
        <w:t>.</w:t>
      </w:r>
      <w:r w:rsidR="00744E18">
        <w:t>" insert "</w:t>
      </w:r>
      <w:r w:rsidR="00165845">
        <w:rPr>
          <w:u w:val="single"/>
        </w:rPr>
        <w:t>P</w:t>
      </w:r>
      <w:r w:rsidRPr="00165845" w:rsidR="00165845">
        <w:rPr>
          <w:u w:val="single"/>
        </w:rPr>
        <w:t xml:space="preserve">arents or legal guardians </w:t>
      </w:r>
      <w:r w:rsidR="00165845">
        <w:rPr>
          <w:u w:val="single"/>
        </w:rPr>
        <w:t xml:space="preserve">also </w:t>
      </w:r>
      <w:r w:rsidRPr="00165845" w:rsidR="00165845">
        <w:rPr>
          <w:u w:val="single"/>
        </w:rPr>
        <w:t xml:space="preserve">may </w:t>
      </w:r>
      <w:r w:rsidRPr="00165845" w:rsidR="00744E18">
        <w:rPr>
          <w:u w:val="single"/>
        </w:rPr>
        <w:t xml:space="preserve">observe </w:t>
      </w:r>
      <w:r w:rsidRPr="00165845" w:rsidR="00165845">
        <w:rPr>
          <w:u w:val="single"/>
        </w:rPr>
        <w:t>their child'</w:t>
      </w:r>
      <w:r w:rsidR="00165845">
        <w:rPr>
          <w:u w:val="single"/>
        </w:rPr>
        <w:t xml:space="preserve">s </w:t>
      </w:r>
      <w:r w:rsidR="00744E18">
        <w:rPr>
          <w:u w:val="single"/>
        </w:rPr>
        <w:t>instruction</w:t>
      </w:r>
      <w:r w:rsidR="00165845">
        <w:rPr>
          <w:u w:val="single"/>
        </w:rPr>
        <w:t xml:space="preserve"> in comprehensive sexual health education</w:t>
      </w:r>
      <w:r w:rsidR="00744E18">
        <w:rPr>
          <w:u w:val="single"/>
        </w:rPr>
        <w:t>.</w:t>
      </w:r>
      <w:r w:rsidR="00744E18">
        <w:t>"</w:t>
      </w:r>
      <w:r w:rsidR="00AD483B">
        <w:t xml:space="preserve"> 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1930565359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42434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65845">
                  <w:t xml:space="preserve">Specifies that </w:t>
                </w:r>
                <w:r w:rsidR="00744E18">
                  <w:t xml:space="preserve">parents and legal guardians may observe </w:t>
                </w:r>
                <w:r w:rsidR="00165845">
                  <w:t>their child's instruction in comprehensive sexual health education</w:t>
                </w:r>
                <w:r w:rsidR="00744E18">
                  <w:t>.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4243418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12" w:rsidRDefault="0097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127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533B">
      <w:t>5395-S.E AMH YOUN REIN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127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70A12">
      <w:t>5395-S.E AMH YOUN REIN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12" w:rsidRDefault="0097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33B"/>
    <w:rsid w:val="00060D21"/>
    <w:rsid w:val="00096165"/>
    <w:rsid w:val="000C6C82"/>
    <w:rsid w:val="000E603A"/>
    <w:rsid w:val="00102468"/>
    <w:rsid w:val="00106544"/>
    <w:rsid w:val="0011275A"/>
    <w:rsid w:val="00112DFF"/>
    <w:rsid w:val="00146AAF"/>
    <w:rsid w:val="00165845"/>
    <w:rsid w:val="001A775A"/>
    <w:rsid w:val="001B4E53"/>
    <w:rsid w:val="001C1B27"/>
    <w:rsid w:val="001C7F91"/>
    <w:rsid w:val="001E6675"/>
    <w:rsid w:val="00217E8A"/>
    <w:rsid w:val="00265296"/>
    <w:rsid w:val="00281CBD"/>
    <w:rsid w:val="00311094"/>
    <w:rsid w:val="00316CD9"/>
    <w:rsid w:val="003E2FC6"/>
    <w:rsid w:val="00492DDC"/>
    <w:rsid w:val="004C4E35"/>
    <w:rsid w:val="004C6615"/>
    <w:rsid w:val="00523C5A"/>
    <w:rsid w:val="00546204"/>
    <w:rsid w:val="00593536"/>
    <w:rsid w:val="005D26D4"/>
    <w:rsid w:val="005D6EBA"/>
    <w:rsid w:val="005E69C3"/>
    <w:rsid w:val="005F5DFF"/>
    <w:rsid w:val="00605C39"/>
    <w:rsid w:val="006841E6"/>
    <w:rsid w:val="006F7027"/>
    <w:rsid w:val="007049E4"/>
    <w:rsid w:val="0072335D"/>
    <w:rsid w:val="0072541D"/>
    <w:rsid w:val="00744E18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C7E6E"/>
    <w:rsid w:val="00927813"/>
    <w:rsid w:val="00931B84"/>
    <w:rsid w:val="0096303F"/>
    <w:rsid w:val="00970A12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83B"/>
    <w:rsid w:val="00B31D1C"/>
    <w:rsid w:val="00B41494"/>
    <w:rsid w:val="00B518D0"/>
    <w:rsid w:val="00B56650"/>
    <w:rsid w:val="00B73E0A"/>
    <w:rsid w:val="00B961E0"/>
    <w:rsid w:val="00BD1617"/>
    <w:rsid w:val="00BD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036</DraftNumber>
  <ReferenceNumber>ESSB 5395</ReferenceNumber>
  <Floor>H AMD</Floor>
  <AmendmentNumber> 1997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65</Words>
  <Characters>367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036</dc:title>
  <dc:creator>Jill Reinmuth</dc:creator>
  <cp:lastModifiedBy>Reinmuth, Jill</cp:lastModifiedBy>
  <cp:revision>7</cp:revision>
  <dcterms:created xsi:type="dcterms:W3CDTF">2020-02-29T04:52:00Z</dcterms:created>
  <dcterms:modified xsi:type="dcterms:W3CDTF">2020-02-29T05:57:00Z</dcterms:modified>
</cp:coreProperties>
</file>