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D03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6561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03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1980</w:t>
          </w:r>
        </w:sdtContent>
      </w:sdt>
    </w:p>
    <w:p w:rsidR="00DF5D0E" w:rsidP="00605C39" w:rsidRDefault="004D03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AF7BF6" w:rsidP="00AF7BF6" w:rsidRDefault="00DE256E">
      <w:pPr>
        <w:spacing w:line="408" w:lineRule="exact"/>
      </w:pPr>
      <w:bookmarkStart w:name="StartOfAmendmentBody" w:id="1"/>
      <w:bookmarkEnd w:id="1"/>
      <w:permStart w:edGrp="everyone" w:id="57950238"/>
      <w:r>
        <w:tab/>
      </w:r>
      <w:r w:rsidR="00AF7BF6">
        <w:t xml:space="preserve">On page </w:t>
      </w:r>
      <w:r w:rsidR="00240B7B">
        <w:t>3</w:t>
      </w:r>
      <w:r w:rsidR="00AF7BF6">
        <w:t xml:space="preserve">, line </w:t>
      </w:r>
      <w:r w:rsidR="00240B7B">
        <w:t>39</w:t>
      </w:r>
      <w:r w:rsidR="00AF7BF6">
        <w:t xml:space="preserve">, </w:t>
      </w:r>
      <w:r w:rsidR="00240B7B">
        <w:t>after "</w:t>
      </w:r>
      <w:r w:rsidRPr="00240B7B" w:rsidR="00240B7B">
        <w:rPr>
          <w:u w:val="single"/>
        </w:rPr>
        <w:t>section.</w:t>
      </w:r>
      <w:r w:rsidR="00240B7B">
        <w:t xml:space="preserve">" </w:t>
      </w:r>
      <w:r w:rsidR="00AF7BF6">
        <w:t xml:space="preserve">insert </w:t>
      </w:r>
      <w:r w:rsidR="00240B7B">
        <w:t>"</w:t>
      </w:r>
      <w:r w:rsidRPr="00240B7B" w:rsidR="00240B7B">
        <w:rPr>
          <w:u w:val="single"/>
        </w:rPr>
        <w:t xml:space="preserve">The </w:t>
      </w:r>
      <w:r w:rsidRPr="0056180C" w:rsidR="00AF7BF6">
        <w:rPr>
          <w:u w:val="single"/>
        </w:rPr>
        <w:t xml:space="preserve">requirements established in this </w:t>
      </w:r>
      <w:r w:rsidR="0018518C">
        <w:rPr>
          <w:u w:val="single"/>
        </w:rPr>
        <w:t>sub</w:t>
      </w:r>
      <w:r w:rsidRPr="0056180C" w:rsidR="00AF7BF6">
        <w:rPr>
          <w:u w:val="single"/>
        </w:rPr>
        <w:t xml:space="preserve">section </w:t>
      </w:r>
      <w:r w:rsidR="00AF7BF6">
        <w:rPr>
          <w:u w:val="single"/>
        </w:rPr>
        <w:t xml:space="preserve">apply to public schools in a school district only if approved by </w:t>
      </w:r>
      <w:r w:rsidRPr="0056180C" w:rsidR="00AF7BF6">
        <w:rPr>
          <w:u w:val="single"/>
        </w:rPr>
        <w:t>a majority of the board of directors</w:t>
      </w:r>
      <w:r w:rsidR="00AF7BF6">
        <w:rPr>
          <w:u w:val="single"/>
        </w:rPr>
        <w:t xml:space="preserve"> for the school district</w:t>
      </w:r>
      <w:r w:rsidRPr="0056180C" w:rsidR="00AF7BF6">
        <w:rPr>
          <w:u w:val="single"/>
        </w:rPr>
        <w:t>.</w:t>
      </w:r>
      <w:r w:rsidR="00AF7BF6">
        <w:t xml:space="preserve">" </w:t>
      </w:r>
    </w:p>
    <w:p w:rsidRPr="00546204" w:rsidR="00AD483B" w:rsidP="001E6561" w:rsidRDefault="00AD483B">
      <w:pPr>
        <w:spacing w:line="408" w:lineRule="exact"/>
      </w:pPr>
    </w:p>
    <w:p w:rsidRPr="00AD483B" w:rsidR="00DF5D0E" w:rsidP="00AD483B" w:rsidRDefault="00DF5D0E">
      <w:pPr>
        <w:suppressLineNumbers/>
        <w:rPr>
          <w:spacing w:val="-3"/>
        </w:rPr>
      </w:pPr>
    </w:p>
    <w:permEnd w:id="57950238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12493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96303F" w:rsidR="00AF7BF6">
                  <w:t> </w:t>
                </w:r>
                <w:r w:rsidR="00AF7BF6">
                  <w:t xml:space="preserve">Requires that the school board approve application of the bill's requirements </w:t>
                </w:r>
                <w:r w:rsidR="00240B7B">
                  <w:t>that public schools either choose a curriculum from the OSPI list or use specified review tools to choose another curriculum</w:t>
                </w:r>
                <w:r w:rsidR="00AF7BF6">
                  <w:t>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1249383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EF" w:rsidRDefault="00DD0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03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6561">
      <w:t>5395-S.E AMH YOUN REIN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03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3371">
      <w:t>5395-S.E AMH YOUN REIN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EF" w:rsidRDefault="00DD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33B"/>
    <w:rsid w:val="00060D21"/>
    <w:rsid w:val="00096165"/>
    <w:rsid w:val="000C6C82"/>
    <w:rsid w:val="000E603A"/>
    <w:rsid w:val="00102468"/>
    <w:rsid w:val="00106544"/>
    <w:rsid w:val="00112DFF"/>
    <w:rsid w:val="00146AAF"/>
    <w:rsid w:val="0018518C"/>
    <w:rsid w:val="001A775A"/>
    <w:rsid w:val="001B4E53"/>
    <w:rsid w:val="001C1B27"/>
    <w:rsid w:val="001C7F91"/>
    <w:rsid w:val="001E6561"/>
    <w:rsid w:val="001E6675"/>
    <w:rsid w:val="00217E8A"/>
    <w:rsid w:val="0024032B"/>
    <w:rsid w:val="00240B7B"/>
    <w:rsid w:val="00265296"/>
    <w:rsid w:val="00281CBD"/>
    <w:rsid w:val="00311094"/>
    <w:rsid w:val="00316CD9"/>
    <w:rsid w:val="003E2FC6"/>
    <w:rsid w:val="00492DDC"/>
    <w:rsid w:val="004C4E35"/>
    <w:rsid w:val="004C6615"/>
    <w:rsid w:val="004D03C1"/>
    <w:rsid w:val="00516E9F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841E6"/>
    <w:rsid w:val="006A0F05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92781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83B"/>
    <w:rsid w:val="00AF7BF6"/>
    <w:rsid w:val="00B31D1C"/>
    <w:rsid w:val="00B41494"/>
    <w:rsid w:val="00B518D0"/>
    <w:rsid w:val="00B56650"/>
    <w:rsid w:val="00B73E0A"/>
    <w:rsid w:val="00B961E0"/>
    <w:rsid w:val="00BD1617"/>
    <w:rsid w:val="00BD35BA"/>
    <w:rsid w:val="00BD61E0"/>
    <w:rsid w:val="00BF44DF"/>
    <w:rsid w:val="00C61A83"/>
    <w:rsid w:val="00C8108C"/>
    <w:rsid w:val="00D40447"/>
    <w:rsid w:val="00D659AC"/>
    <w:rsid w:val="00DA47F3"/>
    <w:rsid w:val="00DC2C13"/>
    <w:rsid w:val="00DD06EF"/>
    <w:rsid w:val="00DE256E"/>
    <w:rsid w:val="00DF5D0E"/>
    <w:rsid w:val="00E0337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038</DraftNumber>
  <ReferenceNumber>ESSB 5395</ReferenceNumber>
  <Floor>H AMD</Floor>
  <AmendmentNumber> 1980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95</Words>
  <Characters>482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038</dc:title>
  <dc:creator>Jill Reinmuth</dc:creator>
  <cp:lastModifiedBy>Reinmuth, Jill</cp:lastModifiedBy>
  <cp:revision>11</cp:revision>
  <dcterms:created xsi:type="dcterms:W3CDTF">2020-02-29T04:52:00Z</dcterms:created>
  <dcterms:modified xsi:type="dcterms:W3CDTF">2020-02-29T18:41:00Z</dcterms:modified>
</cp:coreProperties>
</file>