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32F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4371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2F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1994</w:t>
          </w:r>
        </w:sdtContent>
      </w:sdt>
    </w:p>
    <w:p w:rsidR="00DF5D0E" w:rsidP="00605C39" w:rsidRDefault="00F32F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014371" w:rsidRDefault="00DE256E">
      <w:pPr>
        <w:spacing w:line="408" w:lineRule="exact"/>
      </w:pPr>
      <w:bookmarkStart w:name="StartOfAmendmentBody" w:id="1"/>
      <w:bookmarkEnd w:id="1"/>
      <w:permStart w:edGrp="everyone" w:id="1193284243"/>
      <w:r>
        <w:tab/>
      </w:r>
      <w:r w:rsidR="00AD483B">
        <w:t xml:space="preserve">On </w:t>
      </w:r>
      <w:r w:rsidR="00025A63">
        <w:t xml:space="preserve">page </w:t>
      </w:r>
      <w:r w:rsidR="00445280">
        <w:t>3, line 25, after "</w:t>
      </w:r>
      <w:r w:rsidRPr="003915C9" w:rsidR="00445280">
        <w:rPr>
          <w:strike/>
        </w:rPr>
        <w:t>health</w:t>
      </w:r>
      <w:r w:rsidR="00445280">
        <w:t>))."</w:t>
      </w:r>
      <w:r w:rsidR="00025A63">
        <w:t xml:space="preserve"> insert "</w:t>
      </w:r>
      <w:r w:rsidRPr="00365822" w:rsidR="00025A63">
        <w:rPr>
          <w:u w:val="single"/>
        </w:rPr>
        <w:t xml:space="preserve">No curricula on the list or otherwise considered by the office to be compliant with this subsection </w:t>
      </w:r>
      <w:r w:rsidR="00025A63">
        <w:rPr>
          <w:u w:val="single"/>
        </w:rPr>
        <w:t>(</w:t>
      </w:r>
      <w:r w:rsidR="00445280">
        <w:rPr>
          <w:u w:val="single"/>
        </w:rPr>
        <w:t>5</w:t>
      </w:r>
      <w:r w:rsidRPr="00365822" w:rsidR="00025A63">
        <w:rPr>
          <w:u w:val="single"/>
        </w:rPr>
        <w:t xml:space="preserve">) </w:t>
      </w:r>
      <w:r w:rsidRPr="00007631" w:rsidR="00025A63">
        <w:rPr>
          <w:u w:val="single"/>
        </w:rPr>
        <w:t>may use biologically, medically</w:t>
      </w:r>
      <w:r w:rsidR="00025A63">
        <w:rPr>
          <w:u w:val="single"/>
        </w:rPr>
        <w:t>,</w:t>
      </w:r>
      <w:r w:rsidRPr="00007631" w:rsidR="00025A63">
        <w:rPr>
          <w:u w:val="single"/>
        </w:rPr>
        <w:t xml:space="preserve"> or scientifically proven conditions</w:t>
      </w:r>
      <w:r w:rsidR="00025A63">
        <w:rPr>
          <w:u w:val="single"/>
        </w:rPr>
        <w:t xml:space="preserve">, such as a </w:t>
      </w:r>
      <w:r w:rsidRPr="00007631" w:rsidR="00025A63">
        <w:rPr>
          <w:u w:val="single"/>
        </w:rPr>
        <w:t xml:space="preserve">biological female born with </w:t>
      </w:r>
      <w:r w:rsidR="00025A63">
        <w:rPr>
          <w:u w:val="single"/>
        </w:rPr>
        <w:t xml:space="preserve">an </w:t>
      </w:r>
      <w:r w:rsidRPr="00007631" w:rsidR="00025A63">
        <w:rPr>
          <w:u w:val="single"/>
        </w:rPr>
        <w:t>external vulva but no uterus</w:t>
      </w:r>
      <w:r w:rsidR="00025A63">
        <w:rPr>
          <w:u w:val="single"/>
        </w:rPr>
        <w:t>,</w:t>
      </w:r>
      <w:r w:rsidRPr="00007631" w:rsidR="00025A63">
        <w:rPr>
          <w:u w:val="single"/>
        </w:rPr>
        <w:t xml:space="preserve"> to support conditions verifiable </w:t>
      </w:r>
      <w:r w:rsidR="00025A63">
        <w:rPr>
          <w:u w:val="single"/>
        </w:rPr>
        <w:t xml:space="preserve">only </w:t>
      </w:r>
      <w:r w:rsidRPr="00007631" w:rsidR="00025A63">
        <w:rPr>
          <w:u w:val="single"/>
        </w:rPr>
        <w:t>by individual claim</w:t>
      </w:r>
      <w:r w:rsidR="00025A63">
        <w:rPr>
          <w:u w:val="single"/>
        </w:rPr>
        <w:t>s</w:t>
      </w:r>
      <w:r w:rsidRPr="00007631" w:rsidR="00025A63">
        <w:rPr>
          <w:u w:val="single"/>
        </w:rPr>
        <w:t xml:space="preserve"> or feeling</w:t>
      </w:r>
      <w:r w:rsidR="00025A63">
        <w:rPr>
          <w:u w:val="single"/>
        </w:rPr>
        <w:t>s</w:t>
      </w:r>
      <w:r w:rsidRPr="00365822" w:rsidR="00025A63">
        <w:rPr>
          <w:u w:val="single"/>
        </w:rPr>
        <w:t>.</w:t>
      </w:r>
      <w:r w:rsidR="00025A63">
        <w:t>"</w:t>
      </w:r>
      <w:r w:rsidR="00AD483B"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193284243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74065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7631" w:rsidR="00025A63">
                  <w:t>Excludes from the list of comprehensive sexual health education curricula any curricula that use</w:t>
                </w:r>
                <w:r w:rsidR="00025A63">
                  <w:t>s</w:t>
                </w:r>
                <w:r w:rsidRPr="00007631" w:rsidR="00025A63">
                  <w:t xml:space="preserve"> biologically, medically, or scientifically proven conditions</w:t>
                </w:r>
                <w:r w:rsidR="00025A63">
                  <w:t xml:space="preserve"> </w:t>
                </w:r>
                <w:r w:rsidRPr="00007631" w:rsidR="00025A63">
                  <w:t>to support conditions verifiable only by individual claim</w:t>
                </w:r>
                <w:r w:rsidR="00025A63">
                  <w:t>s</w:t>
                </w:r>
                <w:r w:rsidRPr="00007631" w:rsidR="00025A63">
                  <w:t xml:space="preserve"> or feeling</w:t>
                </w:r>
                <w:r w:rsidR="00025A63">
                  <w:t>s.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7406544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12" w:rsidRDefault="002A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32F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4371">
      <w:t>5395-S.E AMH YOUN REIN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32F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2912">
      <w:t>5395-S.E AMH YOUN REIN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12" w:rsidRDefault="002A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25A63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A2912"/>
    <w:rsid w:val="00311094"/>
    <w:rsid w:val="00316CD9"/>
    <w:rsid w:val="0035237F"/>
    <w:rsid w:val="003B3E85"/>
    <w:rsid w:val="003E2FC6"/>
    <w:rsid w:val="00445280"/>
    <w:rsid w:val="00492DDC"/>
    <w:rsid w:val="004C4E35"/>
    <w:rsid w:val="004C6615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F23A9"/>
    <w:rsid w:val="00A01F29"/>
    <w:rsid w:val="00A17B5B"/>
    <w:rsid w:val="00A4729B"/>
    <w:rsid w:val="00A509CD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D1617"/>
    <w:rsid w:val="00BD35BA"/>
    <w:rsid w:val="00BD61E0"/>
    <w:rsid w:val="00BF44DF"/>
    <w:rsid w:val="00C1288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FF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041</DraftNumber>
  <ReferenceNumber>ESSB 5395</ReferenceNumber>
  <Floor>H AMD</Floor>
  <AmendmentNumber> 1994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113</Words>
  <Characters>632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041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2020-02-29T06:04:00Z</dcterms:modified>
</cp:coreProperties>
</file>