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1589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75220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589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1991</w:t>
          </w:r>
        </w:sdtContent>
      </w:sdt>
    </w:p>
    <w:p w:rsidR="00DF5D0E" w:rsidP="00605C39" w:rsidRDefault="0021589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546204" w:rsidR="00AD483B" w:rsidP="00B75220" w:rsidRDefault="00DE256E">
      <w:pPr>
        <w:spacing w:line="408" w:lineRule="exact"/>
      </w:pPr>
      <w:bookmarkStart w:name="StartOfAmendmentBody" w:id="1"/>
      <w:bookmarkEnd w:id="1"/>
      <w:permStart w:edGrp="everyone" w:id="1919573074"/>
      <w:r>
        <w:tab/>
      </w:r>
      <w:r w:rsidR="00AD483B">
        <w:t xml:space="preserve">On </w:t>
      </w:r>
      <w:r w:rsidR="00366C98">
        <w:t xml:space="preserve">page </w:t>
      </w:r>
      <w:r w:rsidR="00EA4CE4">
        <w:t>3, line 25, after "</w:t>
      </w:r>
      <w:r w:rsidRPr="003915C9" w:rsidR="00EA4CE4">
        <w:rPr>
          <w:strike/>
        </w:rPr>
        <w:t>health</w:t>
      </w:r>
      <w:r w:rsidR="00EA4CE4">
        <w:t>))."</w:t>
      </w:r>
      <w:r w:rsidR="00366C98">
        <w:t xml:space="preserve"> insert "</w:t>
      </w:r>
      <w:r w:rsidRPr="00365822" w:rsidR="00366C98">
        <w:rPr>
          <w:u w:val="single"/>
        </w:rPr>
        <w:t xml:space="preserve">No curricula on the list or otherwise considered by the office to be compliant with this subsection </w:t>
      </w:r>
      <w:r w:rsidR="00366C98">
        <w:rPr>
          <w:u w:val="single"/>
        </w:rPr>
        <w:t>(</w:t>
      </w:r>
      <w:r w:rsidR="00EA4CE4">
        <w:rPr>
          <w:u w:val="single"/>
        </w:rPr>
        <w:t>5</w:t>
      </w:r>
      <w:r w:rsidRPr="00365822" w:rsidR="00366C98">
        <w:rPr>
          <w:u w:val="single"/>
        </w:rPr>
        <w:t xml:space="preserve">) </w:t>
      </w:r>
      <w:r w:rsidRPr="00007631" w:rsidR="00366C98">
        <w:rPr>
          <w:u w:val="single"/>
        </w:rPr>
        <w:t>may</w:t>
      </w:r>
      <w:r w:rsidR="00366C98">
        <w:rPr>
          <w:u w:val="single"/>
        </w:rPr>
        <w:t xml:space="preserve"> r</w:t>
      </w:r>
      <w:r w:rsidRPr="003A70F0" w:rsidR="00366C98">
        <w:rPr>
          <w:u w:val="single"/>
        </w:rPr>
        <w:t xml:space="preserve">equire </w:t>
      </w:r>
      <w:r w:rsidR="00366C98">
        <w:rPr>
          <w:u w:val="single"/>
        </w:rPr>
        <w:t xml:space="preserve">a school employee </w:t>
      </w:r>
      <w:r w:rsidRPr="003A70F0" w:rsidR="00366C98">
        <w:rPr>
          <w:u w:val="single"/>
        </w:rPr>
        <w:t xml:space="preserve">to </w:t>
      </w:r>
      <w:r w:rsidR="00366C98">
        <w:rPr>
          <w:u w:val="single"/>
        </w:rPr>
        <w:t xml:space="preserve">modify a public school's </w:t>
      </w:r>
      <w:r w:rsidRPr="003A70F0" w:rsidR="00366C98">
        <w:rPr>
          <w:u w:val="single"/>
        </w:rPr>
        <w:t xml:space="preserve">internet safety </w:t>
      </w:r>
      <w:r w:rsidR="00366C98">
        <w:rPr>
          <w:u w:val="single"/>
        </w:rPr>
        <w:t xml:space="preserve">protocols </w:t>
      </w:r>
      <w:r w:rsidRPr="003A70F0" w:rsidR="00366C98">
        <w:rPr>
          <w:u w:val="single"/>
        </w:rPr>
        <w:t xml:space="preserve">in order to </w:t>
      </w:r>
      <w:r w:rsidR="00366C98">
        <w:rPr>
          <w:u w:val="single"/>
        </w:rPr>
        <w:t xml:space="preserve">view videos or access materials </w:t>
      </w:r>
      <w:r w:rsidRPr="003A70F0" w:rsidR="00366C98">
        <w:rPr>
          <w:u w:val="single"/>
        </w:rPr>
        <w:t xml:space="preserve">associated with </w:t>
      </w:r>
      <w:r w:rsidR="00366C98">
        <w:rPr>
          <w:u w:val="single"/>
        </w:rPr>
        <w:t xml:space="preserve">a </w:t>
      </w:r>
      <w:r w:rsidRPr="003A70F0" w:rsidR="00366C98">
        <w:rPr>
          <w:u w:val="single"/>
        </w:rPr>
        <w:t>curriculum that would otherwise be blocked.</w:t>
      </w:r>
      <w:r w:rsidR="00366C98">
        <w:t>"</w:t>
      </w:r>
    </w:p>
    <w:p w:rsidRPr="00AD483B" w:rsidR="00DF5D0E" w:rsidP="00AD483B" w:rsidRDefault="00DF5D0E">
      <w:pPr>
        <w:suppressLineNumbers/>
        <w:rPr>
          <w:spacing w:val="-3"/>
        </w:rPr>
      </w:pPr>
    </w:p>
    <w:permEnd w:id="1919573074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41995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007631" w:rsidR="00366C98">
                  <w:t>Excludes from the list of comprehensive sexual health education curricula any curricula that</w:t>
                </w:r>
                <w:r w:rsidRPr="0096303F" w:rsidR="00366C98">
                  <w:t> </w:t>
                </w:r>
                <w:r w:rsidR="00366C98">
                  <w:t>require school employees to modify internet safety protocols to view videos or access materials that would otherwise be blocked.</w:t>
                </w:r>
                <w:r w:rsidRPr="0096303F" w:rsidR="001C1B27">
                  <w:t>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4199539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9B7" w:rsidRDefault="00672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158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75220">
      <w:t>5395-S.E AMH YOUN REIN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158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729B7">
      <w:t>5395-S.E AMH YOUN REIN 044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9B7" w:rsidRDefault="00672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4371"/>
    <w:rsid w:val="00050639"/>
    <w:rsid w:val="0005533B"/>
    <w:rsid w:val="0005556E"/>
    <w:rsid w:val="00060D21"/>
    <w:rsid w:val="00096165"/>
    <w:rsid w:val="000C6C82"/>
    <w:rsid w:val="000E0C6F"/>
    <w:rsid w:val="000E603A"/>
    <w:rsid w:val="00102468"/>
    <w:rsid w:val="00106544"/>
    <w:rsid w:val="00112DFF"/>
    <w:rsid w:val="00146AAF"/>
    <w:rsid w:val="001A775A"/>
    <w:rsid w:val="001B4E53"/>
    <w:rsid w:val="001C1B27"/>
    <w:rsid w:val="001C7F91"/>
    <w:rsid w:val="001E6561"/>
    <w:rsid w:val="001E6675"/>
    <w:rsid w:val="00215892"/>
    <w:rsid w:val="00217E8A"/>
    <w:rsid w:val="0024032B"/>
    <w:rsid w:val="00265296"/>
    <w:rsid w:val="00281CBD"/>
    <w:rsid w:val="00311094"/>
    <w:rsid w:val="00316CD9"/>
    <w:rsid w:val="0035237F"/>
    <w:rsid w:val="00366C98"/>
    <w:rsid w:val="003B3E85"/>
    <w:rsid w:val="003E2FC6"/>
    <w:rsid w:val="00492DDC"/>
    <w:rsid w:val="004C4E35"/>
    <w:rsid w:val="004C6615"/>
    <w:rsid w:val="0051772E"/>
    <w:rsid w:val="00523C5A"/>
    <w:rsid w:val="00546204"/>
    <w:rsid w:val="00593536"/>
    <w:rsid w:val="005D26D4"/>
    <w:rsid w:val="005D6EBA"/>
    <w:rsid w:val="005E69C3"/>
    <w:rsid w:val="005F5DFF"/>
    <w:rsid w:val="00605C39"/>
    <w:rsid w:val="00616A9B"/>
    <w:rsid w:val="006729B7"/>
    <w:rsid w:val="006841E6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7D4749"/>
    <w:rsid w:val="0083749C"/>
    <w:rsid w:val="008443FE"/>
    <w:rsid w:val="00846034"/>
    <w:rsid w:val="00853734"/>
    <w:rsid w:val="008B12EC"/>
    <w:rsid w:val="008C7E6E"/>
    <w:rsid w:val="008E72BA"/>
    <w:rsid w:val="00927813"/>
    <w:rsid w:val="00930EE0"/>
    <w:rsid w:val="00931B84"/>
    <w:rsid w:val="0096303F"/>
    <w:rsid w:val="00965342"/>
    <w:rsid w:val="00972869"/>
    <w:rsid w:val="00984CD1"/>
    <w:rsid w:val="009A5CE6"/>
    <w:rsid w:val="009F23A9"/>
    <w:rsid w:val="00A01F29"/>
    <w:rsid w:val="00A078D3"/>
    <w:rsid w:val="00A17B5B"/>
    <w:rsid w:val="00A4729B"/>
    <w:rsid w:val="00A509CD"/>
    <w:rsid w:val="00A63EF5"/>
    <w:rsid w:val="00A93D4A"/>
    <w:rsid w:val="00AA1230"/>
    <w:rsid w:val="00AB682C"/>
    <w:rsid w:val="00AD2D0A"/>
    <w:rsid w:val="00AD4490"/>
    <w:rsid w:val="00AD483B"/>
    <w:rsid w:val="00B31D1C"/>
    <w:rsid w:val="00B41494"/>
    <w:rsid w:val="00B518D0"/>
    <w:rsid w:val="00B56650"/>
    <w:rsid w:val="00B73E0A"/>
    <w:rsid w:val="00B75220"/>
    <w:rsid w:val="00B961E0"/>
    <w:rsid w:val="00BD1617"/>
    <w:rsid w:val="00BD35BA"/>
    <w:rsid w:val="00BD61E0"/>
    <w:rsid w:val="00BF44DF"/>
    <w:rsid w:val="00C1288F"/>
    <w:rsid w:val="00C61A83"/>
    <w:rsid w:val="00C8108C"/>
    <w:rsid w:val="00CB3ADB"/>
    <w:rsid w:val="00D40447"/>
    <w:rsid w:val="00D659AC"/>
    <w:rsid w:val="00DA47F3"/>
    <w:rsid w:val="00DC2C13"/>
    <w:rsid w:val="00DE256E"/>
    <w:rsid w:val="00DF5D0E"/>
    <w:rsid w:val="00E1471A"/>
    <w:rsid w:val="00E267B1"/>
    <w:rsid w:val="00E329C8"/>
    <w:rsid w:val="00E41CC6"/>
    <w:rsid w:val="00E64090"/>
    <w:rsid w:val="00E66F5D"/>
    <w:rsid w:val="00E831A5"/>
    <w:rsid w:val="00E850E7"/>
    <w:rsid w:val="00EA4CE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044</DraftNumber>
  <ReferenceNumber>ESSB 5395</ReferenceNumber>
  <Floor>H AMD</Floor>
  <AmendmentNumber> 1991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114</Words>
  <Characters>598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044</dc:title>
  <dc:creator>Jill Reinmuth</dc:creator>
  <cp:lastModifiedBy>Reinmuth, Jill</cp:lastModifiedBy>
  <cp:revision>7</cp:revision>
  <dcterms:created xsi:type="dcterms:W3CDTF">2020-02-29T04:53:00Z</dcterms:created>
  <dcterms:modified xsi:type="dcterms:W3CDTF">2020-02-29T06:06:00Z</dcterms:modified>
</cp:coreProperties>
</file>