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F14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7088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14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1983</w:t>
          </w:r>
        </w:sdtContent>
      </w:sdt>
    </w:p>
    <w:p w:rsidR="00DF5D0E" w:rsidP="00605C39" w:rsidRDefault="002F14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237088" w:rsidRDefault="00DE256E">
      <w:pPr>
        <w:spacing w:line="408" w:lineRule="exact"/>
      </w:pPr>
      <w:bookmarkStart w:name="StartOfAmendmentBody" w:id="1"/>
      <w:bookmarkEnd w:id="1"/>
      <w:permStart w:edGrp="everyone" w:id="928079919"/>
      <w:r>
        <w:tab/>
      </w:r>
      <w:r w:rsidR="00AD483B">
        <w:t xml:space="preserve">On </w:t>
      </w:r>
      <w:r w:rsidR="00C4459D">
        <w:t xml:space="preserve">page </w:t>
      </w:r>
      <w:r w:rsidR="00217091">
        <w:t>3</w:t>
      </w:r>
      <w:r w:rsidR="00C4459D">
        <w:t xml:space="preserve">, line </w:t>
      </w:r>
      <w:r w:rsidR="00217091">
        <w:t>11</w:t>
      </w:r>
      <w:r w:rsidR="00C4459D">
        <w:t>, after "sites." insert "</w:t>
      </w:r>
      <w:r w:rsidRPr="0037630A" w:rsidR="00C4459D">
        <w:rPr>
          <w:u w:val="single"/>
        </w:rPr>
        <w:t>The office of the superintendent of public instruction and the department of health shall translate the standards and guidelines into languages spoken by non-English speaking populations, and post the translated standards and guidelines on their web sites.</w:t>
      </w:r>
      <w:r w:rsidR="00C4459D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928079919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299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4459D">
                  <w:t>Requires the Office of the Superintendent of Public Instruction and the Department of Health to translate into languages spoken by non-English speaking populations and post online the Health &amp; Physical Education K-12 Learning Standards and the Guidelines for Sexual Health Information &amp; Disease Prevention.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299906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42" w:rsidRDefault="004A4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14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7088">
      <w:t>5395-S.E AMH YOUN REIN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14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4F42">
      <w:t>5395-S.E AMH YOUN REIN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42" w:rsidRDefault="004A4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091"/>
    <w:rsid w:val="00217E8A"/>
    <w:rsid w:val="00237088"/>
    <w:rsid w:val="0024032B"/>
    <w:rsid w:val="00265296"/>
    <w:rsid w:val="00281CBD"/>
    <w:rsid w:val="0028604D"/>
    <w:rsid w:val="002A3492"/>
    <w:rsid w:val="002F140D"/>
    <w:rsid w:val="00311094"/>
    <w:rsid w:val="00316CD9"/>
    <w:rsid w:val="0035237F"/>
    <w:rsid w:val="003B3E85"/>
    <w:rsid w:val="003E2FC6"/>
    <w:rsid w:val="00445E45"/>
    <w:rsid w:val="00492DDC"/>
    <w:rsid w:val="004A4F42"/>
    <w:rsid w:val="004C4E35"/>
    <w:rsid w:val="004C6615"/>
    <w:rsid w:val="0051772E"/>
    <w:rsid w:val="00523C5A"/>
    <w:rsid w:val="00546204"/>
    <w:rsid w:val="00593536"/>
    <w:rsid w:val="005D26D4"/>
    <w:rsid w:val="005D30B2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8F7DD7"/>
    <w:rsid w:val="00927813"/>
    <w:rsid w:val="00930EE0"/>
    <w:rsid w:val="00931B84"/>
    <w:rsid w:val="0096303F"/>
    <w:rsid w:val="00965342"/>
    <w:rsid w:val="00972869"/>
    <w:rsid w:val="00984CD1"/>
    <w:rsid w:val="009A5CE6"/>
    <w:rsid w:val="009D0AE8"/>
    <w:rsid w:val="009F23A9"/>
    <w:rsid w:val="00A01F29"/>
    <w:rsid w:val="00A02463"/>
    <w:rsid w:val="00A078D3"/>
    <w:rsid w:val="00A11ABA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25BD2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4459D"/>
    <w:rsid w:val="00C61A83"/>
    <w:rsid w:val="00C8108C"/>
    <w:rsid w:val="00CA08FC"/>
    <w:rsid w:val="00CB3ADB"/>
    <w:rsid w:val="00D1593C"/>
    <w:rsid w:val="00D40447"/>
    <w:rsid w:val="00D659AC"/>
    <w:rsid w:val="00DA47F3"/>
    <w:rsid w:val="00DA4981"/>
    <w:rsid w:val="00DC2C13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42AD"/>
    <w:rsid w:val="00E66F5D"/>
    <w:rsid w:val="00E831A5"/>
    <w:rsid w:val="00E850E7"/>
    <w:rsid w:val="00E9373E"/>
    <w:rsid w:val="00EC4C96"/>
    <w:rsid w:val="00EC7609"/>
    <w:rsid w:val="00ED2EEB"/>
    <w:rsid w:val="00EF2209"/>
    <w:rsid w:val="00F229DE"/>
    <w:rsid w:val="00F304D3"/>
    <w:rsid w:val="00F4663F"/>
    <w:rsid w:val="00F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051</DraftNumber>
  <ReferenceNumber>ESSB 5395</ReferenceNumber>
  <Floor>H AMD</Floor>
  <AmendmentNumber> 1983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115</Words>
  <Characters>642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051</dc:title>
  <dc:creator>Jill Reinmuth</dc:creator>
  <cp:lastModifiedBy>Reinmuth, Jill</cp:lastModifiedBy>
  <cp:revision>7</cp:revision>
  <dcterms:created xsi:type="dcterms:W3CDTF">2020-02-29T04:55:00Z</dcterms:created>
  <dcterms:modified xsi:type="dcterms:W3CDTF">2020-02-29T06:14:00Z</dcterms:modified>
</cp:coreProperties>
</file>