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471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483B">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48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483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483B">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2411">
            <w:t>052</w:t>
          </w:r>
        </w:sdtContent>
      </w:sdt>
    </w:p>
    <w:p w:rsidR="00DF5D0E" w:rsidP="00B73E0A" w:rsidRDefault="00AA1230">
      <w:pPr>
        <w:pStyle w:val="OfferedBy"/>
        <w:spacing w:after="120"/>
      </w:pPr>
      <w:r>
        <w:tab/>
      </w:r>
      <w:r>
        <w:tab/>
      </w:r>
      <w:r>
        <w:tab/>
      </w:r>
    </w:p>
    <w:p w:rsidR="00DF5D0E" w:rsidRDefault="006471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483B">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48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1982</w:t>
          </w:r>
        </w:sdtContent>
      </w:sdt>
    </w:p>
    <w:p w:rsidR="00DF5D0E" w:rsidP="00605C39" w:rsidRDefault="006471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483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483B">
          <w:pPr>
            <w:spacing w:after="400" w:line="408" w:lineRule="exact"/>
            <w:jc w:val="right"/>
            <w:rPr>
              <w:b/>
              <w:bCs/>
            </w:rPr>
          </w:pPr>
          <w:r>
            <w:rPr>
              <w:b/>
              <w:bCs/>
            </w:rPr>
            <w:t xml:space="preserve">WITHDRAWN 03/04/2020</w:t>
          </w:r>
        </w:p>
      </w:sdtContent>
    </w:sdt>
    <w:p w:rsidRPr="00546204" w:rsidR="00AD483B" w:rsidP="009B2411" w:rsidRDefault="00DE256E">
      <w:pPr>
        <w:spacing w:line="408" w:lineRule="exact"/>
      </w:pPr>
      <w:bookmarkStart w:name="StartOfAmendmentBody" w:id="1"/>
      <w:bookmarkEnd w:id="1"/>
      <w:permStart w:edGrp="everyone" w:id="1549948422"/>
      <w:r>
        <w:tab/>
      </w:r>
      <w:r w:rsidR="00AD483B">
        <w:t xml:space="preserve">On </w:t>
      </w:r>
      <w:r w:rsidR="00052387">
        <w:t xml:space="preserve">page 3, line </w:t>
      </w:r>
      <w:r w:rsidR="00687CC7">
        <w:t>14</w:t>
      </w:r>
      <w:r w:rsidR="0013621E">
        <w:t xml:space="preserve">, </w:t>
      </w:r>
      <w:r w:rsidR="00052387">
        <w:t>after "</w:t>
      </w:r>
      <w:r w:rsidRPr="00687CC7" w:rsidR="00687CC7">
        <w:t>well.</w:t>
      </w:r>
      <w:r w:rsidR="00052387">
        <w:t>" insert "</w:t>
      </w:r>
      <w:r w:rsidRPr="004F5408" w:rsidR="00052387">
        <w:rPr>
          <w:u w:val="single"/>
        </w:rPr>
        <w:t>The office of the superintendent of public instruction must organize all materials related to comprehensive sexual health education in a single area of its web site, and must include a direct link to the area on its home page.  Links to curricula used by every school district must be included in the same area of the web site, maintained in their entirety, and organized by grade and subject matter.  Links to recommended or supplemental materials relating to those curricula must also be included in the same area of the web site.</w:t>
      </w:r>
      <w:r w:rsidR="00052387">
        <w:t>"</w:t>
      </w:r>
    </w:p>
    <w:p w:rsidRPr="00AD483B" w:rsidR="00DF5D0E" w:rsidP="00AD483B" w:rsidRDefault="00DF5D0E">
      <w:pPr>
        <w:suppressLineNumbers/>
        <w:rPr>
          <w:spacing w:val="-3"/>
        </w:rPr>
      </w:pPr>
    </w:p>
    <w:permEnd w:id="1549948422"/>
    <w:p w:rsidR="00ED2EEB" w:rsidP="00AD48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33687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48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D48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52387">
                  <w:t>Specifies the organization and content of comprehensive sexual health education materials and curricula on the Office of the Superintendent of Public Instruction's website.</w:t>
                </w:r>
                <w:r w:rsidRPr="0096303F" w:rsidR="001C1B27">
                  <w:t>  </w:t>
                </w:r>
              </w:p>
              <w:p w:rsidRPr="007D1589" w:rsidR="001B4E53" w:rsidP="00AD483B" w:rsidRDefault="001B4E53">
                <w:pPr>
                  <w:pStyle w:val="ListBullet"/>
                  <w:numPr>
                    <w:ilvl w:val="0"/>
                    <w:numId w:val="0"/>
                  </w:numPr>
                  <w:suppressLineNumbers/>
                </w:pPr>
              </w:p>
            </w:tc>
          </w:tr>
        </w:sdtContent>
      </w:sdt>
      <w:permEnd w:id="1313368759"/>
    </w:tbl>
    <w:p w:rsidR="00DF5D0E" w:rsidP="00AD483B" w:rsidRDefault="00DF5D0E">
      <w:pPr>
        <w:pStyle w:val="BillEnd"/>
        <w:suppressLineNumbers/>
      </w:pPr>
    </w:p>
    <w:p w:rsidR="00DF5D0E" w:rsidP="00AD483B" w:rsidRDefault="00DE256E">
      <w:pPr>
        <w:pStyle w:val="BillEnd"/>
        <w:suppressLineNumbers/>
      </w:pPr>
      <w:r>
        <w:rPr>
          <w:b/>
        </w:rPr>
        <w:t>--- END ---</w:t>
      </w:r>
    </w:p>
    <w:p w:rsidR="00DF5D0E" w:rsidP="00AD48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3B" w:rsidRDefault="00AD483B" w:rsidP="00DF5D0E">
      <w:r>
        <w:separator/>
      </w:r>
    </w:p>
  </w:endnote>
  <w:endnote w:type="continuationSeparator" w:id="0">
    <w:p w:rsidR="00AD483B" w:rsidRDefault="00AD48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49" w:rsidRDefault="00E6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471C9">
    <w:pPr>
      <w:pStyle w:val="AmendDraftFooter"/>
    </w:pPr>
    <w:r>
      <w:fldChar w:fldCharType="begin"/>
    </w:r>
    <w:r>
      <w:instrText xml:space="preserve"> TITLE   \* MERGEFORMAT </w:instrText>
    </w:r>
    <w:r>
      <w:fldChar w:fldCharType="separate"/>
    </w:r>
    <w:r w:rsidR="009B2411">
      <w:t>5395-S.E AMH YOUN REIN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471C9">
    <w:pPr>
      <w:pStyle w:val="AmendDraftFooter"/>
    </w:pPr>
    <w:r>
      <w:fldChar w:fldCharType="begin"/>
    </w:r>
    <w:r>
      <w:instrText xml:space="preserve"> TITLE   \* MERGEFORMAT </w:instrText>
    </w:r>
    <w:r>
      <w:fldChar w:fldCharType="separate"/>
    </w:r>
    <w:r w:rsidR="00293111">
      <w:t>5395-S.E AMH YOUN REIN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3B" w:rsidRDefault="00AD483B" w:rsidP="00DF5D0E">
      <w:r>
        <w:separator/>
      </w:r>
    </w:p>
  </w:footnote>
  <w:footnote w:type="continuationSeparator" w:id="0">
    <w:p w:rsidR="00AD483B" w:rsidRDefault="00AD48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49" w:rsidRDefault="00E65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371"/>
    <w:rsid w:val="00050639"/>
    <w:rsid w:val="00052387"/>
    <w:rsid w:val="0005533B"/>
    <w:rsid w:val="0005556E"/>
    <w:rsid w:val="00060D21"/>
    <w:rsid w:val="00096165"/>
    <w:rsid w:val="000B164E"/>
    <w:rsid w:val="000C6C82"/>
    <w:rsid w:val="000E0C6F"/>
    <w:rsid w:val="000E603A"/>
    <w:rsid w:val="00102468"/>
    <w:rsid w:val="00106544"/>
    <w:rsid w:val="00112DFF"/>
    <w:rsid w:val="0013621E"/>
    <w:rsid w:val="00146AAF"/>
    <w:rsid w:val="001A775A"/>
    <w:rsid w:val="001B4E53"/>
    <w:rsid w:val="001C1B27"/>
    <w:rsid w:val="001C7F91"/>
    <w:rsid w:val="001E6561"/>
    <w:rsid w:val="001E6675"/>
    <w:rsid w:val="00217E8A"/>
    <w:rsid w:val="00237088"/>
    <w:rsid w:val="0024032B"/>
    <w:rsid w:val="00265296"/>
    <w:rsid w:val="00281CBD"/>
    <w:rsid w:val="0028604D"/>
    <w:rsid w:val="00293111"/>
    <w:rsid w:val="002A3492"/>
    <w:rsid w:val="00311094"/>
    <w:rsid w:val="00316CD9"/>
    <w:rsid w:val="0035237F"/>
    <w:rsid w:val="003B3E85"/>
    <w:rsid w:val="003E2FC6"/>
    <w:rsid w:val="00445E45"/>
    <w:rsid w:val="00492DDC"/>
    <w:rsid w:val="004C4E35"/>
    <w:rsid w:val="004C6615"/>
    <w:rsid w:val="004D00AF"/>
    <w:rsid w:val="0051772E"/>
    <w:rsid w:val="00523C5A"/>
    <w:rsid w:val="00546204"/>
    <w:rsid w:val="00593536"/>
    <w:rsid w:val="005D26D4"/>
    <w:rsid w:val="005D30B2"/>
    <w:rsid w:val="005D6EBA"/>
    <w:rsid w:val="005E69C3"/>
    <w:rsid w:val="005F5DFF"/>
    <w:rsid w:val="00605C39"/>
    <w:rsid w:val="00616A9B"/>
    <w:rsid w:val="006471C9"/>
    <w:rsid w:val="006841E6"/>
    <w:rsid w:val="00687CC7"/>
    <w:rsid w:val="006F7027"/>
    <w:rsid w:val="007049E4"/>
    <w:rsid w:val="0072335D"/>
    <w:rsid w:val="0072541D"/>
    <w:rsid w:val="00757317"/>
    <w:rsid w:val="007769AF"/>
    <w:rsid w:val="007C18E2"/>
    <w:rsid w:val="007D1589"/>
    <w:rsid w:val="007D35D4"/>
    <w:rsid w:val="007D4749"/>
    <w:rsid w:val="0083749C"/>
    <w:rsid w:val="008443FE"/>
    <w:rsid w:val="00846034"/>
    <w:rsid w:val="00853734"/>
    <w:rsid w:val="00884EE0"/>
    <w:rsid w:val="008B12EC"/>
    <w:rsid w:val="008C7E6E"/>
    <w:rsid w:val="008E72BA"/>
    <w:rsid w:val="008F7DD7"/>
    <w:rsid w:val="00927813"/>
    <w:rsid w:val="00930EE0"/>
    <w:rsid w:val="00931B84"/>
    <w:rsid w:val="0096303F"/>
    <w:rsid w:val="00965342"/>
    <w:rsid w:val="00972869"/>
    <w:rsid w:val="00984CD1"/>
    <w:rsid w:val="009A5CE6"/>
    <w:rsid w:val="009B2411"/>
    <w:rsid w:val="009D0AE8"/>
    <w:rsid w:val="009F23A9"/>
    <w:rsid w:val="00A01F29"/>
    <w:rsid w:val="00A02463"/>
    <w:rsid w:val="00A078D3"/>
    <w:rsid w:val="00A11ABA"/>
    <w:rsid w:val="00A17B5B"/>
    <w:rsid w:val="00A4729B"/>
    <w:rsid w:val="00A509CD"/>
    <w:rsid w:val="00A63EF5"/>
    <w:rsid w:val="00A93D4A"/>
    <w:rsid w:val="00AA1230"/>
    <w:rsid w:val="00AB682C"/>
    <w:rsid w:val="00AD2D0A"/>
    <w:rsid w:val="00AD4490"/>
    <w:rsid w:val="00AD483B"/>
    <w:rsid w:val="00AD6C30"/>
    <w:rsid w:val="00B25BD2"/>
    <w:rsid w:val="00B31D1C"/>
    <w:rsid w:val="00B41494"/>
    <w:rsid w:val="00B518D0"/>
    <w:rsid w:val="00B56650"/>
    <w:rsid w:val="00B73E0A"/>
    <w:rsid w:val="00B75220"/>
    <w:rsid w:val="00B961E0"/>
    <w:rsid w:val="00BD1617"/>
    <w:rsid w:val="00BD35BA"/>
    <w:rsid w:val="00BD61E0"/>
    <w:rsid w:val="00BF44DF"/>
    <w:rsid w:val="00C1288F"/>
    <w:rsid w:val="00C61A83"/>
    <w:rsid w:val="00C8108C"/>
    <w:rsid w:val="00CA08FC"/>
    <w:rsid w:val="00CB3ADB"/>
    <w:rsid w:val="00D1593C"/>
    <w:rsid w:val="00D40447"/>
    <w:rsid w:val="00D659AC"/>
    <w:rsid w:val="00DA47F3"/>
    <w:rsid w:val="00DA4981"/>
    <w:rsid w:val="00DC2C13"/>
    <w:rsid w:val="00DE073A"/>
    <w:rsid w:val="00DE256E"/>
    <w:rsid w:val="00DF5D0E"/>
    <w:rsid w:val="00E1471A"/>
    <w:rsid w:val="00E267B1"/>
    <w:rsid w:val="00E329C8"/>
    <w:rsid w:val="00E41CC6"/>
    <w:rsid w:val="00E41D47"/>
    <w:rsid w:val="00E64090"/>
    <w:rsid w:val="00E642AD"/>
    <w:rsid w:val="00E65349"/>
    <w:rsid w:val="00E66F5D"/>
    <w:rsid w:val="00E831A5"/>
    <w:rsid w:val="00E850E7"/>
    <w:rsid w:val="00E9373E"/>
    <w:rsid w:val="00EC4C96"/>
    <w:rsid w:val="00EC7609"/>
    <w:rsid w:val="00ED2EEB"/>
    <w:rsid w:val="00EF2209"/>
    <w:rsid w:val="00F229DE"/>
    <w:rsid w:val="00F304D3"/>
    <w:rsid w:val="00F4663F"/>
    <w:rsid w:val="00F8656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305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WALJ</SponsorAcronym>
  <DrafterAcronym>REIN</DrafterAcronym>
  <DraftNumber>052</DraftNumber>
  <ReferenceNumber>ESSB 5395</ReferenceNumber>
  <Floor>H AMD</Floor>
  <AmendmentNumber> 1982</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149</Words>
  <Characters>749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WALJ REIN 052</dc:title>
  <dc:creator>Jill Reinmuth</dc:creator>
  <cp:lastModifiedBy>Reinmuth, Jill</cp:lastModifiedBy>
  <cp:revision>10</cp:revision>
  <dcterms:created xsi:type="dcterms:W3CDTF">2020-02-29T04:55:00Z</dcterms:created>
  <dcterms:modified xsi:type="dcterms:W3CDTF">2020-02-29T18:42:00Z</dcterms:modified>
</cp:coreProperties>
</file>