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12B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0FF4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0F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0FF4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0FF4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0FF4">
            <w:t>179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2B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0FF4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0F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1935</w:t>
          </w:r>
        </w:sdtContent>
      </w:sdt>
    </w:p>
    <w:p w:rsidR="00DF5D0E" w:rsidP="00605C39" w:rsidRDefault="00A12B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0FF4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0F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755778" w:rsidP="00755778" w:rsidRDefault="00DE256E">
      <w:pPr>
        <w:pStyle w:val="Page"/>
      </w:pPr>
      <w:bookmarkStart w:name="StartOfAmendmentBody" w:id="1"/>
      <w:bookmarkEnd w:id="1"/>
      <w:permStart w:edGrp="everyone" w:id="1825273492"/>
      <w:r>
        <w:tab/>
      </w:r>
      <w:r w:rsidR="009E0FF4">
        <w:t xml:space="preserve">On page </w:t>
      </w:r>
      <w:r w:rsidR="00755778">
        <w:t>1, line 9, after "</w:t>
      </w:r>
      <w:r w:rsidRPr="006C4C47" w:rsidR="00755778">
        <w:rPr>
          <w:strike/>
        </w:rPr>
        <w:t>offers</w:t>
      </w:r>
      <w:r w:rsidR="00755778">
        <w:t>))" strike "</w:t>
      </w:r>
      <w:r w:rsidRPr="0088501A" w:rsidR="00755778">
        <w:rPr>
          <w:u w:val="single"/>
        </w:rPr>
        <w:t>must</w:t>
      </w:r>
      <w:r w:rsidR="00755778">
        <w:t>" and insert "</w:t>
      </w:r>
      <w:r w:rsidRPr="0088501A" w:rsidR="00755778">
        <w:rPr>
          <w:u w:val="single"/>
        </w:rPr>
        <w:t>may</w:t>
      </w:r>
      <w:r w:rsidR="00755778">
        <w:t>"</w:t>
      </w:r>
    </w:p>
    <w:p w:rsidR="00755778" w:rsidP="00755778" w:rsidRDefault="00755778">
      <w:pPr>
        <w:pStyle w:val="RCWSLText"/>
      </w:pPr>
    </w:p>
    <w:p w:rsidR="00755778" w:rsidP="00755778" w:rsidRDefault="00755778">
      <w:pPr>
        <w:pStyle w:val="RCWSLText"/>
      </w:pPr>
      <w:r>
        <w:tab/>
        <w:t>On page 2, at the beginning of line 26, strike "</w:t>
      </w:r>
      <w:r w:rsidRPr="006C4C47">
        <w:rPr>
          <w:u w:val="single"/>
        </w:rPr>
        <w:t>must</w:t>
      </w:r>
      <w:r>
        <w:t>" and insert "</w:t>
      </w:r>
      <w:r w:rsidRPr="006C4C47">
        <w:rPr>
          <w:u w:val="single"/>
        </w:rPr>
        <w:t>may</w:t>
      </w:r>
      <w:r>
        <w:t>"</w:t>
      </w:r>
    </w:p>
    <w:p w:rsidR="00755778" w:rsidP="00755778" w:rsidRDefault="00755778">
      <w:pPr>
        <w:pStyle w:val="RCWSLText"/>
      </w:pPr>
    </w:p>
    <w:p w:rsidR="00755778" w:rsidP="00755778" w:rsidRDefault="00755778">
      <w:pPr>
        <w:pStyle w:val="RCWSLText"/>
      </w:pPr>
      <w:r>
        <w:tab/>
        <w:t>On page 2, at the beginning of line 28, strike "</w:t>
      </w:r>
      <w:r w:rsidRPr="006C4C47">
        <w:rPr>
          <w:u w:val="single"/>
        </w:rPr>
        <w:t>must</w:t>
      </w:r>
      <w:r>
        <w:t>" and insert "</w:t>
      </w:r>
      <w:r w:rsidRPr="006C4C47">
        <w:rPr>
          <w:u w:val="single"/>
        </w:rPr>
        <w:t>may</w:t>
      </w:r>
      <w:r>
        <w:t>"</w:t>
      </w:r>
    </w:p>
    <w:p w:rsidR="00755778" w:rsidP="00755778" w:rsidRDefault="00755778">
      <w:pPr>
        <w:pStyle w:val="RCWSLText"/>
      </w:pPr>
    </w:p>
    <w:p w:rsidR="009E0FF4" w:rsidP="00755778" w:rsidRDefault="00755778">
      <w:pPr>
        <w:pStyle w:val="Page"/>
      </w:pPr>
      <w:r>
        <w:tab/>
        <w:t>On page 2, line 30, after "</w:t>
      </w:r>
      <w:r w:rsidRPr="006C4C47">
        <w:rPr>
          <w:u w:val="single"/>
        </w:rPr>
        <w:t>levels</w:t>
      </w:r>
      <w:r>
        <w:t>" strike "</w:t>
      </w:r>
      <w:r w:rsidRPr="006C4C47">
        <w:rPr>
          <w:u w:val="single"/>
        </w:rPr>
        <w:t>must</w:t>
      </w:r>
      <w:r>
        <w:t>" and insert "</w:t>
      </w:r>
      <w:r w:rsidRPr="006C4C47">
        <w:rPr>
          <w:u w:val="single"/>
        </w:rPr>
        <w:t>may</w:t>
      </w:r>
      <w:r>
        <w:t>"</w:t>
      </w:r>
    </w:p>
    <w:p w:rsidRPr="009E0FF4" w:rsidR="00DF5D0E" w:rsidP="009E0FF4" w:rsidRDefault="00DF5D0E">
      <w:pPr>
        <w:suppressLineNumbers/>
        <w:rPr>
          <w:spacing w:val="-3"/>
        </w:rPr>
      </w:pPr>
    </w:p>
    <w:permEnd w:id="1825273492"/>
    <w:p w:rsidR="00ED2EEB" w:rsidP="009E0FF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42709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0F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0F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55778">
                  <w:t>Authorizes, rather than requires, public schools to provide comprehensive sexual health education.</w:t>
                </w:r>
                <w:r w:rsidRPr="0096303F" w:rsidR="00755778">
                  <w:t>  </w:t>
                </w:r>
                <w:r w:rsidRPr="0096303F" w:rsidR="001C1B27">
                  <w:t> </w:t>
                </w:r>
              </w:p>
              <w:p w:rsidRPr="007D1589" w:rsidR="001B4E53" w:rsidP="009E0F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4270997"/>
    </w:tbl>
    <w:p w:rsidR="00DF5D0E" w:rsidP="009E0FF4" w:rsidRDefault="00DF5D0E">
      <w:pPr>
        <w:pStyle w:val="BillEnd"/>
        <w:suppressLineNumbers/>
      </w:pPr>
    </w:p>
    <w:p w:rsidR="00DF5D0E" w:rsidP="009E0F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0F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F4" w:rsidRDefault="009E0FF4" w:rsidP="00DF5D0E">
      <w:r>
        <w:separator/>
      </w:r>
    </w:p>
  </w:endnote>
  <w:endnote w:type="continuationSeparator" w:id="0">
    <w:p w:rsidR="009E0FF4" w:rsidRDefault="009E0F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0D" w:rsidRDefault="00950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12B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E0FF4">
      <w:t>5395-S.E AMH YOUN MOET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12B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070D">
      <w:t>5395-S.E AMH YOUN MOET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F4" w:rsidRDefault="009E0FF4" w:rsidP="00DF5D0E">
      <w:r>
        <w:separator/>
      </w:r>
    </w:p>
  </w:footnote>
  <w:footnote w:type="continuationSeparator" w:id="0">
    <w:p w:rsidR="009E0FF4" w:rsidRDefault="009E0F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0D" w:rsidRDefault="00950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577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070D"/>
    <w:rsid w:val="0096303F"/>
    <w:rsid w:val="00972869"/>
    <w:rsid w:val="00984CD1"/>
    <w:rsid w:val="009E0FF4"/>
    <w:rsid w:val="009F23A9"/>
    <w:rsid w:val="00A01F29"/>
    <w:rsid w:val="00A12BD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642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MOET</DrafterAcronym>
  <DraftNumber>179</DraftNumber>
  <ReferenceNumber>ESSB 5395</ReferenceNumber>
  <Floor>H AMD</Floor>
  <AmendmentNumber> 1935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439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MOET 179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MOET 179</dc:title>
  <dc:creator>Ethan Moreno</dc:creator>
  <cp:lastModifiedBy>Moreno, Ethan</cp:lastModifiedBy>
  <cp:revision>4</cp:revision>
  <dcterms:created xsi:type="dcterms:W3CDTF">2020-02-29T01:31:00Z</dcterms:created>
  <dcterms:modified xsi:type="dcterms:W3CDTF">2020-02-29T01:32:00Z</dcterms:modified>
</cp:coreProperties>
</file>