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9701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64E2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64E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64E2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64E2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A64E2">
            <w:t>185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701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64E2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A64E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1940</w:t>
          </w:r>
        </w:sdtContent>
      </w:sdt>
    </w:p>
    <w:p w:rsidR="00DF5D0E" w:rsidP="00605C39" w:rsidRDefault="0009701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64E2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A64E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0A64E2" w:rsidP="00C8108C" w:rsidRDefault="00DE256E">
      <w:pPr>
        <w:pStyle w:val="Page"/>
      </w:pPr>
      <w:bookmarkStart w:name="StartOfAmendmentBody" w:id="1"/>
      <w:bookmarkEnd w:id="1"/>
      <w:permStart w:edGrp="everyone" w:id="647386558"/>
      <w:r>
        <w:tab/>
      </w:r>
      <w:r w:rsidR="000A64E2">
        <w:t xml:space="preserve">On page </w:t>
      </w:r>
      <w:r w:rsidR="00513E4F">
        <w:t>2, line 15, after "separate" strike ", outside speakers" and insert "((</w:t>
      </w:r>
      <w:r w:rsidRPr="00513E4F" w:rsidR="00513E4F">
        <w:rPr>
          <w:strike/>
        </w:rPr>
        <w:t>, outside speakers</w:t>
      </w:r>
      <w:r w:rsidR="00513E4F">
        <w:t>))"</w:t>
      </w:r>
    </w:p>
    <w:p w:rsidR="00513E4F" w:rsidP="00513E4F" w:rsidRDefault="00513E4F">
      <w:pPr>
        <w:pStyle w:val="RCWSLText"/>
      </w:pPr>
    </w:p>
    <w:p w:rsidRPr="00513E4F" w:rsidR="00513E4F" w:rsidP="00513E4F" w:rsidRDefault="00513E4F">
      <w:pPr>
        <w:pStyle w:val="RCWSLText"/>
      </w:pPr>
      <w:r>
        <w:tab/>
        <w:t>On page 3, beginning on line 9, after "school</w:t>
      </w:r>
      <w:r w:rsidRPr="00513E4F">
        <w:rPr>
          <w:u w:val="single"/>
        </w:rPr>
        <w:t>s</w:t>
      </w:r>
      <w:r>
        <w:t>" strike all materials through "</w:t>
      </w:r>
      <w:r w:rsidR="00E420BA">
        <w:t>speakers</w:t>
      </w:r>
      <w:r>
        <w:t>" on line 10 and insert "((</w:t>
      </w:r>
      <w:r w:rsidRPr="00513E4F">
        <w:rPr>
          <w:strike/>
        </w:rPr>
        <w:t>districts,</w:t>
      </w:r>
      <w:r>
        <w:t xml:space="preserve">)) </w:t>
      </w:r>
      <w:r w:rsidRPr="00513E4F">
        <w:rPr>
          <w:u w:val="single"/>
        </w:rPr>
        <w:t>and</w:t>
      </w:r>
      <w:r>
        <w:t xml:space="preserve"> teachers</w:t>
      </w:r>
      <w:r w:rsidR="00E420BA">
        <w:t>((</w:t>
      </w:r>
      <w:r w:rsidRPr="00E420BA">
        <w:rPr>
          <w:strike/>
        </w:rPr>
        <w:t>, and guest speakers</w:t>
      </w:r>
      <w:r w:rsidR="00E420BA">
        <w:t>))</w:t>
      </w:r>
      <w:r>
        <w:t>"</w:t>
      </w:r>
    </w:p>
    <w:p w:rsidRPr="000A64E2" w:rsidR="00DF5D0E" w:rsidP="000A64E2" w:rsidRDefault="00DF5D0E">
      <w:pPr>
        <w:suppressLineNumbers/>
        <w:rPr>
          <w:spacing w:val="-3"/>
        </w:rPr>
      </w:pPr>
    </w:p>
    <w:permEnd w:id="647386558"/>
    <w:p w:rsidR="00ED2EEB" w:rsidP="000A64E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09758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A64E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A64E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02B16">
                  <w:t>Prohibits schools from using outside speakers in the provision of comprehensive sexual health education.</w:t>
                </w:r>
                <w:r w:rsidRPr="0096303F" w:rsidR="001C1B27">
                  <w:t> </w:t>
                </w:r>
              </w:p>
              <w:p w:rsidRPr="007D1589" w:rsidR="001B4E53" w:rsidP="000A64E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0975867"/>
    </w:tbl>
    <w:p w:rsidR="00DF5D0E" w:rsidP="000A64E2" w:rsidRDefault="00DF5D0E">
      <w:pPr>
        <w:pStyle w:val="BillEnd"/>
        <w:suppressLineNumbers/>
      </w:pPr>
    </w:p>
    <w:p w:rsidR="00DF5D0E" w:rsidP="000A64E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A64E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4E2" w:rsidRDefault="000A64E2" w:rsidP="00DF5D0E">
      <w:r>
        <w:separator/>
      </w:r>
    </w:p>
  </w:endnote>
  <w:endnote w:type="continuationSeparator" w:id="0">
    <w:p w:rsidR="000A64E2" w:rsidRDefault="000A64E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F5" w:rsidRDefault="00A23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9701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A64E2">
      <w:t>5395-S.E AMH YOUN MOET 185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9701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231F5">
      <w:t>5395-S.E AMH YOUN MOET 185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4E2" w:rsidRDefault="000A64E2" w:rsidP="00DF5D0E">
      <w:r>
        <w:separator/>
      </w:r>
    </w:p>
  </w:footnote>
  <w:footnote w:type="continuationSeparator" w:id="0">
    <w:p w:rsidR="000A64E2" w:rsidRDefault="000A64E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F5" w:rsidRDefault="00A23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97018"/>
    <w:rsid w:val="000A64E2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3E4F"/>
    <w:rsid w:val="00523C5A"/>
    <w:rsid w:val="005E69C3"/>
    <w:rsid w:val="00602B16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31F5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20BA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MOET</DrafterAcronym>
  <DraftNumber>185</DraftNumber>
  <ReferenceNumber>ESSB 5395</ReferenceNumber>
  <Floor>H AMD</Floor>
  <AmendmentNumber> 1940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81</Words>
  <Characters>440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YOUN MOET 185</vt:lpstr>
    </vt:vector>
  </TitlesOfParts>
  <Company>Washington State Legislature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MOET 185</dc:title>
  <dc:creator>Ethan Moreno</dc:creator>
  <cp:lastModifiedBy>Moreno, Ethan</cp:lastModifiedBy>
  <cp:revision>5</cp:revision>
  <dcterms:created xsi:type="dcterms:W3CDTF">2020-02-29T02:54:00Z</dcterms:created>
  <dcterms:modified xsi:type="dcterms:W3CDTF">2020-02-29T03:07:00Z</dcterms:modified>
</cp:coreProperties>
</file>