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A471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34ECD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34EC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34ECD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34ECD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34ECD">
            <w:t>167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A471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34ECD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34ECD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1915</w:t>
          </w:r>
        </w:sdtContent>
      </w:sdt>
    </w:p>
    <w:p w:rsidR="00DF5D0E" w:rsidP="00605C39" w:rsidRDefault="007A471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34ECD">
            <w:rPr>
              <w:sz w:val="22"/>
            </w:rPr>
            <w:t xml:space="preserve"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34EC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334ECD" w:rsidP="00C8108C" w:rsidRDefault="00DE256E">
      <w:pPr>
        <w:pStyle w:val="Page"/>
      </w:pPr>
      <w:bookmarkStart w:name="StartOfAmendmentBody" w:id="1"/>
      <w:bookmarkEnd w:id="1"/>
      <w:permStart w:edGrp="everyone" w:id="1305215617"/>
      <w:r>
        <w:tab/>
      </w:r>
      <w:r w:rsidR="00334ECD">
        <w:t xml:space="preserve">On page </w:t>
      </w:r>
      <w:r w:rsidR="001933AA">
        <w:t>5, line 35 of the striking amendment, after "</w:t>
      </w:r>
      <w:r w:rsidR="001933AA">
        <w:rPr>
          <w:u w:val="single"/>
        </w:rPr>
        <w:t>(v)</w:t>
      </w:r>
      <w:r w:rsidR="001933AA">
        <w:t>" insert "</w:t>
      </w:r>
      <w:r w:rsidRPr="001933AA" w:rsidR="001933AA">
        <w:rPr>
          <w:u w:val="single"/>
        </w:rPr>
        <w:t>The views of sexual intercourse and relationships by the world's major religions--Islam, Christianity, Judaism--and those of Washington State's indigenous tribes, with curricula developed by a panel of three recognized theologians f</w:t>
      </w:r>
      <w:r w:rsidR="001933AA">
        <w:rPr>
          <w:u w:val="single"/>
        </w:rPr>
        <w:t>rom</w:t>
      </w:r>
      <w:r w:rsidRPr="001933AA" w:rsidR="001933AA">
        <w:rPr>
          <w:u w:val="single"/>
        </w:rPr>
        <w:t xml:space="preserve"> each faith;</w:t>
      </w:r>
    </w:p>
    <w:p w:rsidR="001933AA" w:rsidP="001933AA" w:rsidRDefault="001933AA">
      <w:pPr>
        <w:pStyle w:val="RCWSLText"/>
      </w:pPr>
      <w:r>
        <w:tab/>
      </w:r>
      <w:r>
        <w:rPr>
          <w:u w:val="single"/>
        </w:rPr>
        <w:t>(vi)</w:t>
      </w:r>
      <w:r>
        <w:t>"</w:t>
      </w:r>
    </w:p>
    <w:p w:rsidR="001933AA" w:rsidP="001933AA" w:rsidRDefault="001933AA">
      <w:pPr>
        <w:pStyle w:val="RCWSLText"/>
      </w:pPr>
    </w:p>
    <w:p w:rsidRPr="001933AA" w:rsidR="001933AA" w:rsidP="001933AA" w:rsidRDefault="001933AA">
      <w:pPr>
        <w:pStyle w:val="RCWSLText"/>
      </w:pPr>
      <w:r>
        <w:tab/>
        <w:t>Renumber the remaining subsections consecutively and correct any internal references accordingly.</w:t>
      </w:r>
    </w:p>
    <w:p w:rsidRPr="00334ECD" w:rsidR="00DF5D0E" w:rsidP="00334ECD" w:rsidRDefault="00DF5D0E">
      <w:pPr>
        <w:suppressLineNumbers/>
        <w:rPr>
          <w:spacing w:val="-3"/>
        </w:rPr>
      </w:pPr>
    </w:p>
    <w:permEnd w:id="1305215617"/>
    <w:p w:rsidR="00ED2EEB" w:rsidP="00334EC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86735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34EC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34EC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933AA">
                  <w:t xml:space="preserve">Requires comprehensive sexual health education to include information on the </w:t>
                </w:r>
                <w:r w:rsidRPr="001933AA" w:rsidR="001933AA">
                  <w:t>views of sexual intercourse and relationships by the world's major religions--Islam, Christianity, Judaism--and those of Washington State's indigenous tribes, with curricula developed by a panel of three recognized theologians f</w:t>
                </w:r>
                <w:r w:rsidR="001933AA">
                  <w:t>rom</w:t>
                </w:r>
                <w:r w:rsidRPr="001933AA" w:rsidR="001933AA">
                  <w:t xml:space="preserve"> each faith</w:t>
                </w:r>
                <w:r w:rsidR="001933AA">
                  <w:t>.</w:t>
                </w:r>
              </w:p>
              <w:p w:rsidRPr="007D1589" w:rsidR="001B4E53" w:rsidP="00334EC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28673545"/>
    </w:tbl>
    <w:p w:rsidR="00DF5D0E" w:rsidP="00334ECD" w:rsidRDefault="00DF5D0E">
      <w:pPr>
        <w:pStyle w:val="BillEnd"/>
        <w:suppressLineNumbers/>
      </w:pPr>
    </w:p>
    <w:p w:rsidR="00DF5D0E" w:rsidP="00334EC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34EC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ECD" w:rsidRDefault="00334ECD" w:rsidP="00DF5D0E">
      <w:r>
        <w:separator/>
      </w:r>
    </w:p>
  </w:endnote>
  <w:endnote w:type="continuationSeparator" w:id="0">
    <w:p w:rsidR="00334ECD" w:rsidRDefault="00334EC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513" w:rsidRDefault="00644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44513">
    <w:pPr>
      <w:pStyle w:val="AmendDraftFooter"/>
    </w:pPr>
    <w:fldSimple w:instr=" TITLE   \* MERGEFORMAT ">
      <w:r w:rsidR="00334ECD">
        <w:t>5395-S.E AMH .... MORI 167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44513">
    <w:pPr>
      <w:pStyle w:val="AmendDraftFooter"/>
    </w:pPr>
    <w:fldSimple w:instr=" TITLE   \* MERGEFORMAT ">
      <w:r>
        <w:t>5395-S.E AMH .... MORI 167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ECD" w:rsidRDefault="00334ECD" w:rsidP="00DF5D0E">
      <w:r>
        <w:separator/>
      </w:r>
    </w:p>
  </w:footnote>
  <w:footnote w:type="continuationSeparator" w:id="0">
    <w:p w:rsidR="00334ECD" w:rsidRDefault="00334EC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513" w:rsidRDefault="00644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33AA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4ECD"/>
    <w:rsid w:val="003E2FC6"/>
    <w:rsid w:val="00492DDC"/>
    <w:rsid w:val="004C6615"/>
    <w:rsid w:val="00523C5A"/>
    <w:rsid w:val="005E69C3"/>
    <w:rsid w:val="00605C39"/>
    <w:rsid w:val="00644513"/>
    <w:rsid w:val="006841E6"/>
    <w:rsid w:val="006F7027"/>
    <w:rsid w:val="007049E4"/>
    <w:rsid w:val="0072335D"/>
    <w:rsid w:val="0072541D"/>
    <w:rsid w:val="00757317"/>
    <w:rsid w:val="007769AF"/>
    <w:rsid w:val="007A471D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45A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167</DraftNumber>
  <ReferenceNumber>ESSB 5395</ReferenceNumber>
  <Floor>H AMD TO ED COMM AMD (H-4971.4/20)</Floor>
  <AmendmentNumber> 1915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132</Words>
  <Characters>782</Characters>
  <Application>Microsoft Office Word</Application>
  <DocSecurity>8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167</dc:title>
  <dc:creator>Jim Morishima</dc:creator>
  <cp:lastModifiedBy>Morishima, Jim</cp:lastModifiedBy>
  <cp:revision>4</cp:revision>
  <dcterms:created xsi:type="dcterms:W3CDTF">2020-02-28T23:47:00Z</dcterms:created>
  <dcterms:modified xsi:type="dcterms:W3CDTF">2020-02-29T01:58:00Z</dcterms:modified>
</cp:coreProperties>
</file>