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F61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3979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39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3979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397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3979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61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3979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339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1949</w:t>
          </w:r>
        </w:sdtContent>
      </w:sdt>
    </w:p>
    <w:p w:rsidR="00DF5D0E" w:rsidP="00605C39" w:rsidRDefault="006F611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3979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339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8A44D4" w:rsidR="00633979" w:rsidP="00C8108C" w:rsidRDefault="00DE256E">
      <w:pPr>
        <w:pStyle w:val="Page"/>
      </w:pPr>
      <w:bookmarkStart w:name="StartOfAmendmentBody" w:id="1"/>
      <w:bookmarkEnd w:id="1"/>
      <w:permStart w:edGrp="everyone" w:id="1546550752"/>
      <w:r>
        <w:tab/>
      </w:r>
      <w:r w:rsidR="00633979">
        <w:t xml:space="preserve">On page </w:t>
      </w:r>
      <w:r w:rsidR="008A44D4">
        <w:t>2, line 3, after "</w:t>
      </w:r>
      <w:r w:rsidR="008A44D4">
        <w:rPr>
          <w:u w:val="single"/>
        </w:rPr>
        <w:t>of</w:t>
      </w:r>
      <w:r w:rsidR="008A44D4">
        <w:t>" strike "</w:t>
      </w:r>
      <w:r w:rsidR="008A44D4">
        <w:rPr>
          <w:u w:val="single"/>
        </w:rPr>
        <w:t>affirmative consent</w:t>
      </w:r>
      <w:r w:rsidR="008A44D4">
        <w:t>" and insert "</w:t>
      </w:r>
      <w:r w:rsidR="008A44D4">
        <w:rPr>
          <w:u w:val="single"/>
        </w:rPr>
        <w:t>refusal skills training and sexual assault prevention</w:t>
      </w:r>
      <w:r w:rsidR="008A44D4">
        <w:t>"</w:t>
      </w:r>
    </w:p>
    <w:p w:rsidRPr="00633979" w:rsidR="00DF5D0E" w:rsidP="00633979" w:rsidRDefault="00DF5D0E">
      <w:pPr>
        <w:suppressLineNumbers/>
        <w:rPr>
          <w:spacing w:val="-3"/>
        </w:rPr>
      </w:pPr>
    </w:p>
    <w:permEnd w:id="1546550752"/>
    <w:p w:rsidR="00ED2EEB" w:rsidP="006339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51393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339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339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A44D4">
                  <w:t>Replaces the term "affirmative consent" with "refusal skills training and sexual assault prevention.</w:t>
                </w:r>
                <w:r w:rsidR="00207879">
                  <w:t>"</w:t>
                </w:r>
              </w:p>
              <w:p w:rsidRPr="007D1589" w:rsidR="001B4E53" w:rsidP="006339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5139315"/>
    </w:tbl>
    <w:p w:rsidR="00DF5D0E" w:rsidP="00633979" w:rsidRDefault="00DF5D0E">
      <w:pPr>
        <w:pStyle w:val="BillEnd"/>
        <w:suppressLineNumbers/>
      </w:pPr>
    </w:p>
    <w:p w:rsidR="00DF5D0E" w:rsidP="006339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339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979" w:rsidRDefault="00633979" w:rsidP="00DF5D0E">
      <w:r>
        <w:separator/>
      </w:r>
    </w:p>
  </w:endnote>
  <w:endnote w:type="continuationSeparator" w:id="0">
    <w:p w:rsidR="00633979" w:rsidRDefault="006339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F6" w:rsidRDefault="00A31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F611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33979">
      <w:t>5395-S.E AMH YOUN MORI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F611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5034">
      <w:t>5395-S.E AMH YOUN MORI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979" w:rsidRDefault="00633979" w:rsidP="00DF5D0E">
      <w:r>
        <w:separator/>
      </w:r>
    </w:p>
  </w:footnote>
  <w:footnote w:type="continuationSeparator" w:id="0">
    <w:p w:rsidR="00633979" w:rsidRDefault="006339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F6" w:rsidRDefault="00A31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7879"/>
    <w:rsid w:val="00217E8A"/>
    <w:rsid w:val="00265296"/>
    <w:rsid w:val="00281CBD"/>
    <w:rsid w:val="00316CD9"/>
    <w:rsid w:val="003E2FC6"/>
    <w:rsid w:val="00492DDC"/>
    <w:rsid w:val="004C6615"/>
    <w:rsid w:val="004E5034"/>
    <w:rsid w:val="00523C5A"/>
    <w:rsid w:val="00552B3E"/>
    <w:rsid w:val="005E69C3"/>
    <w:rsid w:val="00605C39"/>
    <w:rsid w:val="00633979"/>
    <w:rsid w:val="006841E6"/>
    <w:rsid w:val="006F611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44D4"/>
    <w:rsid w:val="008C7E6E"/>
    <w:rsid w:val="00931B84"/>
    <w:rsid w:val="0096303F"/>
    <w:rsid w:val="00972869"/>
    <w:rsid w:val="00984CD1"/>
    <w:rsid w:val="009F23A9"/>
    <w:rsid w:val="00A01F29"/>
    <w:rsid w:val="00A17B5B"/>
    <w:rsid w:val="00A310F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F530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184</DraftNumber>
  <ReferenceNumber>ESSB 5395</ReferenceNumber>
  <Floor>H AMD</Floor>
  <AmendmentNumber> 1949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58</Words>
  <Characters>318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184</dc:title>
  <dc:creator>Jim Morishima</dc:creator>
  <cp:lastModifiedBy>Morishima, Jim</cp:lastModifiedBy>
  <cp:revision>7</cp:revision>
  <dcterms:created xsi:type="dcterms:W3CDTF">2020-02-29T04:04:00Z</dcterms:created>
  <dcterms:modified xsi:type="dcterms:W3CDTF">2020-02-29T23:54:00Z</dcterms:modified>
</cp:coreProperties>
</file>