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252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71D7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71D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71D7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71D7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71D7">
            <w:t>189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52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71D7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71D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1954</w:t>
          </w:r>
        </w:sdtContent>
      </w:sdt>
    </w:p>
    <w:p w:rsidR="00DF5D0E" w:rsidP="00605C39" w:rsidRDefault="0042527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71D7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71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452B2D" w:rsidR="007D71D7" w:rsidP="00C8108C" w:rsidRDefault="00DE256E">
      <w:pPr>
        <w:pStyle w:val="Page"/>
      </w:pPr>
      <w:bookmarkStart w:name="StartOfAmendmentBody" w:id="1"/>
      <w:bookmarkEnd w:id="1"/>
      <w:permStart w:edGrp="everyone" w:id="1028012870"/>
      <w:r>
        <w:tab/>
      </w:r>
      <w:r w:rsidR="007D71D7">
        <w:t xml:space="preserve">On page </w:t>
      </w:r>
      <w:r w:rsidR="00452B2D">
        <w:t>1, line 11, after "medically" insert "</w:t>
      </w:r>
      <w:r w:rsidR="00452B2D">
        <w:rPr>
          <w:u w:val="single"/>
        </w:rPr>
        <w:t>, biologically</w:t>
      </w:r>
      <w:r w:rsidR="00FA7820">
        <w:rPr>
          <w:u w:val="single"/>
        </w:rPr>
        <w:t>,</w:t>
      </w:r>
      <w:r w:rsidR="00452B2D">
        <w:t>"</w:t>
      </w:r>
    </w:p>
    <w:p w:rsidRPr="007D71D7" w:rsidR="00DF5D0E" w:rsidP="007D71D7" w:rsidRDefault="00DF5D0E">
      <w:pPr>
        <w:suppressLineNumbers/>
        <w:rPr>
          <w:spacing w:val="-3"/>
        </w:rPr>
      </w:pPr>
    </w:p>
    <w:permEnd w:id="1028012870"/>
    <w:p w:rsidR="00ED2EEB" w:rsidP="007D71D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39692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D71D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71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52B2D">
                  <w:t xml:space="preserve"> Requires the comprehensive sexual health education to be biologically accurate.</w:t>
                </w:r>
              </w:p>
              <w:p w:rsidRPr="007D1589" w:rsidR="001B4E53" w:rsidP="007D71D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3969207"/>
    </w:tbl>
    <w:p w:rsidR="00DF5D0E" w:rsidP="007D71D7" w:rsidRDefault="00DF5D0E">
      <w:pPr>
        <w:pStyle w:val="BillEnd"/>
        <w:suppressLineNumbers/>
      </w:pPr>
    </w:p>
    <w:p w:rsidR="00DF5D0E" w:rsidP="007D71D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D71D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1D7" w:rsidRDefault="007D71D7" w:rsidP="00DF5D0E">
      <w:r>
        <w:separator/>
      </w:r>
    </w:p>
  </w:endnote>
  <w:endnote w:type="continuationSeparator" w:id="0">
    <w:p w:rsidR="007D71D7" w:rsidRDefault="007D71D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53" w:rsidRDefault="002C0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A5BBD">
    <w:pPr>
      <w:pStyle w:val="AmendDraftFooter"/>
    </w:pPr>
    <w:fldSimple w:instr=" TITLE   \* MERGEFORMAT ">
      <w:r w:rsidR="007D71D7">
        <w:t>5395-S.E AMH YOUN MORI 189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A5BBD">
    <w:pPr>
      <w:pStyle w:val="AmendDraftFooter"/>
    </w:pPr>
    <w:fldSimple w:instr=" TITLE   \* MERGEFORMAT ">
      <w:r>
        <w:t>5395-S.E AMH YOUN MORI 189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1D7" w:rsidRDefault="007D71D7" w:rsidP="00DF5D0E">
      <w:r>
        <w:separator/>
      </w:r>
    </w:p>
  </w:footnote>
  <w:footnote w:type="continuationSeparator" w:id="0">
    <w:p w:rsidR="007D71D7" w:rsidRDefault="007D71D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53" w:rsidRDefault="002C0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0353"/>
    <w:rsid w:val="00316CD9"/>
    <w:rsid w:val="003E2FC6"/>
    <w:rsid w:val="00425271"/>
    <w:rsid w:val="00452B2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71D7"/>
    <w:rsid w:val="0083749C"/>
    <w:rsid w:val="008443FE"/>
    <w:rsid w:val="00846034"/>
    <w:rsid w:val="008C7E6E"/>
    <w:rsid w:val="008E1DDE"/>
    <w:rsid w:val="00931B84"/>
    <w:rsid w:val="0096303F"/>
    <w:rsid w:val="00972869"/>
    <w:rsid w:val="00984CD1"/>
    <w:rsid w:val="009A5BB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9475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189</DraftNumber>
  <ReferenceNumber>ESSB 5395</ReferenceNumber>
  <Floor>H AMD</Floor>
  <AmendmentNumber> 1954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46</Words>
  <Characters>245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189</dc:title>
  <dc:creator>Jim Morishima</dc:creator>
  <cp:lastModifiedBy>Morishima, Jim</cp:lastModifiedBy>
  <cp:revision>7</cp:revision>
  <dcterms:created xsi:type="dcterms:W3CDTF">2020-02-29T04:49:00Z</dcterms:created>
  <dcterms:modified xsi:type="dcterms:W3CDTF">2020-02-29T04:51:00Z</dcterms:modified>
</cp:coreProperties>
</file>