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97E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058D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05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058D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058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058D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7E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058D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05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1956</w:t>
          </w:r>
        </w:sdtContent>
      </w:sdt>
    </w:p>
    <w:p w:rsidR="00DF5D0E" w:rsidP="00605C39" w:rsidRDefault="00197E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058D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05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4A271D" w:rsidR="00F6058D" w:rsidP="00C8108C" w:rsidRDefault="00DE256E">
      <w:pPr>
        <w:pStyle w:val="Page"/>
      </w:pPr>
      <w:bookmarkStart w:name="StartOfAmendmentBody" w:id="1"/>
      <w:bookmarkEnd w:id="1"/>
      <w:permStart w:edGrp="everyone" w:id="686110891"/>
      <w:r>
        <w:tab/>
      </w:r>
      <w:r w:rsidR="00F6058D">
        <w:t xml:space="preserve">On page </w:t>
      </w:r>
      <w:r w:rsidR="004A271D">
        <w:t>1, line 11, after "is" strike "</w:t>
      </w:r>
      <w:r w:rsidR="004A271D">
        <w:rPr>
          <w:u w:val="single"/>
        </w:rPr>
        <w:t>evidence-informed</w:t>
      </w:r>
      <w:r w:rsidR="004A271D">
        <w:t>" and insert "</w:t>
      </w:r>
      <w:r w:rsidR="004A271D">
        <w:rPr>
          <w:u w:val="single"/>
        </w:rPr>
        <w:t>evidence-based</w:t>
      </w:r>
      <w:r w:rsidR="004A271D">
        <w:t>"</w:t>
      </w:r>
    </w:p>
    <w:p w:rsidRPr="00F6058D" w:rsidR="00DF5D0E" w:rsidP="00F6058D" w:rsidRDefault="00DF5D0E">
      <w:pPr>
        <w:suppressLineNumbers/>
        <w:rPr>
          <w:spacing w:val="-3"/>
        </w:rPr>
      </w:pPr>
    </w:p>
    <w:permEnd w:id="686110891"/>
    <w:p w:rsidR="00ED2EEB" w:rsidP="00F605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37458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05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05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271D">
                  <w:t>Requires the comprehensive sexual health education to be evidence-based, rather than evidence-informed.</w:t>
                </w:r>
              </w:p>
              <w:p w:rsidRPr="007D1589" w:rsidR="001B4E53" w:rsidP="00F605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3745809"/>
    </w:tbl>
    <w:p w:rsidR="00DF5D0E" w:rsidP="00F6058D" w:rsidRDefault="00DF5D0E">
      <w:pPr>
        <w:pStyle w:val="BillEnd"/>
        <w:suppressLineNumbers/>
      </w:pPr>
    </w:p>
    <w:p w:rsidR="00DF5D0E" w:rsidP="00F605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05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8D" w:rsidRDefault="00F6058D" w:rsidP="00DF5D0E">
      <w:r>
        <w:separator/>
      </w:r>
    </w:p>
  </w:endnote>
  <w:endnote w:type="continuationSeparator" w:id="0">
    <w:p w:rsidR="00F6058D" w:rsidRDefault="00F605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8A" w:rsidRDefault="008D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7E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058D">
      <w:t>5395-S.E AMH YOUN MORI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7E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D2C8A">
      <w:t>5395-S.E AMH YOUN MORI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8D" w:rsidRDefault="00F6058D" w:rsidP="00DF5D0E">
      <w:r>
        <w:separator/>
      </w:r>
    </w:p>
  </w:footnote>
  <w:footnote w:type="continuationSeparator" w:id="0">
    <w:p w:rsidR="00F6058D" w:rsidRDefault="00F605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8A" w:rsidRDefault="008D2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7EC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271D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2C8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64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191</DraftNumber>
  <ReferenceNumber>ESSB 5395</ReferenceNumber>
  <Floor>H AMD</Floor>
  <AmendmentNumber> 1956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49</Words>
  <Characters>289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191</dc:title>
  <dc:creator>Jim Morishima</dc:creator>
  <cp:lastModifiedBy>Morishima, Jim</cp:lastModifiedBy>
  <cp:revision>4</cp:revision>
  <dcterms:created xsi:type="dcterms:W3CDTF">2020-02-29T04:53:00Z</dcterms:created>
  <dcterms:modified xsi:type="dcterms:W3CDTF">2020-02-29T04:54:00Z</dcterms:modified>
</cp:coreProperties>
</file>