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543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0DDA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0D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0DD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0DD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0DDA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43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0DDA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0D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1967</w:t>
          </w:r>
        </w:sdtContent>
      </w:sdt>
    </w:p>
    <w:p w:rsidR="00DF5D0E" w:rsidP="00605C39" w:rsidRDefault="008543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0DDA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0D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A006CD" w:rsidR="00580DDA" w:rsidP="00C8108C" w:rsidRDefault="00DE256E">
      <w:pPr>
        <w:pStyle w:val="Page"/>
      </w:pPr>
      <w:bookmarkStart w:name="StartOfAmendmentBody" w:id="1"/>
      <w:bookmarkEnd w:id="1"/>
      <w:permStart w:edGrp="everyone" w:id="2020222777"/>
      <w:r>
        <w:tab/>
      </w:r>
      <w:r w:rsidR="00580DDA">
        <w:t xml:space="preserve">On page </w:t>
      </w:r>
      <w:r w:rsidR="00A006CD">
        <w:t>2, line 19, after "section" strike "</w:t>
      </w:r>
      <w:r w:rsidR="00687487">
        <w:t>((</w:t>
      </w:r>
      <w:r w:rsidRPr="00687487" w:rsidR="00A006CD">
        <w:rPr>
          <w:strike/>
        </w:rPr>
        <w:t>.</w:t>
      </w:r>
      <w:r w:rsidR="00687487">
        <w:t>))</w:t>
      </w:r>
      <w:r w:rsidR="00A006CD">
        <w:t xml:space="preserve">" and insert ".  </w:t>
      </w:r>
      <w:r w:rsidR="00A006CD">
        <w:rPr>
          <w:u w:val="single"/>
        </w:rPr>
        <w:t>Any guest outside speakers must be proposed to parents or guardians of participating children at least ninety days in advance of their appearance.  A guest outside speaker may not appear unless a majority of parents accept the speaker by secure, online voting with commercial grade fraud prevention techniques</w:t>
      </w:r>
      <w:r w:rsidR="00A006CD">
        <w:t>"</w:t>
      </w:r>
    </w:p>
    <w:p w:rsidRPr="00580DDA" w:rsidR="00DF5D0E" w:rsidP="00580DDA" w:rsidRDefault="00DF5D0E">
      <w:pPr>
        <w:suppressLineNumbers/>
        <w:rPr>
          <w:spacing w:val="-3"/>
        </w:rPr>
      </w:pPr>
    </w:p>
    <w:permEnd w:id="2020222777"/>
    <w:p w:rsidR="00ED2EEB" w:rsidP="00580D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87398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0D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0DD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006CD">
                  <w:t>Requires a</w:t>
                </w:r>
                <w:r w:rsidRPr="00413B78" w:rsidR="00A006CD">
                  <w:t xml:space="preserve">ny guest outside speakers </w:t>
                </w:r>
                <w:r w:rsidR="00A006CD">
                  <w:t>to</w:t>
                </w:r>
                <w:r w:rsidRPr="00413B78" w:rsidR="00A006CD">
                  <w:t xml:space="preserve"> be proposed to parents or guardians of participating children at least ninety days in advance of their appearance.  </w:t>
                </w:r>
                <w:r w:rsidR="00A006CD">
                  <w:t>Prohibits a</w:t>
                </w:r>
                <w:r w:rsidRPr="00413B78" w:rsidR="00A006CD">
                  <w:t xml:space="preserve"> guest outside speaker </w:t>
                </w:r>
                <w:r w:rsidR="00A006CD">
                  <w:t>from appearing</w:t>
                </w:r>
                <w:r w:rsidRPr="00413B78" w:rsidR="00A006CD">
                  <w:t xml:space="preserve"> unless a majority of parents accept the speaker by secure, online voting with commercial grade fraud prevention techniques.</w:t>
                </w:r>
              </w:p>
              <w:p w:rsidRPr="007D1589" w:rsidR="001B4E53" w:rsidP="00580DD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8739848"/>
    </w:tbl>
    <w:p w:rsidR="00DF5D0E" w:rsidP="00580DDA" w:rsidRDefault="00DF5D0E">
      <w:pPr>
        <w:pStyle w:val="BillEnd"/>
        <w:suppressLineNumbers/>
      </w:pPr>
    </w:p>
    <w:p w:rsidR="00DF5D0E" w:rsidP="00580D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0D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DA" w:rsidRDefault="00580DDA" w:rsidP="00DF5D0E">
      <w:r>
        <w:separator/>
      </w:r>
    </w:p>
  </w:endnote>
  <w:endnote w:type="continuationSeparator" w:id="0">
    <w:p w:rsidR="00580DDA" w:rsidRDefault="00580D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4B" w:rsidRDefault="00335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543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0DDA">
      <w:t>5395-S.E AMH YOUN MORI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543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5D4B">
      <w:t>5395-S.E AMH YOUN MORI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DA" w:rsidRDefault="00580DDA" w:rsidP="00DF5D0E">
      <w:r>
        <w:separator/>
      </w:r>
    </w:p>
  </w:footnote>
  <w:footnote w:type="continuationSeparator" w:id="0">
    <w:p w:rsidR="00580DDA" w:rsidRDefault="00580D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4B" w:rsidRDefault="00335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5D4B"/>
    <w:rsid w:val="003E2FC6"/>
    <w:rsid w:val="00492DDC"/>
    <w:rsid w:val="004C6615"/>
    <w:rsid w:val="00523C5A"/>
    <w:rsid w:val="00580DDA"/>
    <w:rsid w:val="005E69C3"/>
    <w:rsid w:val="00605C39"/>
    <w:rsid w:val="006841E6"/>
    <w:rsid w:val="0068748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4306"/>
    <w:rsid w:val="008C7E6E"/>
    <w:rsid w:val="00931B84"/>
    <w:rsid w:val="0096303F"/>
    <w:rsid w:val="00972869"/>
    <w:rsid w:val="00984CD1"/>
    <w:rsid w:val="009F23A9"/>
    <w:rsid w:val="00A006CD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56A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206</DraftNumber>
  <ReferenceNumber>ESSB 5395</ReferenceNumber>
  <Floor>H AMD</Floor>
  <AmendmentNumber> 1967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136</Words>
  <Characters>717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206</dc:title>
  <dc:creator>Jim Morishima</dc:creator>
  <cp:lastModifiedBy>Morishima, Jim</cp:lastModifiedBy>
  <cp:revision>5</cp:revision>
  <dcterms:created xsi:type="dcterms:W3CDTF">2020-02-29T20:33:00Z</dcterms:created>
  <dcterms:modified xsi:type="dcterms:W3CDTF">2020-02-29T20:37:00Z</dcterms:modified>
</cp:coreProperties>
</file>