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C875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0E91">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0E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0E9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0E91">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C0E91">
            <w:t>208</w:t>
          </w:r>
        </w:sdtContent>
      </w:sdt>
    </w:p>
    <w:p w:rsidR="00DF5D0E" w:rsidP="00B73E0A" w:rsidRDefault="00AA1230">
      <w:pPr>
        <w:pStyle w:val="OfferedBy"/>
        <w:spacing w:after="120"/>
      </w:pPr>
      <w:r>
        <w:tab/>
      </w:r>
      <w:r>
        <w:tab/>
      </w:r>
      <w:r>
        <w:tab/>
      </w:r>
    </w:p>
    <w:p w:rsidR="00DF5D0E" w:rsidRDefault="00C875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0E91">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0E9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1969</w:t>
          </w:r>
        </w:sdtContent>
      </w:sdt>
    </w:p>
    <w:p w:rsidR="00DF5D0E" w:rsidP="00605C39" w:rsidRDefault="00C8759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0E9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0E91">
          <w:pPr>
            <w:spacing w:after="400" w:line="408" w:lineRule="exact"/>
            <w:jc w:val="right"/>
            <w:rPr>
              <w:b/>
              <w:bCs/>
            </w:rPr>
          </w:pPr>
          <w:r>
            <w:rPr>
              <w:b/>
              <w:bCs/>
            </w:rPr>
            <w:t xml:space="preserve">WITHDRAWN 03/04/2020</w:t>
          </w:r>
        </w:p>
      </w:sdtContent>
    </w:sdt>
    <w:p w:rsidR="003C0E91" w:rsidP="00C8108C" w:rsidRDefault="00DE256E">
      <w:pPr>
        <w:pStyle w:val="Page"/>
      </w:pPr>
      <w:bookmarkStart w:name="StartOfAmendmentBody" w:id="1"/>
      <w:bookmarkEnd w:id="1"/>
      <w:permStart w:edGrp="everyone" w:id="444085361"/>
      <w:r>
        <w:tab/>
      </w:r>
      <w:r w:rsidR="003C0E91">
        <w:t xml:space="preserve">On page </w:t>
      </w:r>
      <w:r w:rsidR="007B6300">
        <w:t>2, line 19, after "</w:t>
      </w:r>
      <w:r w:rsidR="008771EE">
        <w:t>((</w:t>
      </w:r>
      <w:r w:rsidRPr="008771EE" w:rsidR="007B6300">
        <w:rPr>
          <w:strike/>
        </w:rPr>
        <w:t>.</w:t>
      </w:r>
      <w:r w:rsidR="008771EE">
        <w:t>))</w:t>
      </w:r>
      <w:r w:rsidRPr="008771EE" w:rsidR="007B6300">
        <w:rPr>
          <w:u w:val="single"/>
        </w:rPr>
        <w:t>;</w:t>
      </w:r>
      <w:r w:rsidR="007B6300">
        <w:t>" strike "</w:t>
      </w:r>
      <w:r w:rsidR="007B6300">
        <w:rPr>
          <w:u w:val="single"/>
        </w:rPr>
        <w:t>and</w:t>
      </w:r>
      <w:r w:rsidR="007B6300">
        <w:t>"</w:t>
      </w:r>
    </w:p>
    <w:p w:rsidR="007B6300" w:rsidP="007B6300" w:rsidRDefault="007B6300">
      <w:pPr>
        <w:pStyle w:val="RCWSLText"/>
      </w:pPr>
    </w:p>
    <w:p w:rsidR="007B6300" w:rsidP="007B6300" w:rsidRDefault="007B6300">
      <w:pPr>
        <w:pStyle w:val="RCWSLText"/>
        <w:rPr>
          <w:u w:val="single"/>
        </w:rPr>
      </w:pPr>
      <w:r>
        <w:tab/>
        <w:t>On page 2, line 24, after "instruction" insert "</w:t>
      </w:r>
      <w:r>
        <w:rPr>
          <w:u w:val="single"/>
        </w:rPr>
        <w:t>; and</w:t>
      </w:r>
    </w:p>
    <w:p w:rsidRPr="007B6300" w:rsidR="007B6300" w:rsidP="007B6300" w:rsidRDefault="007B6300">
      <w:pPr>
        <w:pStyle w:val="RCWSLText"/>
      </w:pPr>
      <w:r w:rsidRPr="007B6300">
        <w:tab/>
      </w:r>
      <w:r>
        <w:rPr>
          <w:u w:val="single"/>
        </w:rPr>
        <w:t>(vi) Neither the curriculum nor materials may be taught or used in other classes or displayed, except for the classroom where the comprehensive sexual health education is taught.  In schools where the comprehensive sexual health education classroom will be used for other classes, the materials must be taken down or hidden when other classes are being held</w:t>
      </w:r>
      <w:r>
        <w:t>"</w:t>
      </w:r>
    </w:p>
    <w:p w:rsidRPr="003C0E91" w:rsidR="00DF5D0E" w:rsidP="003C0E91" w:rsidRDefault="00DF5D0E">
      <w:pPr>
        <w:suppressLineNumbers/>
        <w:rPr>
          <w:spacing w:val="-3"/>
        </w:rPr>
      </w:pPr>
    </w:p>
    <w:permEnd w:id="444085361"/>
    <w:p w:rsidR="00ED2EEB" w:rsidP="003C0E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40300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0E9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0E9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6300">
                  <w:t xml:space="preserve">Prohibits </w:t>
                </w:r>
                <w:r w:rsidRPr="00815BE1" w:rsidR="007B6300">
                  <w:t xml:space="preserve">the curriculum </w:t>
                </w:r>
                <w:r w:rsidR="007B6300">
                  <w:t>and</w:t>
                </w:r>
                <w:r w:rsidRPr="00815BE1" w:rsidR="007B6300">
                  <w:t xml:space="preserve"> materials </w:t>
                </w:r>
                <w:r w:rsidR="007B6300">
                  <w:t>from</w:t>
                </w:r>
                <w:r w:rsidRPr="00815BE1" w:rsidR="007B6300">
                  <w:t xml:space="preserve"> be</w:t>
                </w:r>
                <w:r w:rsidR="007B6300">
                  <w:t>ing</w:t>
                </w:r>
                <w:r w:rsidRPr="00815BE1" w:rsidR="007B6300">
                  <w:t xml:space="preserve"> taught or used in other classes or displayed, except for the classroom where the comprehensive sexual health education is taught.  </w:t>
                </w:r>
                <w:r w:rsidR="007B6300">
                  <w:t>Requires, i</w:t>
                </w:r>
                <w:r w:rsidRPr="00815BE1" w:rsidR="007B6300">
                  <w:t xml:space="preserve">n schools where the comprehensive sexual health education classroom will be used for other classes, the materials </w:t>
                </w:r>
                <w:r w:rsidR="007B6300">
                  <w:t>to</w:t>
                </w:r>
                <w:r w:rsidRPr="00815BE1" w:rsidR="007B6300">
                  <w:t xml:space="preserve"> be taken down or hidden when other classes are being held.</w:t>
                </w:r>
              </w:p>
              <w:p w:rsidRPr="007D1589" w:rsidR="001B4E53" w:rsidP="003C0E91" w:rsidRDefault="001B4E53">
                <w:pPr>
                  <w:pStyle w:val="ListBullet"/>
                  <w:numPr>
                    <w:ilvl w:val="0"/>
                    <w:numId w:val="0"/>
                  </w:numPr>
                  <w:suppressLineNumbers/>
                </w:pPr>
              </w:p>
            </w:tc>
          </w:tr>
        </w:sdtContent>
      </w:sdt>
      <w:permEnd w:id="1784030045"/>
    </w:tbl>
    <w:p w:rsidR="00DF5D0E" w:rsidP="003C0E91" w:rsidRDefault="00DF5D0E">
      <w:pPr>
        <w:pStyle w:val="BillEnd"/>
        <w:suppressLineNumbers/>
      </w:pPr>
    </w:p>
    <w:p w:rsidR="00DF5D0E" w:rsidP="003C0E91" w:rsidRDefault="00DE256E">
      <w:pPr>
        <w:pStyle w:val="BillEnd"/>
        <w:suppressLineNumbers/>
      </w:pPr>
      <w:r>
        <w:rPr>
          <w:b/>
        </w:rPr>
        <w:t>--- END ---</w:t>
      </w:r>
    </w:p>
    <w:p w:rsidR="00DF5D0E" w:rsidP="003C0E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91" w:rsidRDefault="003C0E91" w:rsidP="00DF5D0E">
      <w:r>
        <w:separator/>
      </w:r>
    </w:p>
  </w:endnote>
  <w:endnote w:type="continuationSeparator" w:id="0">
    <w:p w:rsidR="003C0E91" w:rsidRDefault="003C0E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E8" w:rsidRDefault="00041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8759C">
    <w:pPr>
      <w:pStyle w:val="AmendDraftFooter"/>
    </w:pPr>
    <w:r>
      <w:fldChar w:fldCharType="begin"/>
    </w:r>
    <w:r>
      <w:instrText xml:space="preserve"> TITLE   \* MERGEFORMAT </w:instrText>
    </w:r>
    <w:r>
      <w:fldChar w:fldCharType="separate"/>
    </w:r>
    <w:r w:rsidR="003C0E91">
      <w:t>5395-S.E AMH YOUN MORI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8759C">
    <w:pPr>
      <w:pStyle w:val="AmendDraftFooter"/>
    </w:pPr>
    <w:r>
      <w:fldChar w:fldCharType="begin"/>
    </w:r>
    <w:r>
      <w:instrText xml:space="preserve"> TITLE   \* MERGEFORMAT </w:instrText>
    </w:r>
    <w:r>
      <w:fldChar w:fldCharType="separate"/>
    </w:r>
    <w:r w:rsidR="000412E8">
      <w:t>5395-S.E AMH YOUN MORI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91" w:rsidRDefault="003C0E91" w:rsidP="00DF5D0E">
      <w:r>
        <w:separator/>
      </w:r>
    </w:p>
  </w:footnote>
  <w:footnote w:type="continuationSeparator" w:id="0">
    <w:p w:rsidR="003C0E91" w:rsidRDefault="003C0E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E8" w:rsidRDefault="00041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2E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0E91"/>
    <w:rsid w:val="003E2FC6"/>
    <w:rsid w:val="00492DDC"/>
    <w:rsid w:val="004C6615"/>
    <w:rsid w:val="00523C5A"/>
    <w:rsid w:val="005E69C3"/>
    <w:rsid w:val="00605C39"/>
    <w:rsid w:val="006841E6"/>
    <w:rsid w:val="006F7027"/>
    <w:rsid w:val="007049E4"/>
    <w:rsid w:val="0072335D"/>
    <w:rsid w:val="0072541D"/>
    <w:rsid w:val="00757317"/>
    <w:rsid w:val="007769AF"/>
    <w:rsid w:val="007B6300"/>
    <w:rsid w:val="007D1589"/>
    <w:rsid w:val="007D35D4"/>
    <w:rsid w:val="0083749C"/>
    <w:rsid w:val="008443FE"/>
    <w:rsid w:val="00846034"/>
    <w:rsid w:val="008771E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759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174B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208</DraftNumber>
  <ReferenceNumber>ESSB 5395</ReferenceNumber>
  <Floor>H AMD</Floor>
  <AmendmentNumber> 1969</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160</Words>
  <Characters>820</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208</dc:title>
  <dc:creator>Jim Morishima</dc:creator>
  <cp:lastModifiedBy>Morishima, Jim</cp:lastModifiedBy>
  <cp:revision>5</cp:revision>
  <dcterms:created xsi:type="dcterms:W3CDTF">2020-02-29T20:47:00Z</dcterms:created>
  <dcterms:modified xsi:type="dcterms:W3CDTF">2020-02-29T20:50:00Z</dcterms:modified>
</cp:coreProperties>
</file>