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A7595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C0E91">
            <w:t>5395-S.E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C0E9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C0E91">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C0E91">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A1DF1">
            <w:t>209</w:t>
          </w:r>
        </w:sdtContent>
      </w:sdt>
    </w:p>
    <w:p w:rsidR="00DF5D0E" w:rsidP="00B73E0A" w:rsidRDefault="00AA1230">
      <w:pPr>
        <w:pStyle w:val="OfferedBy"/>
        <w:spacing w:after="120"/>
      </w:pPr>
      <w:r>
        <w:tab/>
      </w:r>
      <w:r>
        <w:tab/>
      </w:r>
      <w:r>
        <w:tab/>
      </w:r>
    </w:p>
    <w:p w:rsidR="00DF5D0E" w:rsidRDefault="00A7595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C0E91">
            <w:rPr>
              <w:b/>
              <w:u w:val="single"/>
            </w:rPr>
            <w:t>ESSB 5395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C0E9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1970</w:t>
          </w:r>
        </w:sdtContent>
      </w:sdt>
    </w:p>
    <w:p w:rsidR="00DF5D0E" w:rsidP="00605C39" w:rsidRDefault="00A7595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C0E91">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C0E91">
          <w:pPr>
            <w:spacing w:after="400" w:line="408" w:lineRule="exact"/>
            <w:jc w:val="right"/>
            <w:rPr>
              <w:b/>
              <w:bCs/>
            </w:rPr>
          </w:pPr>
          <w:r>
            <w:rPr>
              <w:b/>
              <w:bCs/>
            </w:rPr>
            <w:t xml:space="preserve">WITHDRAWN 03/04/2020</w:t>
          </w:r>
        </w:p>
      </w:sdtContent>
    </w:sdt>
    <w:p w:rsidRPr="006A1DF1" w:rsidR="003C0E91" w:rsidP="006A1DF1" w:rsidRDefault="00DE256E">
      <w:pPr>
        <w:spacing w:line="408" w:lineRule="exact"/>
        <w:rPr>
          <w:spacing w:val="-3"/>
        </w:rPr>
      </w:pPr>
      <w:bookmarkStart w:name="StartOfAmendmentBody" w:id="1"/>
      <w:bookmarkEnd w:id="1"/>
      <w:permStart w:edGrp="everyone" w:id="1018299823"/>
      <w:r>
        <w:tab/>
      </w:r>
      <w:r w:rsidR="003C0E91">
        <w:t xml:space="preserve">On page </w:t>
      </w:r>
      <w:r w:rsidR="007B6300">
        <w:t>2, line 19, after "</w:t>
      </w:r>
      <w:r w:rsidR="008771EE">
        <w:t>((</w:t>
      </w:r>
      <w:r w:rsidRPr="008771EE" w:rsidR="007B6300">
        <w:rPr>
          <w:strike/>
        </w:rPr>
        <w:t>.</w:t>
      </w:r>
      <w:r w:rsidR="008771EE">
        <w:t>))</w:t>
      </w:r>
      <w:r w:rsidRPr="008771EE" w:rsidR="007B6300">
        <w:rPr>
          <w:u w:val="single"/>
        </w:rPr>
        <w:t>;</w:t>
      </w:r>
      <w:r w:rsidR="007B6300">
        <w:t>" strike "</w:t>
      </w:r>
      <w:r w:rsidR="007B6300">
        <w:rPr>
          <w:u w:val="single"/>
        </w:rPr>
        <w:t>and</w:t>
      </w:r>
      <w:r w:rsidR="007B6300">
        <w:t>"</w:t>
      </w:r>
    </w:p>
    <w:p w:rsidR="007B6300" w:rsidP="007B6300" w:rsidRDefault="007B6300">
      <w:pPr>
        <w:pStyle w:val="RCWSLText"/>
      </w:pPr>
    </w:p>
    <w:p w:rsidR="007B6300" w:rsidP="007B6300" w:rsidRDefault="007B6300">
      <w:pPr>
        <w:pStyle w:val="RCWSLText"/>
        <w:rPr>
          <w:u w:val="single"/>
        </w:rPr>
      </w:pPr>
      <w:r>
        <w:tab/>
        <w:t>On page 2, line 24, after "instruction" insert "</w:t>
      </w:r>
      <w:r>
        <w:rPr>
          <w:u w:val="single"/>
        </w:rPr>
        <w:t>; and</w:t>
      </w:r>
    </w:p>
    <w:p w:rsidRPr="007B6300" w:rsidR="007B6300" w:rsidP="007B6300" w:rsidRDefault="007B6300">
      <w:pPr>
        <w:pStyle w:val="RCWSLText"/>
      </w:pPr>
      <w:r w:rsidRPr="007B6300">
        <w:tab/>
      </w:r>
      <w:r>
        <w:rPr>
          <w:u w:val="single"/>
        </w:rPr>
        <w:t xml:space="preserve">(vi) </w:t>
      </w:r>
      <w:r w:rsidR="003A2E04">
        <w:rPr>
          <w:u w:val="single"/>
        </w:rPr>
        <w:t>Additionally, t</w:t>
      </w:r>
      <w:r w:rsidRPr="00947BB9" w:rsidR="003A2E04">
        <w:rPr>
          <w:u w:val="single"/>
        </w:rPr>
        <w:t>he curriculum must teach the negative mental and physical aspects of sexual activity in teenage</w:t>
      </w:r>
      <w:r w:rsidR="003A2E04">
        <w:rPr>
          <w:u w:val="single"/>
        </w:rPr>
        <w:t>r</w:t>
      </w:r>
      <w:r w:rsidRPr="00947BB9" w:rsidR="003A2E04">
        <w:rPr>
          <w:u w:val="single"/>
        </w:rPr>
        <w:t>s as well as the prev</w:t>
      </w:r>
      <w:r w:rsidR="003A2E04">
        <w:rPr>
          <w:u w:val="single"/>
        </w:rPr>
        <w:t>a</w:t>
      </w:r>
      <w:r w:rsidRPr="00947BB9" w:rsidR="003A2E04">
        <w:rPr>
          <w:u w:val="single"/>
        </w:rPr>
        <w:t>l</w:t>
      </w:r>
      <w:r w:rsidR="003A2E04">
        <w:rPr>
          <w:u w:val="single"/>
        </w:rPr>
        <w:t>e</w:t>
      </w:r>
      <w:r w:rsidRPr="00947BB9" w:rsidR="003A2E04">
        <w:rPr>
          <w:u w:val="single"/>
        </w:rPr>
        <w:t>nce of high risk behaviors across the violence-related risk behaviors, toba</w:t>
      </w:r>
      <w:r w:rsidR="003A2E04">
        <w:rPr>
          <w:u w:val="single"/>
        </w:rPr>
        <w:t>c</w:t>
      </w:r>
      <w:r w:rsidRPr="00947BB9" w:rsidR="003A2E04">
        <w:rPr>
          <w:u w:val="single"/>
        </w:rPr>
        <w:t>co-use related risk behaviors</w:t>
      </w:r>
      <w:r w:rsidR="003A2E04">
        <w:rPr>
          <w:u w:val="single"/>
        </w:rPr>
        <w:t>,</w:t>
      </w:r>
      <w:r w:rsidRPr="00947BB9" w:rsidR="003A2E04">
        <w:rPr>
          <w:u w:val="single"/>
        </w:rPr>
        <w:t xml:space="preserve"> and alcohol or other drug use-related risk behaviors</w:t>
      </w:r>
      <w:r w:rsidR="003A2E04">
        <w:rPr>
          <w:u w:val="single"/>
        </w:rPr>
        <w:t>, t</w:t>
      </w:r>
      <w:r w:rsidRPr="00947BB9" w:rsidR="003A2E04">
        <w:rPr>
          <w:u w:val="single"/>
        </w:rPr>
        <w:t>hese behaviors being highest in each of these cat</w:t>
      </w:r>
      <w:r w:rsidR="003A2E04">
        <w:rPr>
          <w:u w:val="single"/>
        </w:rPr>
        <w:t>e</w:t>
      </w:r>
      <w:r w:rsidRPr="00947BB9" w:rsidR="003A2E04">
        <w:rPr>
          <w:u w:val="single"/>
        </w:rPr>
        <w:t>gories</w:t>
      </w:r>
      <w:r w:rsidR="003A2E04">
        <w:rPr>
          <w:u w:val="single"/>
        </w:rPr>
        <w:t xml:space="preserve"> of</w:t>
      </w:r>
      <w:r w:rsidRPr="00947BB9" w:rsidR="003A2E04">
        <w:rPr>
          <w:u w:val="single"/>
        </w:rPr>
        <w:t xml:space="preserve"> students who had had sexual contact as compared to those who were abstinent as reported in the 2015 CDC report "Sexual Identity, Sex of Sexual Contacts, and Health-Related Behaviors Among</w:t>
      </w:r>
      <w:r w:rsidR="003A2E04">
        <w:rPr>
          <w:u w:val="single"/>
        </w:rPr>
        <w:t xml:space="preserve"> </w:t>
      </w:r>
      <w:r w:rsidRPr="00947BB9" w:rsidR="003A2E04">
        <w:rPr>
          <w:u w:val="single"/>
        </w:rPr>
        <w:t>Students in Grades 9-12</w:t>
      </w:r>
      <w:r w:rsidR="003A2E04">
        <w:rPr>
          <w:u w:val="single"/>
        </w:rPr>
        <w:t>."</w:t>
      </w:r>
      <w:r w:rsidRPr="00947BB9" w:rsidR="003A2E04">
        <w:rPr>
          <w:u w:val="single"/>
        </w:rPr>
        <w:t xml:space="preserve"> </w:t>
      </w:r>
      <w:r w:rsidR="003A2E04">
        <w:rPr>
          <w:u w:val="single"/>
        </w:rPr>
        <w:t xml:space="preserve"> </w:t>
      </w:r>
      <w:r w:rsidRPr="00947BB9" w:rsidR="003A2E04">
        <w:rPr>
          <w:u w:val="single"/>
        </w:rPr>
        <w:t>Additionally, students must be told that among sexually active students, the report found that those who were not having ex</w:t>
      </w:r>
      <w:r w:rsidR="003A2E04">
        <w:rPr>
          <w:u w:val="single"/>
        </w:rPr>
        <w:t>c</w:t>
      </w:r>
      <w:r w:rsidRPr="00947BB9" w:rsidR="003A2E04">
        <w:rPr>
          <w:u w:val="single"/>
        </w:rPr>
        <w:t>lusively heterosexual sex had the highest prev</w:t>
      </w:r>
      <w:r w:rsidR="003A2E04">
        <w:rPr>
          <w:u w:val="single"/>
        </w:rPr>
        <w:t>a</w:t>
      </w:r>
      <w:r w:rsidRPr="00947BB9" w:rsidR="003A2E04">
        <w:rPr>
          <w:u w:val="single"/>
        </w:rPr>
        <w:t>l</w:t>
      </w:r>
      <w:r w:rsidR="003A2E04">
        <w:rPr>
          <w:u w:val="single"/>
        </w:rPr>
        <w:t>e</w:t>
      </w:r>
      <w:r w:rsidRPr="00947BB9" w:rsidR="003A2E04">
        <w:rPr>
          <w:u w:val="single"/>
        </w:rPr>
        <w:t>nce of risk behaviors</w:t>
      </w:r>
      <w:r>
        <w:t>"</w:t>
      </w:r>
    </w:p>
    <w:p w:rsidRPr="003C0E91" w:rsidR="00DF5D0E" w:rsidP="003C0E91" w:rsidRDefault="00DF5D0E">
      <w:pPr>
        <w:suppressLineNumbers/>
        <w:rPr>
          <w:spacing w:val="-3"/>
        </w:rPr>
      </w:pPr>
    </w:p>
    <w:permEnd w:id="1018299823"/>
    <w:p w:rsidR="00ED2EEB" w:rsidP="003C0E9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8523434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C0E91"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C0E9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A2E04">
                  <w:t xml:space="preserve">Requires the curriculum to </w:t>
                </w:r>
                <w:r w:rsidRPr="00947BB9" w:rsidR="003A2E04">
                  <w:t xml:space="preserve">teach the negative mental and physical aspects of sexual activity in teenagers as well as the prevalence of high risk behaviors across the violence-related risk behaviors, tobacco-use related risk behaviors, and alcohol or other drug use-related risk behaviors, these behaviors being highest in each of these categories of students who had had sexual contact as compared to those who were abstinent as reported in the 2015 CDC report "Sexual Identity, Sex of Sexual Contacts, and Health-Related Behaviors Among Students in Grades 9-12."  </w:t>
                </w:r>
                <w:r w:rsidR="003A2E04">
                  <w:t xml:space="preserve">Requires </w:t>
                </w:r>
                <w:r w:rsidRPr="00947BB9" w:rsidR="003A2E04">
                  <w:t xml:space="preserve">students </w:t>
                </w:r>
                <w:r w:rsidR="003A2E04">
                  <w:t>to</w:t>
                </w:r>
                <w:r w:rsidRPr="00947BB9" w:rsidR="003A2E04">
                  <w:t xml:space="preserve"> be told that among sexually active students, the report found that those who were not having exclusively heterosexual sex had the highest prevalence of risk behaviors.</w:t>
                </w:r>
              </w:p>
              <w:p w:rsidRPr="007D1589" w:rsidR="001B4E53" w:rsidP="003C0E91" w:rsidRDefault="001B4E53">
                <w:pPr>
                  <w:pStyle w:val="ListBullet"/>
                  <w:numPr>
                    <w:ilvl w:val="0"/>
                    <w:numId w:val="0"/>
                  </w:numPr>
                  <w:suppressLineNumbers/>
                </w:pPr>
              </w:p>
            </w:tc>
          </w:tr>
        </w:sdtContent>
      </w:sdt>
      <w:permEnd w:id="1985234344"/>
    </w:tbl>
    <w:p w:rsidR="00DF5D0E" w:rsidP="003C0E91" w:rsidRDefault="00DF5D0E">
      <w:pPr>
        <w:pStyle w:val="BillEnd"/>
        <w:suppressLineNumbers/>
      </w:pPr>
    </w:p>
    <w:p w:rsidR="00DF5D0E" w:rsidP="003C0E91" w:rsidRDefault="00DE256E">
      <w:pPr>
        <w:pStyle w:val="BillEnd"/>
        <w:suppressLineNumbers/>
      </w:pPr>
      <w:r>
        <w:rPr>
          <w:b/>
        </w:rPr>
        <w:t>--- END ---</w:t>
      </w:r>
    </w:p>
    <w:p w:rsidR="00DF5D0E" w:rsidP="003C0E9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E91" w:rsidRDefault="003C0E91" w:rsidP="00DF5D0E">
      <w:r>
        <w:separator/>
      </w:r>
    </w:p>
  </w:endnote>
  <w:endnote w:type="continuationSeparator" w:id="0">
    <w:p w:rsidR="003C0E91" w:rsidRDefault="003C0E9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957" w:rsidRDefault="00A619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A61957">
    <w:pPr>
      <w:pStyle w:val="AmendDraftFooter"/>
    </w:pPr>
    <w:fldSimple w:instr=" TITLE   \* MERGEFORMAT ">
      <w:r w:rsidR="006A1DF1">
        <w:t>5395-S.E AMH YOUN MORI 209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A61957">
    <w:pPr>
      <w:pStyle w:val="AmendDraftFooter"/>
    </w:pPr>
    <w:fldSimple w:instr=" TITLE   \* MERGEFORMAT ">
      <w:r>
        <w:t>5395-S.E AMH YOUN MORI 209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E91" w:rsidRDefault="003C0E91" w:rsidP="00DF5D0E">
      <w:r>
        <w:separator/>
      </w:r>
    </w:p>
  </w:footnote>
  <w:footnote w:type="continuationSeparator" w:id="0">
    <w:p w:rsidR="003C0E91" w:rsidRDefault="003C0E9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957" w:rsidRDefault="00A619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412E8"/>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A2E04"/>
    <w:rsid w:val="003C0E91"/>
    <w:rsid w:val="003E2FC6"/>
    <w:rsid w:val="00476989"/>
    <w:rsid w:val="00481BC0"/>
    <w:rsid w:val="00492DDC"/>
    <w:rsid w:val="004C6615"/>
    <w:rsid w:val="00523C5A"/>
    <w:rsid w:val="005E69C3"/>
    <w:rsid w:val="00605C39"/>
    <w:rsid w:val="006841E6"/>
    <w:rsid w:val="006A1DF1"/>
    <w:rsid w:val="006F7027"/>
    <w:rsid w:val="007049E4"/>
    <w:rsid w:val="0072335D"/>
    <w:rsid w:val="0072541D"/>
    <w:rsid w:val="00757317"/>
    <w:rsid w:val="007769AF"/>
    <w:rsid w:val="007B6300"/>
    <w:rsid w:val="007D1589"/>
    <w:rsid w:val="007D35D4"/>
    <w:rsid w:val="00831488"/>
    <w:rsid w:val="0083749C"/>
    <w:rsid w:val="008443FE"/>
    <w:rsid w:val="00846034"/>
    <w:rsid w:val="008771EE"/>
    <w:rsid w:val="008C7E6E"/>
    <w:rsid w:val="00931B84"/>
    <w:rsid w:val="0096303F"/>
    <w:rsid w:val="00972869"/>
    <w:rsid w:val="00984CD1"/>
    <w:rsid w:val="009F23A9"/>
    <w:rsid w:val="00A01F29"/>
    <w:rsid w:val="00A17B5B"/>
    <w:rsid w:val="00A4729B"/>
    <w:rsid w:val="00A61957"/>
    <w:rsid w:val="00A75953"/>
    <w:rsid w:val="00A93D4A"/>
    <w:rsid w:val="00AA1230"/>
    <w:rsid w:val="00AB682C"/>
    <w:rsid w:val="00AD2D0A"/>
    <w:rsid w:val="00B31D1C"/>
    <w:rsid w:val="00B41494"/>
    <w:rsid w:val="00B518D0"/>
    <w:rsid w:val="00B56650"/>
    <w:rsid w:val="00B73E0A"/>
    <w:rsid w:val="00B961E0"/>
    <w:rsid w:val="00BF44DF"/>
    <w:rsid w:val="00C61A83"/>
    <w:rsid w:val="00C8108C"/>
    <w:rsid w:val="00C8759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174B3"/>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5395-S.E</BillDocName>
  <AmendType>AMH</AmendType>
  <SponsorAcronym>YOUN</SponsorAcronym>
  <DrafterAcronym>MORI</DrafterAcronym>
  <DraftNumber>209</DraftNumber>
  <ReferenceNumber>ESSB 5395</ReferenceNumber>
  <Floor>H AMD</Floor>
  <AmendmentNumber> 1970</AmendmentNumber>
  <Sponsors>By Representative Young</Sponsors>
  <FloorAction>WITHDRAWN 03/04/2020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277</Words>
  <Characters>1503</Characters>
  <Application>Microsoft Office Word</Application>
  <DocSecurity>8</DocSecurity>
  <Lines>40</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5395-S.E AMH YOUN MORI 209</dc:title>
  <dc:creator>Jim Morishima</dc:creator>
  <cp:lastModifiedBy>Morishima, Jim</cp:lastModifiedBy>
  <cp:revision>7</cp:revision>
  <dcterms:created xsi:type="dcterms:W3CDTF">2020-02-29T20:54:00Z</dcterms:created>
  <dcterms:modified xsi:type="dcterms:W3CDTF">2020-02-29T20:55:00Z</dcterms:modified>
</cp:coreProperties>
</file>