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94E2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C0E91">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C0E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C0E9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C0E91">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37AA">
            <w:t>212</w:t>
          </w:r>
        </w:sdtContent>
      </w:sdt>
    </w:p>
    <w:p w:rsidR="00DF5D0E" w:rsidP="00B73E0A" w:rsidRDefault="00AA1230">
      <w:pPr>
        <w:pStyle w:val="OfferedBy"/>
        <w:spacing w:after="120"/>
      </w:pPr>
      <w:r>
        <w:tab/>
      </w:r>
      <w:r>
        <w:tab/>
      </w:r>
      <w:r>
        <w:tab/>
      </w:r>
    </w:p>
    <w:p w:rsidR="00DF5D0E" w:rsidRDefault="00494E2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C0E91">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C0E9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1973</w:t>
          </w:r>
        </w:sdtContent>
      </w:sdt>
    </w:p>
    <w:p w:rsidR="00DF5D0E" w:rsidP="00605C39" w:rsidRDefault="00494E2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C0E9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C0E91">
          <w:pPr>
            <w:spacing w:after="400" w:line="408" w:lineRule="exact"/>
            <w:jc w:val="right"/>
            <w:rPr>
              <w:b/>
              <w:bCs/>
            </w:rPr>
          </w:pPr>
          <w:r>
            <w:rPr>
              <w:b/>
              <w:bCs/>
            </w:rPr>
            <w:t xml:space="preserve">WITHDRAWN 03/04/2020</w:t>
          </w:r>
        </w:p>
      </w:sdtContent>
    </w:sdt>
    <w:p w:rsidRPr="006F21D7" w:rsidR="003C0E91" w:rsidP="00E837AA" w:rsidRDefault="00DE256E">
      <w:pPr>
        <w:spacing w:line="408" w:lineRule="exact"/>
      </w:pPr>
      <w:bookmarkStart w:name="StartOfAmendmentBody" w:id="1"/>
      <w:bookmarkEnd w:id="1"/>
      <w:permStart w:edGrp="everyone" w:id="1058223128"/>
      <w:r>
        <w:tab/>
      </w:r>
      <w:r w:rsidR="003C0E91">
        <w:t xml:space="preserve">On page </w:t>
      </w:r>
      <w:r w:rsidR="007B6300">
        <w:t>2, line 19, after "</w:t>
      </w:r>
      <w:r w:rsidR="008771EE">
        <w:t>((</w:t>
      </w:r>
      <w:r w:rsidRPr="008771EE" w:rsidR="007B6300">
        <w:rPr>
          <w:strike/>
        </w:rPr>
        <w:t>.</w:t>
      </w:r>
      <w:r w:rsidR="008771EE">
        <w:t>))</w:t>
      </w:r>
      <w:r w:rsidRPr="008771EE" w:rsidR="007B6300">
        <w:rPr>
          <w:u w:val="single"/>
        </w:rPr>
        <w:t>;</w:t>
      </w:r>
      <w:r w:rsidR="007B6300">
        <w:t>" strike "</w:t>
      </w:r>
      <w:r w:rsidR="007B6300">
        <w:rPr>
          <w:u w:val="single"/>
        </w:rPr>
        <w:t>and</w:t>
      </w:r>
      <w:r w:rsidR="007B6300">
        <w:t>"</w:t>
      </w:r>
    </w:p>
    <w:p w:rsidR="007B6300" w:rsidP="007B6300" w:rsidRDefault="007B6300">
      <w:pPr>
        <w:pStyle w:val="RCWSLText"/>
      </w:pPr>
    </w:p>
    <w:p w:rsidR="007B6300" w:rsidP="007B6300" w:rsidRDefault="007B6300">
      <w:pPr>
        <w:pStyle w:val="RCWSLText"/>
        <w:rPr>
          <w:u w:val="single"/>
        </w:rPr>
      </w:pPr>
      <w:r>
        <w:tab/>
        <w:t>On page 2, line 24, after "instruction" insert "</w:t>
      </w:r>
      <w:r>
        <w:rPr>
          <w:u w:val="single"/>
        </w:rPr>
        <w:t>; and</w:t>
      </w:r>
    </w:p>
    <w:p w:rsidRPr="007B6300" w:rsidR="007B6300" w:rsidP="007B6300" w:rsidRDefault="007B6300">
      <w:pPr>
        <w:pStyle w:val="RCWSLText"/>
      </w:pPr>
      <w:r w:rsidRPr="007B6300">
        <w:tab/>
      </w:r>
      <w:r>
        <w:rPr>
          <w:u w:val="single"/>
        </w:rPr>
        <w:t xml:space="preserve">(vi) </w:t>
      </w:r>
      <w:r w:rsidR="00C60754">
        <w:rPr>
          <w:u w:val="single"/>
        </w:rPr>
        <w:t xml:space="preserve">The curriculum </w:t>
      </w:r>
      <w:r w:rsidRPr="0043178C" w:rsidR="00C60754">
        <w:rPr>
          <w:u w:val="single"/>
        </w:rPr>
        <w:t xml:space="preserve">shall not include the use of the </w:t>
      </w:r>
      <w:r w:rsidR="00C60754">
        <w:rPr>
          <w:u w:val="single"/>
        </w:rPr>
        <w:t>b</w:t>
      </w:r>
      <w:r w:rsidRPr="0043178C" w:rsidR="00C60754">
        <w:rPr>
          <w:u w:val="single"/>
        </w:rPr>
        <w:t>ook "</w:t>
      </w:r>
      <w:r w:rsidR="00C60754">
        <w:rPr>
          <w:u w:val="single"/>
        </w:rPr>
        <w:t>G</w:t>
      </w:r>
      <w:r w:rsidRPr="0043178C" w:rsidR="00C60754">
        <w:rPr>
          <w:u w:val="single"/>
        </w:rPr>
        <w:t>ender Queer</w:t>
      </w:r>
      <w:r w:rsidR="00C60754">
        <w:rPr>
          <w:u w:val="single"/>
        </w:rPr>
        <w:t>,</w:t>
      </w:r>
      <w:r w:rsidRPr="0043178C" w:rsidR="00C60754">
        <w:rPr>
          <w:u w:val="single"/>
        </w:rPr>
        <w:t>" which graphically depicts a boy who has dreamed about giving oral sex to another boy, finally doing it and finding himself dissatisfied, at which point he and the other boy engage in missionary position anal sex</w:t>
      </w:r>
      <w:r w:rsidR="00C60754">
        <w:rPr>
          <w:u w:val="single"/>
        </w:rPr>
        <w:t>,</w:t>
      </w:r>
      <w:r w:rsidRPr="0043178C" w:rsidR="00C60754">
        <w:rPr>
          <w:u w:val="single"/>
        </w:rPr>
        <w:t xml:space="preserve"> the original boy apparently being more satisfied in a so called "bottom role."</w:t>
      </w:r>
      <w:r>
        <w:t>"</w:t>
      </w:r>
    </w:p>
    <w:p w:rsidRPr="003C0E91" w:rsidR="00DF5D0E" w:rsidP="003C0E91" w:rsidRDefault="00DF5D0E">
      <w:pPr>
        <w:suppressLineNumbers/>
        <w:rPr>
          <w:spacing w:val="-3"/>
        </w:rPr>
      </w:pPr>
    </w:p>
    <w:permEnd w:id="1058223128"/>
    <w:p w:rsidR="00ED2EEB" w:rsidP="003C0E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97316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C0E9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C0E9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60754">
                  <w:t xml:space="preserve">Prohibits the </w:t>
                </w:r>
                <w:r w:rsidRPr="0043178C" w:rsidR="00C60754">
                  <w:t>curriculu</w:t>
                </w:r>
                <w:r w:rsidR="00C60754">
                  <w:t>m from including</w:t>
                </w:r>
                <w:r w:rsidRPr="0043178C" w:rsidR="00C60754">
                  <w:t xml:space="preserve"> use of the book "Gender Queer," which graphically depicts a boy who has dreamed about giving oral sex to another boy, finally doing it and finding himself dissatisfied, at which point he and the other boy engage in missionary position anal sex, the original boy apparently being more satisfied in a so called "bottom role."</w:t>
                </w:r>
                <w:r w:rsidRPr="0096303F" w:rsidR="00C60754">
                  <w:t> </w:t>
                </w:r>
              </w:p>
              <w:p w:rsidRPr="007D1589" w:rsidR="001B4E53" w:rsidP="003C0E91" w:rsidRDefault="001B4E53">
                <w:pPr>
                  <w:pStyle w:val="ListBullet"/>
                  <w:numPr>
                    <w:ilvl w:val="0"/>
                    <w:numId w:val="0"/>
                  </w:numPr>
                  <w:suppressLineNumbers/>
                </w:pPr>
              </w:p>
            </w:tc>
          </w:tr>
        </w:sdtContent>
      </w:sdt>
      <w:permEnd w:id="689731622"/>
    </w:tbl>
    <w:p w:rsidR="00DF5D0E" w:rsidP="003C0E91" w:rsidRDefault="00DF5D0E">
      <w:pPr>
        <w:pStyle w:val="BillEnd"/>
        <w:suppressLineNumbers/>
      </w:pPr>
    </w:p>
    <w:p w:rsidR="00DF5D0E" w:rsidP="003C0E91" w:rsidRDefault="00DE256E">
      <w:pPr>
        <w:pStyle w:val="BillEnd"/>
        <w:suppressLineNumbers/>
      </w:pPr>
      <w:r>
        <w:rPr>
          <w:b/>
        </w:rPr>
        <w:t>--- END ---</w:t>
      </w:r>
    </w:p>
    <w:p w:rsidR="00DF5D0E" w:rsidP="003C0E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E91" w:rsidRDefault="003C0E91" w:rsidP="00DF5D0E">
      <w:r>
        <w:separator/>
      </w:r>
    </w:p>
  </w:endnote>
  <w:endnote w:type="continuationSeparator" w:id="0">
    <w:p w:rsidR="003C0E91" w:rsidRDefault="003C0E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4C3" w:rsidRDefault="0038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94E2A">
    <w:pPr>
      <w:pStyle w:val="AmendDraftFooter"/>
    </w:pPr>
    <w:r>
      <w:fldChar w:fldCharType="begin"/>
    </w:r>
    <w:r>
      <w:instrText xml:space="preserve"> TITLE   \* MERGEFORMAT </w:instrText>
    </w:r>
    <w:r>
      <w:fldChar w:fldCharType="separate"/>
    </w:r>
    <w:r w:rsidR="00E837AA">
      <w:t>5395-S.E AMH YOUN MORI 212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94E2A">
    <w:pPr>
      <w:pStyle w:val="AmendDraftFooter"/>
    </w:pPr>
    <w:r>
      <w:fldChar w:fldCharType="begin"/>
    </w:r>
    <w:r>
      <w:instrText xml:space="preserve"> TITLE   \* MERGEFORMAT </w:instrText>
    </w:r>
    <w:r>
      <w:fldChar w:fldCharType="separate"/>
    </w:r>
    <w:r w:rsidR="003804C3">
      <w:t>5395-S.E AMH YOUN MORI 212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E91" w:rsidRDefault="003C0E91" w:rsidP="00DF5D0E">
      <w:r>
        <w:separator/>
      </w:r>
    </w:p>
  </w:footnote>
  <w:footnote w:type="continuationSeparator" w:id="0">
    <w:p w:rsidR="003C0E91" w:rsidRDefault="003C0E9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4C3" w:rsidRDefault="0038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2E8"/>
    <w:rsid w:val="00050639"/>
    <w:rsid w:val="00060D21"/>
    <w:rsid w:val="00096165"/>
    <w:rsid w:val="000C6C82"/>
    <w:rsid w:val="000E603A"/>
    <w:rsid w:val="00102468"/>
    <w:rsid w:val="00106544"/>
    <w:rsid w:val="00133E48"/>
    <w:rsid w:val="00146AAF"/>
    <w:rsid w:val="001A775A"/>
    <w:rsid w:val="001B4E53"/>
    <w:rsid w:val="001C1B27"/>
    <w:rsid w:val="001C7283"/>
    <w:rsid w:val="001C7F91"/>
    <w:rsid w:val="001E6675"/>
    <w:rsid w:val="00217E8A"/>
    <w:rsid w:val="00265296"/>
    <w:rsid w:val="00281CBD"/>
    <w:rsid w:val="002B1A8A"/>
    <w:rsid w:val="00316CD9"/>
    <w:rsid w:val="003804C3"/>
    <w:rsid w:val="003A2E04"/>
    <w:rsid w:val="003C0E91"/>
    <w:rsid w:val="003E2FC6"/>
    <w:rsid w:val="003F22FD"/>
    <w:rsid w:val="00476989"/>
    <w:rsid w:val="00481BC0"/>
    <w:rsid w:val="00492DDC"/>
    <w:rsid w:val="00494E2A"/>
    <w:rsid w:val="004C6615"/>
    <w:rsid w:val="00523C5A"/>
    <w:rsid w:val="005E69C3"/>
    <w:rsid w:val="00605C39"/>
    <w:rsid w:val="006841E6"/>
    <w:rsid w:val="006A1DF1"/>
    <w:rsid w:val="006F21D7"/>
    <w:rsid w:val="006F7027"/>
    <w:rsid w:val="007049E4"/>
    <w:rsid w:val="0072335D"/>
    <w:rsid w:val="0072541D"/>
    <w:rsid w:val="00757317"/>
    <w:rsid w:val="007769AF"/>
    <w:rsid w:val="007B6300"/>
    <w:rsid w:val="007D1589"/>
    <w:rsid w:val="007D35D4"/>
    <w:rsid w:val="007F1ECF"/>
    <w:rsid w:val="00831488"/>
    <w:rsid w:val="0083749C"/>
    <w:rsid w:val="008443FE"/>
    <w:rsid w:val="00846034"/>
    <w:rsid w:val="008771EE"/>
    <w:rsid w:val="008C7E6E"/>
    <w:rsid w:val="00931B84"/>
    <w:rsid w:val="00957042"/>
    <w:rsid w:val="0096303F"/>
    <w:rsid w:val="00972869"/>
    <w:rsid w:val="0097684D"/>
    <w:rsid w:val="00984CD1"/>
    <w:rsid w:val="00996187"/>
    <w:rsid w:val="009F23A9"/>
    <w:rsid w:val="00A01F29"/>
    <w:rsid w:val="00A17B5B"/>
    <w:rsid w:val="00A4729B"/>
    <w:rsid w:val="00A566C5"/>
    <w:rsid w:val="00A61957"/>
    <w:rsid w:val="00A75953"/>
    <w:rsid w:val="00A93D4A"/>
    <w:rsid w:val="00AA1230"/>
    <w:rsid w:val="00AB682C"/>
    <w:rsid w:val="00AD2D0A"/>
    <w:rsid w:val="00B31D1C"/>
    <w:rsid w:val="00B41494"/>
    <w:rsid w:val="00B518D0"/>
    <w:rsid w:val="00B56650"/>
    <w:rsid w:val="00B73E0A"/>
    <w:rsid w:val="00B961E0"/>
    <w:rsid w:val="00BF44DF"/>
    <w:rsid w:val="00C60754"/>
    <w:rsid w:val="00C61A83"/>
    <w:rsid w:val="00C75EE4"/>
    <w:rsid w:val="00C8108C"/>
    <w:rsid w:val="00C8759C"/>
    <w:rsid w:val="00D30BC8"/>
    <w:rsid w:val="00D40447"/>
    <w:rsid w:val="00D659AC"/>
    <w:rsid w:val="00DA47F3"/>
    <w:rsid w:val="00DC2C13"/>
    <w:rsid w:val="00DE256E"/>
    <w:rsid w:val="00DE70E3"/>
    <w:rsid w:val="00DF5D0E"/>
    <w:rsid w:val="00E1471A"/>
    <w:rsid w:val="00E267B1"/>
    <w:rsid w:val="00E41CC6"/>
    <w:rsid w:val="00E57C0E"/>
    <w:rsid w:val="00E66F5D"/>
    <w:rsid w:val="00E831A5"/>
    <w:rsid w:val="00E837AA"/>
    <w:rsid w:val="00E850E7"/>
    <w:rsid w:val="00EC4C96"/>
    <w:rsid w:val="00ED28AC"/>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174B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212</DraftNumber>
  <ReferenceNumber>ESSB 5395</ReferenceNumber>
  <Floor>H AMD</Floor>
  <AmendmentNumber> 1973</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168</Words>
  <Characters>817</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212</dc:title>
  <dc:creator>Jim Morishima</dc:creator>
  <cp:lastModifiedBy>Morishima, Jim</cp:lastModifiedBy>
  <cp:revision>6</cp:revision>
  <dcterms:created xsi:type="dcterms:W3CDTF">2020-02-29T21:01:00Z</dcterms:created>
  <dcterms:modified xsi:type="dcterms:W3CDTF">2020-02-29T21:03:00Z</dcterms:modified>
</cp:coreProperties>
</file>