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D96C5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F4849">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F484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F4849">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F4849">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F4849">
            <w:t>214</w:t>
          </w:r>
        </w:sdtContent>
      </w:sdt>
    </w:p>
    <w:p w:rsidR="00DF5D0E" w:rsidP="00B73E0A" w:rsidRDefault="00AA1230">
      <w:pPr>
        <w:pStyle w:val="OfferedBy"/>
        <w:spacing w:after="120"/>
      </w:pPr>
      <w:r>
        <w:tab/>
      </w:r>
      <w:r>
        <w:tab/>
      </w:r>
      <w:r>
        <w:tab/>
      </w:r>
    </w:p>
    <w:p w:rsidR="00DF5D0E" w:rsidRDefault="00D96C5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F4849">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F484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1975</w:t>
          </w:r>
        </w:sdtContent>
      </w:sdt>
    </w:p>
    <w:p w:rsidR="00DF5D0E" w:rsidP="00605C39" w:rsidRDefault="00D96C5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F4849">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F4849">
          <w:pPr>
            <w:spacing w:after="400" w:line="408" w:lineRule="exact"/>
            <w:jc w:val="right"/>
            <w:rPr>
              <w:b/>
              <w:bCs/>
            </w:rPr>
          </w:pPr>
          <w:r>
            <w:rPr>
              <w:b/>
              <w:bCs/>
            </w:rPr>
            <w:t xml:space="preserve">WITHDRAWN 03/04/2020</w:t>
          </w:r>
        </w:p>
      </w:sdtContent>
    </w:sdt>
    <w:p w:rsidR="00BF4849" w:rsidP="00C8108C" w:rsidRDefault="00DE256E">
      <w:pPr>
        <w:pStyle w:val="Page"/>
      </w:pPr>
      <w:bookmarkStart w:name="StartOfAmendmentBody" w:id="1"/>
      <w:bookmarkEnd w:id="1"/>
      <w:permStart w:edGrp="everyone" w:id="573638626"/>
      <w:r>
        <w:tab/>
      </w:r>
      <w:r w:rsidR="00BF4849">
        <w:t xml:space="preserve">On page </w:t>
      </w:r>
      <w:r w:rsidR="00347252">
        <w:t>2, line 31, after "</w:t>
      </w:r>
      <w:r w:rsidR="00347252">
        <w:rPr>
          <w:u w:val="single"/>
        </w:rPr>
        <w:t>(3)</w:t>
      </w:r>
      <w:r w:rsidR="00347252">
        <w:t>" insert "</w:t>
      </w:r>
      <w:r w:rsidR="00347252">
        <w:rPr>
          <w:u w:val="single"/>
        </w:rPr>
        <w:t>P</w:t>
      </w:r>
      <w:r w:rsidRPr="00AD2D16" w:rsidR="00347252">
        <w:rPr>
          <w:u w:val="single"/>
        </w:rPr>
        <w:t>rior to being used in any classroom</w:t>
      </w:r>
      <w:r w:rsidR="00347252">
        <w:rPr>
          <w:u w:val="single"/>
        </w:rPr>
        <w:t>,</w:t>
      </w:r>
      <w:r w:rsidRPr="00AD2D16" w:rsidR="00347252">
        <w:rPr>
          <w:u w:val="single"/>
        </w:rPr>
        <w:t xml:space="preserve"> copies of all curricul</w:t>
      </w:r>
      <w:r w:rsidR="00347252">
        <w:rPr>
          <w:u w:val="single"/>
        </w:rPr>
        <w:t>a</w:t>
      </w:r>
      <w:r w:rsidRPr="00AD2D16" w:rsidR="00347252">
        <w:rPr>
          <w:u w:val="single"/>
        </w:rPr>
        <w:t xml:space="preserve"> </w:t>
      </w:r>
      <w:r w:rsidR="00347252">
        <w:rPr>
          <w:u w:val="single"/>
        </w:rPr>
        <w:t>must</w:t>
      </w:r>
      <w:r w:rsidRPr="00AD2D16" w:rsidR="00347252">
        <w:rPr>
          <w:u w:val="single"/>
        </w:rPr>
        <w:t xml:space="preserve"> be mailed to the homes of all students, addressed to the parents and all lessons that will be taught will be available in video for all parents to see, free of charg</w:t>
      </w:r>
      <w:r w:rsidR="00347252">
        <w:rPr>
          <w:u w:val="single"/>
        </w:rPr>
        <w:t>e.  P</w:t>
      </w:r>
      <w:r w:rsidRPr="00AD2D16" w:rsidR="00347252">
        <w:rPr>
          <w:u w:val="single"/>
        </w:rPr>
        <w:t xml:space="preserve">arents </w:t>
      </w:r>
      <w:r w:rsidR="00347252">
        <w:rPr>
          <w:u w:val="single"/>
        </w:rPr>
        <w:t>must</w:t>
      </w:r>
      <w:r w:rsidRPr="00AD2D16" w:rsidR="00347252">
        <w:rPr>
          <w:u w:val="single"/>
        </w:rPr>
        <w:t xml:space="preserve"> be notified about the ability to see the videos via email, with a link to the videos for each lesson.</w:t>
      </w:r>
    </w:p>
    <w:p w:rsidR="00347252" w:rsidP="00347252" w:rsidRDefault="00347252">
      <w:pPr>
        <w:pStyle w:val="RCWSLText"/>
      </w:pPr>
      <w:r>
        <w:tab/>
      </w:r>
      <w:r>
        <w:rPr>
          <w:u w:val="single"/>
        </w:rPr>
        <w:t>(4)</w:t>
      </w:r>
      <w:r>
        <w:t>"</w:t>
      </w:r>
    </w:p>
    <w:p w:rsidR="00347252" w:rsidP="00347252" w:rsidRDefault="00347252">
      <w:pPr>
        <w:pStyle w:val="RCWSLText"/>
      </w:pPr>
    </w:p>
    <w:p w:rsidRPr="00347252" w:rsidR="00347252" w:rsidP="00347252" w:rsidRDefault="00347252">
      <w:pPr>
        <w:pStyle w:val="RCWSLText"/>
      </w:pPr>
      <w:r>
        <w:tab/>
        <w:t>Renumber the remaining subsections consecutively and correct any internal references accordingly.</w:t>
      </w:r>
    </w:p>
    <w:p w:rsidRPr="00BF4849" w:rsidR="00DF5D0E" w:rsidP="00BF4849" w:rsidRDefault="00DF5D0E">
      <w:pPr>
        <w:suppressLineNumbers/>
        <w:rPr>
          <w:spacing w:val="-3"/>
        </w:rPr>
      </w:pPr>
    </w:p>
    <w:permEnd w:id="573638626"/>
    <w:p w:rsidR="00ED2EEB" w:rsidP="00BF484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644508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F484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F484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47252">
                  <w:t>Requires, p</w:t>
                </w:r>
                <w:r w:rsidRPr="00AD2D16" w:rsidR="00347252">
                  <w:t>rior to being used in any classroom</w:t>
                </w:r>
                <w:r w:rsidR="00347252">
                  <w:t>:</w:t>
                </w:r>
                <w:r w:rsidRPr="00AD2D16" w:rsidR="00347252">
                  <w:t xml:space="preserve"> </w:t>
                </w:r>
                <w:r w:rsidR="00347252">
                  <w:t xml:space="preserve">(1) </w:t>
                </w:r>
                <w:r w:rsidRPr="00AD2D16" w:rsidR="00347252">
                  <w:t xml:space="preserve">copies of all curricula </w:t>
                </w:r>
                <w:r w:rsidR="00347252">
                  <w:t>to</w:t>
                </w:r>
                <w:r w:rsidRPr="00AD2D16" w:rsidR="00347252">
                  <w:t xml:space="preserve"> be mailed to the homes of all students, addressed to the parents and </w:t>
                </w:r>
                <w:r w:rsidR="00347252">
                  <w:t xml:space="preserve">(2) </w:t>
                </w:r>
                <w:r w:rsidRPr="00AD2D16" w:rsidR="00347252">
                  <w:t xml:space="preserve">all lessons that will be taught </w:t>
                </w:r>
                <w:r w:rsidR="00347252">
                  <w:t>to</w:t>
                </w:r>
                <w:r w:rsidRPr="00AD2D16" w:rsidR="00347252">
                  <w:t xml:space="preserve"> be available in video for all parents to see, free of charge.  </w:t>
                </w:r>
                <w:r w:rsidR="00347252">
                  <w:t>Requires p</w:t>
                </w:r>
                <w:r w:rsidRPr="00AD2D16" w:rsidR="00347252">
                  <w:t xml:space="preserve">arents </w:t>
                </w:r>
                <w:r w:rsidR="00347252">
                  <w:t>to</w:t>
                </w:r>
                <w:r w:rsidRPr="00AD2D16" w:rsidR="00347252">
                  <w:t xml:space="preserve"> be notified about the ability to see the videos via email, with a link to the videos for each lesson</w:t>
                </w:r>
                <w:r w:rsidR="00347252">
                  <w:t>.</w:t>
                </w:r>
              </w:p>
              <w:p w:rsidRPr="007D1589" w:rsidR="001B4E53" w:rsidP="00BF4849" w:rsidRDefault="001B4E53">
                <w:pPr>
                  <w:pStyle w:val="ListBullet"/>
                  <w:numPr>
                    <w:ilvl w:val="0"/>
                    <w:numId w:val="0"/>
                  </w:numPr>
                  <w:suppressLineNumbers/>
                </w:pPr>
              </w:p>
            </w:tc>
          </w:tr>
        </w:sdtContent>
      </w:sdt>
      <w:permEnd w:id="126445087"/>
    </w:tbl>
    <w:p w:rsidR="00DF5D0E" w:rsidP="00BF4849" w:rsidRDefault="00DF5D0E">
      <w:pPr>
        <w:pStyle w:val="BillEnd"/>
        <w:suppressLineNumbers/>
      </w:pPr>
    </w:p>
    <w:p w:rsidR="00DF5D0E" w:rsidP="00BF4849" w:rsidRDefault="00DE256E">
      <w:pPr>
        <w:pStyle w:val="BillEnd"/>
        <w:suppressLineNumbers/>
      </w:pPr>
      <w:r>
        <w:rPr>
          <w:b/>
        </w:rPr>
        <w:t>--- END ---</w:t>
      </w:r>
    </w:p>
    <w:p w:rsidR="00DF5D0E" w:rsidP="00BF484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849" w:rsidRDefault="00BF4849" w:rsidP="00DF5D0E">
      <w:r>
        <w:separator/>
      </w:r>
    </w:p>
  </w:endnote>
  <w:endnote w:type="continuationSeparator" w:id="0">
    <w:p w:rsidR="00BF4849" w:rsidRDefault="00BF484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EA1" w:rsidRDefault="00506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96C58">
    <w:pPr>
      <w:pStyle w:val="AmendDraftFooter"/>
    </w:pPr>
    <w:r>
      <w:fldChar w:fldCharType="begin"/>
    </w:r>
    <w:r>
      <w:instrText xml:space="preserve"> TITLE   \* MERGEFORMAT </w:instrText>
    </w:r>
    <w:r>
      <w:fldChar w:fldCharType="separate"/>
    </w:r>
    <w:r w:rsidR="00BF4849">
      <w:t>5395-S.E AMH YOUN MORI 214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96C58">
    <w:pPr>
      <w:pStyle w:val="AmendDraftFooter"/>
    </w:pPr>
    <w:r>
      <w:fldChar w:fldCharType="begin"/>
    </w:r>
    <w:r>
      <w:instrText xml:space="preserve"> TITLE   \* MERGEFORMAT </w:instrText>
    </w:r>
    <w:r>
      <w:fldChar w:fldCharType="separate"/>
    </w:r>
    <w:r w:rsidR="00506EA1">
      <w:t>5395-S.E AMH YOUN MORI 214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849" w:rsidRDefault="00BF4849" w:rsidP="00DF5D0E">
      <w:r>
        <w:separator/>
      </w:r>
    </w:p>
  </w:footnote>
  <w:footnote w:type="continuationSeparator" w:id="0">
    <w:p w:rsidR="00BF4849" w:rsidRDefault="00BF484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EA1" w:rsidRDefault="00506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47252"/>
    <w:rsid w:val="003E2FC6"/>
    <w:rsid w:val="00492DDC"/>
    <w:rsid w:val="004C6615"/>
    <w:rsid w:val="00506EA1"/>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BF4849"/>
    <w:rsid w:val="00C61A83"/>
    <w:rsid w:val="00C8108C"/>
    <w:rsid w:val="00D40447"/>
    <w:rsid w:val="00D659AC"/>
    <w:rsid w:val="00D96C58"/>
    <w:rsid w:val="00DA47F3"/>
    <w:rsid w:val="00DC2C13"/>
    <w:rsid w:val="00DE256E"/>
    <w:rsid w:val="00DF5D0E"/>
    <w:rsid w:val="00E1471A"/>
    <w:rsid w:val="00E267B1"/>
    <w:rsid w:val="00E40B68"/>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24FD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YOUN</SponsorAcronym>
  <DrafterAcronym>MORI</DrafterAcronym>
  <DraftNumber>214</DraftNumber>
  <ReferenceNumber>ESSB 5395</ReferenceNumber>
  <Floor>H AMD</Floor>
  <AmendmentNumber> 1975</AmendmentNumber>
  <Sponsors>By Representative Young</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184</Words>
  <Characters>833</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YOUN MORI 214</dc:title>
  <dc:creator>Jim Morishima</dc:creator>
  <cp:lastModifiedBy>Morishima, Jim</cp:lastModifiedBy>
  <cp:revision>5</cp:revision>
  <dcterms:created xsi:type="dcterms:W3CDTF">2020-02-29T21:25:00Z</dcterms:created>
  <dcterms:modified xsi:type="dcterms:W3CDTF">2020-02-29T21:28:00Z</dcterms:modified>
</cp:coreProperties>
</file>