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28277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36140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3614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36140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36140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84C0E">
            <w:t>437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8277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36140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3614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1944</w:t>
          </w:r>
        </w:sdtContent>
      </w:sdt>
    </w:p>
    <w:p w:rsidR="00DF5D0E" w:rsidP="00605C39" w:rsidRDefault="0028277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36140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3614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784C0E" w:rsidR="00736140" w:rsidP="00784C0E" w:rsidRDefault="00DE256E">
      <w:pPr>
        <w:spacing w:line="408" w:lineRule="exact"/>
      </w:pPr>
      <w:bookmarkStart w:name="StartOfAmendmentBody" w:id="1"/>
      <w:bookmarkEnd w:id="1"/>
      <w:permStart w:edGrp="everyone" w:id="500789195"/>
      <w:r>
        <w:tab/>
      </w:r>
      <w:r w:rsidR="00457411">
        <w:t>On page 4, line 9, after "review" insert "</w:t>
      </w:r>
      <w:r w:rsidR="00457411">
        <w:rPr>
          <w:u w:val="single"/>
        </w:rPr>
        <w:t>and retain a copy of</w:t>
      </w:r>
      <w:r w:rsidR="00457411">
        <w:t>"</w:t>
      </w:r>
    </w:p>
    <w:p w:rsidRPr="00736140" w:rsidR="00DF5D0E" w:rsidP="00736140" w:rsidRDefault="00DF5D0E">
      <w:pPr>
        <w:suppressLineNumbers/>
        <w:rPr>
          <w:spacing w:val="-3"/>
        </w:rPr>
      </w:pPr>
    </w:p>
    <w:permEnd w:id="500789195"/>
    <w:p w:rsidR="00ED2EEB" w:rsidP="0073614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724792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3614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3614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57411">
                  <w:t>Adds that a parent or legal guardian may retain a copy of, in addition to review, the provided comprehensive sexual health education curriculum by filing a request that meets specified requirements.</w:t>
                </w:r>
              </w:p>
              <w:p w:rsidRPr="007D1589" w:rsidR="001B4E53" w:rsidP="0073614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72479278"/>
    </w:tbl>
    <w:p w:rsidR="00DF5D0E" w:rsidP="00736140" w:rsidRDefault="00DF5D0E">
      <w:pPr>
        <w:pStyle w:val="BillEnd"/>
        <w:suppressLineNumbers/>
      </w:pPr>
    </w:p>
    <w:p w:rsidR="00DF5D0E" w:rsidP="0073614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3614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140" w:rsidRDefault="00736140" w:rsidP="00DF5D0E">
      <w:r>
        <w:separator/>
      </w:r>
    </w:p>
  </w:endnote>
  <w:endnote w:type="continuationSeparator" w:id="0">
    <w:p w:rsidR="00736140" w:rsidRDefault="0073614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411" w:rsidRDefault="00457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8277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84C0E">
      <w:t>5395-S.E AMH YOUN WARG 437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8277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57411">
      <w:t>5395-S.E AMH YOUN WARG 437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140" w:rsidRDefault="00736140" w:rsidP="00DF5D0E">
      <w:r>
        <w:separator/>
      </w:r>
    </w:p>
  </w:footnote>
  <w:footnote w:type="continuationSeparator" w:id="0">
    <w:p w:rsidR="00736140" w:rsidRDefault="0073614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411" w:rsidRDefault="00457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436F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277C"/>
    <w:rsid w:val="00316CD9"/>
    <w:rsid w:val="003E2FC6"/>
    <w:rsid w:val="00457411"/>
    <w:rsid w:val="00492DDC"/>
    <w:rsid w:val="004A0EF7"/>
    <w:rsid w:val="004A5904"/>
    <w:rsid w:val="004C6615"/>
    <w:rsid w:val="00523C5A"/>
    <w:rsid w:val="005E69C3"/>
    <w:rsid w:val="00605C39"/>
    <w:rsid w:val="00644B9F"/>
    <w:rsid w:val="006841E6"/>
    <w:rsid w:val="006F7027"/>
    <w:rsid w:val="007049E4"/>
    <w:rsid w:val="0072335D"/>
    <w:rsid w:val="0072541D"/>
    <w:rsid w:val="00736140"/>
    <w:rsid w:val="00757317"/>
    <w:rsid w:val="007769AF"/>
    <w:rsid w:val="00784C0E"/>
    <w:rsid w:val="00786E09"/>
    <w:rsid w:val="007D1589"/>
    <w:rsid w:val="007D35D4"/>
    <w:rsid w:val="0083749C"/>
    <w:rsid w:val="008443FE"/>
    <w:rsid w:val="00846034"/>
    <w:rsid w:val="008C7E6E"/>
    <w:rsid w:val="008D4589"/>
    <w:rsid w:val="009177AB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6691"/>
    <w:rsid w:val="00B518D0"/>
    <w:rsid w:val="00B56650"/>
    <w:rsid w:val="00B73E0A"/>
    <w:rsid w:val="00B813C2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0B55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E49B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WARG</DrafterAcronym>
  <DraftNumber>437</DraftNumber>
  <ReferenceNumber>ESSB 5395</ReferenceNumber>
  <Floor>H AMD</Floor>
  <AmendmentNumber> 1944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71</Words>
  <Characters>341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WARG 437</dc:title>
  <dc:creator>Megan Wargacki</dc:creator>
  <cp:lastModifiedBy>Wargacki, Megan</cp:lastModifiedBy>
  <cp:revision>5</cp:revision>
  <dcterms:created xsi:type="dcterms:W3CDTF">2020-02-29T01:28:00Z</dcterms:created>
  <dcterms:modified xsi:type="dcterms:W3CDTF">2020-02-29T01:30:00Z</dcterms:modified>
</cp:coreProperties>
</file>