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D7BC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41E83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41E8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41E83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41E83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41E83">
            <w:t>231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7BC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41E83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41E83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671</w:t>
          </w:r>
        </w:sdtContent>
      </w:sdt>
    </w:p>
    <w:p w:rsidR="00DF5D0E" w:rsidP="00605C39" w:rsidRDefault="000D7BC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41E83">
            <w:rPr>
              <w:sz w:val="22"/>
            </w:rPr>
            <w:t xml:space="preserve"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41E8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841E83" w:rsidP="00C8108C" w:rsidRDefault="00DE256E">
      <w:pPr>
        <w:pStyle w:val="Page"/>
      </w:pPr>
      <w:bookmarkStart w:name="StartOfAmendmentBody" w:id="1"/>
      <w:bookmarkEnd w:id="1"/>
      <w:permStart w:edGrp="everyone" w:id="301754338"/>
      <w:r>
        <w:tab/>
      </w:r>
      <w:r w:rsidR="00841E83">
        <w:t xml:space="preserve">On page </w:t>
      </w:r>
      <w:r w:rsidR="008F273F">
        <w:t>4, line 32</w:t>
      </w:r>
      <w:r w:rsidR="00C97558">
        <w:t xml:space="preserve"> of the striking </w:t>
      </w:r>
      <w:r w:rsidR="0062221F">
        <w:t>amendment</w:t>
      </w:r>
      <w:r w:rsidR="008F273F">
        <w:t>, after "leader," strike "appointed" and insert "invited"</w:t>
      </w:r>
    </w:p>
    <w:p w:rsidRPr="00841E83" w:rsidR="00DF5D0E" w:rsidP="00841E83" w:rsidRDefault="00DF5D0E">
      <w:pPr>
        <w:suppressLineNumbers/>
        <w:rPr>
          <w:spacing w:val="-3"/>
        </w:rPr>
      </w:pPr>
    </w:p>
    <w:permEnd w:id="301754338"/>
    <w:p w:rsidR="00ED2EEB" w:rsidP="00841E8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9562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41E8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41E8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F273F">
                  <w:t>Requires the Governor to invite a tribal leader to be a member of the task force, rather than appoint a tribal leader.</w:t>
                </w:r>
              </w:p>
              <w:p w:rsidRPr="007D1589" w:rsidR="001B4E53" w:rsidP="00841E8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3956205"/>
    </w:tbl>
    <w:p w:rsidR="00DF5D0E" w:rsidP="00841E83" w:rsidRDefault="00DF5D0E">
      <w:pPr>
        <w:pStyle w:val="BillEnd"/>
        <w:suppressLineNumbers/>
      </w:pPr>
    </w:p>
    <w:p w:rsidR="00DF5D0E" w:rsidP="00841E8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41E8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83" w:rsidRDefault="00841E83" w:rsidP="00DF5D0E">
      <w:r>
        <w:separator/>
      </w:r>
    </w:p>
  </w:endnote>
  <w:endnote w:type="continuationSeparator" w:id="0">
    <w:p w:rsidR="00841E83" w:rsidRDefault="00841E8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F69" w:rsidRDefault="00243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67B6F">
    <w:pPr>
      <w:pStyle w:val="AmendDraftFooter"/>
    </w:pPr>
    <w:fldSimple w:instr=" TITLE   \* MERGEFORMAT ">
      <w:r w:rsidR="00841E83">
        <w:t>5489-S2 AMH .... OMLI 231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67B6F">
    <w:pPr>
      <w:pStyle w:val="AmendDraftFooter"/>
    </w:pPr>
    <w:fldSimple w:instr=" TITLE   \* MERGEFORMAT ">
      <w:r>
        <w:t>5489-S2 AMH .... OMLI 231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83" w:rsidRDefault="00841E83" w:rsidP="00DF5D0E">
      <w:r>
        <w:separator/>
      </w:r>
    </w:p>
  </w:footnote>
  <w:footnote w:type="continuationSeparator" w:id="0">
    <w:p w:rsidR="00841E83" w:rsidRDefault="00841E8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F69" w:rsidRDefault="00243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7BCE"/>
    <w:rsid w:val="000E603A"/>
    <w:rsid w:val="00102468"/>
    <w:rsid w:val="00106544"/>
    <w:rsid w:val="00146AAF"/>
    <w:rsid w:val="001A775A"/>
    <w:rsid w:val="001B4E53"/>
    <w:rsid w:val="001C1B27"/>
    <w:rsid w:val="001C7F91"/>
    <w:rsid w:val="001D510D"/>
    <w:rsid w:val="001E6675"/>
    <w:rsid w:val="00217E8A"/>
    <w:rsid w:val="00243F69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221F"/>
    <w:rsid w:val="006841E6"/>
    <w:rsid w:val="006F7027"/>
    <w:rsid w:val="007049E4"/>
    <w:rsid w:val="0072335D"/>
    <w:rsid w:val="0072541D"/>
    <w:rsid w:val="00757317"/>
    <w:rsid w:val="00767B6F"/>
    <w:rsid w:val="007769AF"/>
    <w:rsid w:val="007D1589"/>
    <w:rsid w:val="007D35D4"/>
    <w:rsid w:val="007E233A"/>
    <w:rsid w:val="0083749C"/>
    <w:rsid w:val="00841E83"/>
    <w:rsid w:val="008443FE"/>
    <w:rsid w:val="00846034"/>
    <w:rsid w:val="008C7E6E"/>
    <w:rsid w:val="008F273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33D3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755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35B8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DUFA</SponsorAcronym>
  <DrafterAcronym>OMLI</DrafterAcronym>
  <DraftNumber>231</DraftNumber>
  <ReferenceNumber>2SSB 5489</ReferenceNumber>
  <Floor>H AMD TO APP COMM AMD (H-2877.1/19)</Floor>
  <AmendmentNumber> 671</AmendmentNumber>
  <Sponsors>By Representative Dufault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69</Words>
  <Characters>325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DUFA OMLI 231</dc:title>
  <dc:creator>Desiree Omli</dc:creator>
  <cp:lastModifiedBy>Omli, Desiree</cp:lastModifiedBy>
  <cp:revision>10</cp:revision>
  <dcterms:created xsi:type="dcterms:W3CDTF">2019-04-11T00:57:00Z</dcterms:created>
  <dcterms:modified xsi:type="dcterms:W3CDTF">2019-04-11T18:41:00Z</dcterms:modified>
</cp:coreProperties>
</file>