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00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07D1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07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07D1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07D1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07D1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00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07D1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07D1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730</w:t>
          </w:r>
        </w:sdtContent>
      </w:sdt>
    </w:p>
    <w:p w:rsidR="00DF5D0E" w:rsidP="00605C39" w:rsidRDefault="006200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07D1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07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B5F5D" w:rsidP="00F862BE" w:rsidRDefault="00DE256E">
      <w:pPr>
        <w:pStyle w:val="Page"/>
      </w:pPr>
      <w:bookmarkStart w:name="StartOfAmendmentBody" w:id="1"/>
      <w:bookmarkEnd w:id="1"/>
      <w:permStart w:edGrp="everyone" w:id="586965082"/>
      <w:r>
        <w:tab/>
      </w:r>
      <w:r w:rsidR="001B5F5D">
        <w:t>On page 4, line 23 of the striking amendment, after "(i)" insert "The director of the joint center for deployment and research in earth-abundant materials, or the director's designee;</w:t>
      </w:r>
    </w:p>
    <w:p w:rsidR="001B5F5D" w:rsidP="001B5F5D" w:rsidRDefault="001B5F5D">
      <w:pPr>
        <w:pStyle w:val="RCWSLText"/>
      </w:pPr>
      <w:r>
        <w:tab/>
        <w:t>(j)"</w:t>
      </w:r>
    </w:p>
    <w:p w:rsidR="001B5F5D" w:rsidP="001B5F5D" w:rsidRDefault="001B5F5D">
      <w:pPr>
        <w:pStyle w:val="RCWSLText"/>
      </w:pPr>
    </w:p>
    <w:p w:rsidRPr="001B5F5D" w:rsidR="001B5F5D" w:rsidP="001B5F5D" w:rsidRDefault="001B5F5D">
      <w:pPr>
        <w:pStyle w:val="RCWSLText"/>
      </w:pPr>
      <w:r>
        <w:tab/>
        <w:t>Renumber the remaining subsections consecutively and correct any internal references accordingly.</w:t>
      </w:r>
    </w:p>
    <w:p w:rsidRPr="000707D1" w:rsidR="00DF5D0E" w:rsidP="000707D1" w:rsidRDefault="00DF5D0E">
      <w:pPr>
        <w:suppressLineNumbers/>
        <w:rPr>
          <w:spacing w:val="-3"/>
        </w:rPr>
      </w:pPr>
    </w:p>
    <w:permEnd w:id="586965082"/>
    <w:p w:rsidR="00ED2EEB" w:rsidP="000707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69711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07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07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5F5D">
                  <w:t>Adds as a member of the task force the Director of the Joint Center for Deployment an</w:t>
                </w:r>
                <w:r w:rsidR="008546F4">
                  <w:t>d</w:t>
                </w:r>
                <w:r w:rsidR="001B5F5D">
                  <w:t xml:space="preserve"> Research in Earth-Abundant Materials, or the Director's designee.</w:t>
                </w:r>
              </w:p>
              <w:p w:rsidRPr="007D1589" w:rsidR="001B4E53" w:rsidP="000707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6971113"/>
    </w:tbl>
    <w:p w:rsidR="00DF5D0E" w:rsidP="000707D1" w:rsidRDefault="00DF5D0E">
      <w:pPr>
        <w:pStyle w:val="BillEnd"/>
        <w:suppressLineNumbers/>
      </w:pPr>
    </w:p>
    <w:p w:rsidR="00DF5D0E" w:rsidP="000707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07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D1" w:rsidRDefault="000707D1" w:rsidP="00DF5D0E">
      <w:r>
        <w:separator/>
      </w:r>
    </w:p>
  </w:endnote>
  <w:endnote w:type="continuationSeparator" w:id="0">
    <w:p w:rsidR="000707D1" w:rsidRDefault="000707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3C" w:rsidRDefault="00307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00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07D1">
      <w:t>5489-S2 AMH SMIN OMLI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00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783C">
      <w:t>5489-S2 AMH SMIN OMLI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D1" w:rsidRDefault="000707D1" w:rsidP="00DF5D0E">
      <w:r>
        <w:separator/>
      </w:r>
    </w:p>
  </w:footnote>
  <w:footnote w:type="continuationSeparator" w:id="0">
    <w:p w:rsidR="000707D1" w:rsidRDefault="000707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3C" w:rsidRDefault="00307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07D1"/>
    <w:rsid w:val="00096165"/>
    <w:rsid w:val="000C6C82"/>
    <w:rsid w:val="000E603A"/>
    <w:rsid w:val="00102468"/>
    <w:rsid w:val="00106544"/>
    <w:rsid w:val="00146AAF"/>
    <w:rsid w:val="001A775A"/>
    <w:rsid w:val="001B4E53"/>
    <w:rsid w:val="001B5F5D"/>
    <w:rsid w:val="001C1B27"/>
    <w:rsid w:val="001C7F91"/>
    <w:rsid w:val="001E6675"/>
    <w:rsid w:val="00217E8A"/>
    <w:rsid w:val="00265296"/>
    <w:rsid w:val="00281CBD"/>
    <w:rsid w:val="0030783C"/>
    <w:rsid w:val="00316CD9"/>
    <w:rsid w:val="003E2FC6"/>
    <w:rsid w:val="00492DDC"/>
    <w:rsid w:val="004C6615"/>
    <w:rsid w:val="00523C5A"/>
    <w:rsid w:val="005E69C3"/>
    <w:rsid w:val="00605C39"/>
    <w:rsid w:val="00620083"/>
    <w:rsid w:val="006841E6"/>
    <w:rsid w:val="006C5FD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6F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34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SMIN</SponsorAcronym>
  <DrafterAcronym>OMLI</DrafterAcronym>
  <DraftNumber>262</DraftNumber>
  <ReferenceNumber>2SSB 5489</ReferenceNumber>
  <Floor>H AMD TO APP COMM AMD (H-2877.1/19)</Floor>
  <AmendmentNumber> 730</AmendmentNumber>
  <Sponsors>By Representative Smith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97</Words>
  <Characters>524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SMIN OMLI 262</dc:title>
  <dc:creator>Desiree Omli</dc:creator>
  <cp:lastModifiedBy>Omli, Desiree</cp:lastModifiedBy>
  <cp:revision>7</cp:revision>
  <dcterms:created xsi:type="dcterms:W3CDTF">2019-04-15T19:00:00Z</dcterms:created>
  <dcterms:modified xsi:type="dcterms:W3CDTF">2019-04-15T19:11:00Z</dcterms:modified>
</cp:coreProperties>
</file>