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6B377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10106">
            <w:t>5489-S2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10106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10106">
            <w:t>WALJ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10106">
            <w:t>OMLI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10106">
            <w:t>230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B377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10106">
            <w:rPr>
              <w:b/>
              <w:u w:val="single"/>
            </w:rPr>
            <w:t>2SSB 5489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D10106">
            <w:t>H AMD TO APP COMM AMD (H-2877.1/19)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667</w:t>
          </w:r>
        </w:sdtContent>
      </w:sdt>
    </w:p>
    <w:p w:rsidR="00DF5D0E" w:rsidP="00605C39" w:rsidRDefault="006B3775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10106">
            <w:rPr>
              <w:sz w:val="22"/>
            </w:rPr>
            <w:t xml:space="preserve">By Representative Walsh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D10106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12/23/2019</w:t>
          </w:r>
        </w:p>
      </w:sdtContent>
    </w:sdt>
    <w:p w:rsidR="00D10106" w:rsidP="00C8108C" w:rsidRDefault="00DE256E">
      <w:pPr>
        <w:pStyle w:val="Page"/>
      </w:pPr>
      <w:bookmarkStart w:name="StartOfAmendmentBody" w:id="1"/>
      <w:bookmarkEnd w:id="1"/>
      <w:permStart w:edGrp="everyone" w:id="938956670"/>
      <w:r>
        <w:tab/>
      </w:r>
      <w:r w:rsidR="00D10106">
        <w:t xml:space="preserve">On page </w:t>
      </w:r>
      <w:r w:rsidR="00EC79D9">
        <w:t>1, beginning on line 9</w:t>
      </w:r>
      <w:r w:rsidR="005769C6">
        <w:t xml:space="preserve"> of the striking amendment, after "</w:t>
      </w:r>
      <w:r w:rsidR="00EC79D9">
        <w:t>Washington"</w:t>
      </w:r>
      <w:r w:rsidR="005769C6">
        <w:t xml:space="preserve"> strike all material through "</w:t>
      </w:r>
      <w:r w:rsidR="00EC79D9">
        <w:t>pleasing</w:t>
      </w:r>
      <w:r w:rsidR="005769C6">
        <w:t>" on line 10 and insert "</w:t>
      </w:r>
      <w:r w:rsidR="00EC79D9">
        <w:t>safe, healthful, and productive</w:t>
      </w:r>
      <w:r w:rsidR="005769C6">
        <w:t>"</w:t>
      </w:r>
    </w:p>
    <w:p w:rsidR="005769C6" w:rsidP="005769C6" w:rsidRDefault="005769C6">
      <w:pPr>
        <w:pStyle w:val="RCWSLText"/>
      </w:pPr>
    </w:p>
    <w:p w:rsidRPr="005769C6" w:rsidR="005769C6" w:rsidP="005769C6" w:rsidRDefault="005769C6">
      <w:pPr>
        <w:pStyle w:val="RCWSLText"/>
      </w:pPr>
      <w:r>
        <w:tab/>
        <w:t>On page 2, beginning on line 14 of the striking amendment, after "healthful," strike all material through "</w:t>
      </w:r>
      <w:r w:rsidR="00186A07">
        <w:t>pleasing</w:t>
      </w:r>
      <w:r>
        <w:t>" on line 15 and insert "</w:t>
      </w:r>
      <w:r w:rsidR="00186A07">
        <w:t>and productive</w:t>
      </w:r>
      <w:r>
        <w:t>"</w:t>
      </w:r>
    </w:p>
    <w:p w:rsidRPr="00D10106" w:rsidR="00DF5D0E" w:rsidP="00D10106" w:rsidRDefault="00DF5D0E">
      <w:pPr>
        <w:suppressLineNumbers/>
        <w:rPr>
          <w:spacing w:val="-3"/>
        </w:rPr>
      </w:pPr>
    </w:p>
    <w:permEnd w:id="938956670"/>
    <w:p w:rsidR="00ED2EEB" w:rsidP="00D10106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80945124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D10106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D10106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B27A6C">
                  <w:t>Removes from the intent section language that it is the policy of the state to ensure for all people of Washington aesthetically and culturally pleasing surroundings.</w:t>
                </w:r>
              </w:p>
              <w:p w:rsidRPr="007D1589" w:rsidR="001B4E53" w:rsidP="00D10106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809451241"/>
    </w:tbl>
    <w:p w:rsidR="00DF5D0E" w:rsidP="00D10106" w:rsidRDefault="00DF5D0E">
      <w:pPr>
        <w:pStyle w:val="BillEnd"/>
        <w:suppressLineNumbers/>
      </w:pPr>
    </w:p>
    <w:p w:rsidR="00DF5D0E" w:rsidP="00D10106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D10106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106" w:rsidRDefault="00D10106" w:rsidP="00DF5D0E">
      <w:r>
        <w:separator/>
      </w:r>
    </w:p>
  </w:endnote>
  <w:endnote w:type="continuationSeparator" w:id="0">
    <w:p w:rsidR="00D10106" w:rsidRDefault="00D1010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595" w:rsidRDefault="009655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6B377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D10106">
      <w:t>5489-S2 AMH .... OMLI 230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5D00D9">
    <w:pPr>
      <w:pStyle w:val="AmendDraftFooter"/>
    </w:pPr>
    <w:fldSimple w:instr=" TITLE   \* MERGEFORMAT ">
      <w:r>
        <w:t>5489-S2 AMH .... OMLI 230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106" w:rsidRDefault="00D10106" w:rsidP="00DF5D0E">
      <w:r>
        <w:separator/>
      </w:r>
    </w:p>
  </w:footnote>
  <w:footnote w:type="continuationSeparator" w:id="0">
    <w:p w:rsidR="00D10106" w:rsidRDefault="00D1010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595" w:rsidRDefault="009655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86A07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36391"/>
    <w:rsid w:val="005769C6"/>
    <w:rsid w:val="005D00D9"/>
    <w:rsid w:val="005E69C3"/>
    <w:rsid w:val="00605C39"/>
    <w:rsid w:val="006841E6"/>
    <w:rsid w:val="00694E65"/>
    <w:rsid w:val="006B3775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65595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27A6C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10106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C79D9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9350E7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5489-S2</BillDocName>
  <AmendType>AMH</AmendType>
  <SponsorAcronym>WALJ</SponsorAcronym>
  <DrafterAcronym>OMLI</DrafterAcronym>
  <DraftNumber>230</DraftNumber>
  <ReferenceNumber>2SSB 5489</ReferenceNumber>
  <Floor>H AMD TO APP COMM AMD (H-2877.1/19)</Floor>
  <AmendmentNumber> 667</AmendmentNumber>
  <Sponsors>By Representative Walsh</Sponsors>
  <FloorAction>NOT CONSIDERED 12/23/2019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48</TotalTime>
  <Pages>1</Pages>
  <Words>109</Words>
  <Characters>561</Characters>
  <Application>Microsoft Office Word</Application>
  <DocSecurity>8</DocSecurity>
  <Lines>24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5489-S2 AMH .... OMLI 230</vt:lpstr>
    </vt:vector>
  </TitlesOfParts>
  <Company>Washington State Legislature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5489-S2 AMH WALJ OMLI 230</dc:title>
  <dc:creator>Desiree Omli</dc:creator>
  <cp:lastModifiedBy>Omli, Desiree</cp:lastModifiedBy>
  <cp:revision>9</cp:revision>
  <dcterms:created xsi:type="dcterms:W3CDTF">2019-04-11T00:10:00Z</dcterms:created>
  <dcterms:modified xsi:type="dcterms:W3CDTF">2019-04-11T18:42:00Z</dcterms:modified>
</cp:coreProperties>
</file>