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24D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5326">
            <w:t>5526-S.E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53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5326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5326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63FF">
            <w:t>097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24D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5326">
            <w:rPr>
              <w:b/>
              <w:u w:val="single"/>
            </w:rPr>
            <w:t>ESSB 5526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5326">
            <w:t>H AMD TO APP COMM AMD (H-2824.2/19)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566</w:t>
          </w:r>
        </w:sdtContent>
      </w:sdt>
    </w:p>
    <w:p w:rsidR="00DF5D0E" w:rsidP="00605C39" w:rsidRDefault="00824D8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5326">
            <w:rPr>
              <w:sz w:val="22"/>
            </w:rPr>
            <w:t xml:space="preserve"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532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Pr="009763FF" w:rsidR="00105326" w:rsidP="009763FF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88309703"/>
      <w:r>
        <w:tab/>
      </w:r>
      <w:r w:rsidR="00105326">
        <w:t xml:space="preserve">On page </w:t>
      </w:r>
      <w:r w:rsidR="0043495D">
        <w:t>5, after line 26 of the striking amendment, insert the following:</w:t>
      </w:r>
    </w:p>
    <w:p w:rsidR="004B74D2" w:rsidP="004B74D2" w:rsidRDefault="004B74D2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</w:t>
      </w:r>
      <w:r w:rsidR="005B7130">
        <w:rPr>
          <w:b/>
        </w:rPr>
        <w:t xml:space="preserve"> </w:t>
      </w:r>
      <w:r w:rsidR="005B7130">
        <w:rPr>
          <w:b/>
        </w:rPr>
        <w:fldChar w:fldCharType="begin"/>
      </w:r>
      <w:r w:rsidR="005B7130">
        <w:rPr>
          <w:b/>
        </w:rPr>
        <w:instrText xml:space="preserve"> LISTNUM  LegalDefault \s 7  </w:instrText>
      </w:r>
      <w:r w:rsidR="005B7130">
        <w:rPr>
          <w:b/>
        </w:rPr>
        <w:fldChar w:fldCharType="end"/>
      </w:r>
      <w:r>
        <w:t xml:space="preserve">  A new section is added to chapter 48.43 RCW to read as follows:</w:t>
      </w:r>
    </w:p>
    <w:p w:rsidR="004B74D2" w:rsidP="004B74D2" w:rsidRDefault="004B74D2">
      <w:pPr>
        <w:pStyle w:val="RCWSLText"/>
      </w:pPr>
      <w:r>
        <w:tab/>
        <w:t>The commissioner shall submit an annual report to the appropriate committees of the legislature on the effect each state mandated benefit has on the cost of coverage."</w:t>
      </w:r>
    </w:p>
    <w:p w:rsidR="0043495D" w:rsidP="0043495D" w:rsidRDefault="0043495D">
      <w:pPr>
        <w:pStyle w:val="RCWSLText"/>
      </w:pPr>
    </w:p>
    <w:p w:rsidRPr="0043495D" w:rsidR="0043495D" w:rsidP="0043495D" w:rsidRDefault="0043495D">
      <w:pPr>
        <w:pStyle w:val="RCWSLText"/>
      </w:pPr>
      <w:r>
        <w:tab/>
        <w:t>Renumber the remaining section consecutively and correct any internal references accordingly.</w:t>
      </w:r>
    </w:p>
    <w:p w:rsidRPr="00105326" w:rsidR="00DF5D0E" w:rsidP="00105326" w:rsidRDefault="00DF5D0E">
      <w:pPr>
        <w:suppressLineNumbers/>
        <w:rPr>
          <w:spacing w:val="-3"/>
        </w:rPr>
      </w:pPr>
    </w:p>
    <w:permEnd w:id="188309703"/>
    <w:p w:rsidR="00ED2EEB" w:rsidP="0010532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65072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532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0532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3495D">
                  <w:t xml:space="preserve">  </w:t>
                </w:r>
                <w:r w:rsidR="004B74D2">
                  <w:t>Requires the Insurance Commissioner to submit an annual report to the Legislature on the effect each state mandated benefit has on the cost of coverage.</w:t>
                </w:r>
              </w:p>
              <w:p w:rsidRPr="007D1589" w:rsidR="001B4E53" w:rsidP="0010532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6507232"/>
    </w:tbl>
    <w:p w:rsidR="00DF5D0E" w:rsidP="00105326" w:rsidRDefault="00DF5D0E">
      <w:pPr>
        <w:pStyle w:val="BillEnd"/>
        <w:suppressLineNumbers/>
      </w:pPr>
    </w:p>
    <w:p w:rsidR="00DF5D0E" w:rsidP="0010532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532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26" w:rsidRDefault="00105326" w:rsidP="00DF5D0E">
      <w:r>
        <w:separator/>
      </w:r>
    </w:p>
  </w:endnote>
  <w:endnote w:type="continuationSeparator" w:id="0">
    <w:p w:rsidR="00105326" w:rsidRDefault="001053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3F" w:rsidRDefault="00D65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533F">
    <w:pPr>
      <w:pStyle w:val="AmendDraftFooter"/>
    </w:pPr>
    <w:fldSimple w:instr=" TITLE   \* MERGEFORMAT ">
      <w:r w:rsidR="009763FF">
        <w:t>5526-S.E AMH .... MORI 097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6533F">
    <w:pPr>
      <w:pStyle w:val="AmendDraftFooter"/>
    </w:pPr>
    <w:fldSimple w:instr=" TITLE   \* MERGEFORMAT ">
      <w:r>
        <w:t>5526-S.E AMH .... MORI 097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26" w:rsidRDefault="00105326" w:rsidP="00DF5D0E">
      <w:r>
        <w:separator/>
      </w:r>
    </w:p>
  </w:footnote>
  <w:footnote w:type="continuationSeparator" w:id="0">
    <w:p w:rsidR="00105326" w:rsidRDefault="001053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3F" w:rsidRDefault="00D65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66A"/>
    <w:rsid w:val="00050639"/>
    <w:rsid w:val="00060D21"/>
    <w:rsid w:val="00096165"/>
    <w:rsid w:val="000C6C82"/>
    <w:rsid w:val="000E3221"/>
    <w:rsid w:val="000E603A"/>
    <w:rsid w:val="00102468"/>
    <w:rsid w:val="00105326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495D"/>
    <w:rsid w:val="00492DDC"/>
    <w:rsid w:val="004B74D2"/>
    <w:rsid w:val="004C6615"/>
    <w:rsid w:val="00523C5A"/>
    <w:rsid w:val="005B7130"/>
    <w:rsid w:val="005E69C3"/>
    <w:rsid w:val="00605C39"/>
    <w:rsid w:val="006064E0"/>
    <w:rsid w:val="006319C5"/>
    <w:rsid w:val="006841E6"/>
    <w:rsid w:val="006F7027"/>
    <w:rsid w:val="007049E4"/>
    <w:rsid w:val="0072335D"/>
    <w:rsid w:val="0072541D"/>
    <w:rsid w:val="00757317"/>
    <w:rsid w:val="00767925"/>
    <w:rsid w:val="007769AF"/>
    <w:rsid w:val="007D1589"/>
    <w:rsid w:val="007D35D4"/>
    <w:rsid w:val="00824D82"/>
    <w:rsid w:val="0083749C"/>
    <w:rsid w:val="008443FE"/>
    <w:rsid w:val="00846034"/>
    <w:rsid w:val="008C08C7"/>
    <w:rsid w:val="008C7E6E"/>
    <w:rsid w:val="00931B84"/>
    <w:rsid w:val="0096303F"/>
    <w:rsid w:val="00972869"/>
    <w:rsid w:val="009763FF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7E40"/>
    <w:rsid w:val="00D40447"/>
    <w:rsid w:val="00D43EB9"/>
    <w:rsid w:val="00D6533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18C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5526-S.E</BillDocName>
  <AmendType>AMH</AmendType>
  <SponsorAcronym>SHMK</SponsorAcronym>
  <DrafterAcronym>MORI</DrafterAcronym>
  <DraftNumber>097</DraftNumber>
  <ReferenceNumber>ESSB 5526</ReferenceNumber>
  <Floor>H AMD TO APP COMM AMD (H-2824.2/19)</Floor>
  <AmendmentNumber> 566</AmendmentNumber>
  <Sponsors>By Representative Schmick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129</Words>
  <Characters>652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5526-S.E AMH SHMK MORI 097</dc:title>
  <dc:creator>Jim Morishima</dc:creator>
  <cp:lastModifiedBy>Morishima, Jim</cp:lastModifiedBy>
  <cp:revision>9</cp:revision>
  <dcterms:created xsi:type="dcterms:W3CDTF">2019-04-10T21:04:00Z</dcterms:created>
  <dcterms:modified xsi:type="dcterms:W3CDTF">2019-04-10T21:06:00Z</dcterms:modified>
</cp:coreProperties>
</file>