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15F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10AD">
            <w:t>5695-S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10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10AD">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10AD">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10AD">
            <w:t>267</w:t>
          </w:r>
        </w:sdtContent>
      </w:sdt>
    </w:p>
    <w:p w:rsidR="00DF5D0E" w:rsidP="00B73E0A" w:rsidRDefault="00AA1230">
      <w:pPr>
        <w:pStyle w:val="OfferedBy"/>
        <w:spacing w:after="120"/>
      </w:pPr>
      <w:r>
        <w:tab/>
      </w:r>
      <w:r>
        <w:tab/>
      </w:r>
      <w:r>
        <w:tab/>
      </w:r>
    </w:p>
    <w:p w:rsidR="00DF5D0E" w:rsidRDefault="00715F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10AD">
            <w:rPr>
              <w:b/>
              <w:u w:val="single"/>
            </w:rPr>
            <w:t>SSB 5695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9733E">
            <w:t>H AMD TO TR COMM</w:t>
          </w:r>
          <w:r w:rsidR="003810AD">
            <w:t xml:space="preserve"> AMD (H-2801.2/19)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922</w:t>
          </w:r>
        </w:sdtContent>
      </w:sdt>
    </w:p>
    <w:p w:rsidR="00DF5D0E" w:rsidP="00605C39" w:rsidRDefault="00715F4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10AD">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10AD">
          <w:pPr>
            <w:spacing w:after="400" w:line="408" w:lineRule="exact"/>
            <w:jc w:val="right"/>
            <w:rPr>
              <w:b/>
              <w:bCs/>
            </w:rPr>
          </w:pPr>
          <w:r>
            <w:rPr>
              <w:b/>
              <w:bCs/>
            </w:rPr>
            <w:t xml:space="preserve">WITHDRAWN 04/27/2019</w:t>
          </w:r>
        </w:p>
      </w:sdtContent>
    </w:sdt>
    <w:p w:rsidR="0013485D" w:rsidP="0013485D" w:rsidRDefault="00DE256E">
      <w:pPr>
        <w:pStyle w:val="Page"/>
      </w:pPr>
      <w:bookmarkStart w:name="StartOfAmendmentBody" w:id="1"/>
      <w:bookmarkEnd w:id="1"/>
      <w:permStart w:edGrp="everyone" w:id="189481651"/>
      <w:r>
        <w:tab/>
      </w:r>
      <w:r w:rsidR="003810AD">
        <w:t xml:space="preserve">On page </w:t>
      </w:r>
      <w:r w:rsidR="0013485D">
        <w:t>8, after line 37</w:t>
      </w:r>
      <w:r w:rsidR="0099733E">
        <w:t xml:space="preserve"> of the striking amendment</w:t>
      </w:r>
      <w:r w:rsidR="0013485D">
        <w:t>, insert the following:</w:t>
      </w:r>
    </w:p>
    <w:p w:rsidRPr="00402C4E" w:rsidR="0013485D" w:rsidRDefault="0013485D">
      <w:pPr>
        <w:spacing w:before="400" w:line="408" w:lineRule="exact"/>
        <w:ind w:firstLine="576"/>
        <w:rPr>
          <w:spacing w:val="-3"/>
        </w:rPr>
      </w:pPr>
      <w:r w:rsidRPr="00402C4E">
        <w:rPr>
          <w:spacing w:val="-3"/>
        </w:rPr>
        <w:t>"</w:t>
      </w:r>
      <w:r w:rsidRPr="00402C4E">
        <w:rPr>
          <w:b/>
          <w:spacing w:val="-3"/>
        </w:rPr>
        <w:t>Sec. 7.</w:t>
      </w:r>
      <w:r w:rsidRPr="00402C4E">
        <w:rPr>
          <w:spacing w:val="-3"/>
        </w:rPr>
        <w:t xml:space="preserve">  RCW 46.52.120 and 2017 c 147 s 9 are each amended to read as follows:</w:t>
      </w:r>
    </w:p>
    <w:p w:rsidRPr="00402C4E" w:rsidR="0013485D" w:rsidRDefault="0013485D">
      <w:pPr>
        <w:spacing w:line="408" w:lineRule="exact"/>
        <w:ind w:firstLine="576"/>
        <w:rPr>
          <w:spacing w:val="-3"/>
        </w:rPr>
      </w:pPr>
      <w:r w:rsidRPr="00402C4E">
        <w:rPr>
          <w:spacing w:val="-3"/>
        </w:rPr>
        <w:t>(1)</w:t>
      </w:r>
      <w:r w:rsidRPr="0099733E">
        <w:rPr>
          <w:spacing w:val="-3"/>
          <w:u w:val="single"/>
        </w:rPr>
        <w:t>(a)</w:t>
      </w:r>
      <w:r w:rsidRPr="00402C4E">
        <w:rPr>
          <w:spacing w:val="-3"/>
        </w:rPr>
        <w:t xml:space="preserve"> The director shall keep a case record on every motor vehicle driver licensed under the laws of this state, together with information on each driver, showing all the convictions and findings of traffic infractions certified by the courts, </w:t>
      </w:r>
      <w:r w:rsidRPr="00402C4E">
        <w:rPr>
          <w:spacing w:val="-3"/>
          <w:u w:val="single"/>
        </w:rPr>
        <w:t>except for the traffic infractions specified in subsection (b) of this section,</w:t>
      </w:r>
      <w:r w:rsidRPr="00402C4E">
        <w:rPr>
          <w:spacing w:val="-3"/>
        </w:rPr>
        <w:t xml:space="preserve"> together with an index cross-reference record of each accident reported relating to such individual with a brief statement of the cause of the accident and whether or not the accident resulted in any fatality.</w:t>
      </w:r>
    </w:p>
    <w:p w:rsidRPr="00402C4E" w:rsidR="0013485D" w:rsidRDefault="0013485D">
      <w:pPr>
        <w:spacing w:line="408" w:lineRule="exact"/>
        <w:ind w:firstLine="576"/>
        <w:rPr>
          <w:spacing w:val="-3"/>
          <w:u w:val="single"/>
        </w:rPr>
      </w:pPr>
      <w:r w:rsidRPr="00402C4E">
        <w:rPr>
          <w:spacing w:val="-3"/>
          <w:u w:val="single"/>
        </w:rPr>
        <w:t>(b) Case records kept by the director under (a) of this subsection shall not include information regarding high occupancy vehicle lane violations under RCW 46.61.165.</w:t>
      </w:r>
    </w:p>
    <w:p w:rsidRPr="00402C4E" w:rsidR="0013485D" w:rsidRDefault="0013485D">
      <w:pPr>
        <w:spacing w:line="408" w:lineRule="exact"/>
        <w:ind w:firstLine="576"/>
        <w:rPr>
          <w:spacing w:val="-3"/>
        </w:rPr>
      </w:pPr>
      <w:r w:rsidRPr="00402C4E">
        <w:rPr>
          <w:spacing w:val="-3"/>
        </w:rPr>
        <w:t>(2) The records shall be for the confidential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rsidRPr="00402C4E" w:rsidR="0013485D" w:rsidRDefault="0013485D">
      <w:pPr>
        <w:spacing w:line="408" w:lineRule="exact"/>
        <w:ind w:firstLine="576"/>
        <w:rPr>
          <w:spacing w:val="-3"/>
        </w:rPr>
      </w:pPr>
      <w:r w:rsidRPr="00402C4E">
        <w:rPr>
          <w:spacing w:val="-3"/>
        </w:rPr>
        <w:t xml:space="preserve">(3) The director shall tabulate and analyze vehicle driver's case records and suspend, revoke, cancel, or refuse a vehicle driver's license to a person when it is deemed from facts contained in the case </w:t>
      </w:r>
      <w:r w:rsidRPr="00402C4E">
        <w:rPr>
          <w:spacing w:val="-3"/>
        </w:rPr>
        <w:lastRenderedPageBreak/>
        <w:t>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rsidRPr="00F556A2" w:rsidR="0013485D" w:rsidP="00F556A2" w:rsidRDefault="0013485D">
      <w:pPr>
        <w:spacing w:before="400" w:line="408" w:lineRule="exact"/>
        <w:ind w:firstLine="576"/>
      </w:pPr>
      <w:r w:rsidRPr="00F556A2">
        <w:rPr>
          <w:b/>
        </w:rPr>
        <w:t xml:space="preserve">Sec. </w:t>
      </w:r>
      <w:r w:rsidR="00F556A2">
        <w:rPr>
          <w:b/>
        </w:rPr>
        <w:t>8</w:t>
      </w:r>
      <w:r w:rsidRPr="00F556A2" w:rsidR="00F556A2">
        <w:rPr>
          <w:b/>
        </w:rPr>
        <w:t>.</w:t>
      </w:r>
      <w:r w:rsidRPr="00F556A2" w:rsidR="00F556A2">
        <w:t xml:space="preserve">  RCW 46.52.130 and 2019 c . . . (SHB 1360) s 1</w:t>
      </w:r>
      <w:r w:rsidRPr="00F556A2">
        <w:t xml:space="preserve"> are each amended to read as follows:</w:t>
      </w:r>
    </w:p>
    <w:p w:rsidRPr="00F556A2" w:rsidR="0013485D" w:rsidP="0013485D" w:rsidRDefault="0013485D">
      <w:pPr>
        <w:spacing w:line="408" w:lineRule="exact"/>
        <w:ind w:firstLine="576"/>
      </w:pPr>
      <w:r w:rsidRPr="00F556A2">
        <w:t>Upon a proper request, the department may furnish an abstract of a person's driving record as permitted under this section. For the purposes of this section, an "agent" means a representative of an authorized recipient that has contracted with the recipient to request driving records on its behalf and insurance pools established under RCW 48.62.031 of which the authorized recipient is a member.</w:t>
      </w:r>
    </w:p>
    <w:p w:rsidRPr="00F556A2" w:rsidR="0013485D" w:rsidP="0013485D" w:rsidRDefault="0013485D">
      <w:pPr>
        <w:spacing w:line="408" w:lineRule="exact"/>
        <w:ind w:firstLine="576"/>
      </w:pPr>
      <w:r w:rsidRPr="00F556A2">
        <w:t xml:space="preserve">(1) </w:t>
      </w:r>
      <w:r w:rsidRPr="00F556A2">
        <w:rPr>
          <w:b/>
        </w:rPr>
        <w:t>Contents of abstract of driving record.</w:t>
      </w:r>
      <w:r w:rsidRPr="00F556A2">
        <w:t xml:space="preserve"> An abstract of a person's driving record, whenever possible, must include:</w:t>
      </w:r>
    </w:p>
    <w:p w:rsidRPr="00F556A2" w:rsidR="0013485D" w:rsidP="0013485D" w:rsidRDefault="0013485D">
      <w:pPr>
        <w:spacing w:line="408" w:lineRule="exact"/>
        <w:ind w:firstLine="576"/>
      </w:pPr>
      <w:r w:rsidRPr="00F556A2">
        <w:t>(a) An enumeration of motor vehicle accidents in which the person was driving, including:</w:t>
      </w:r>
    </w:p>
    <w:p w:rsidRPr="00F556A2" w:rsidR="0013485D" w:rsidP="0013485D" w:rsidRDefault="0013485D">
      <w:pPr>
        <w:spacing w:line="408" w:lineRule="exact"/>
        <w:ind w:firstLine="576"/>
      </w:pPr>
      <w:r w:rsidRPr="00F556A2">
        <w:t>(i) The total number of vehicles involved;</w:t>
      </w:r>
    </w:p>
    <w:p w:rsidRPr="00F556A2" w:rsidR="0013485D" w:rsidP="0013485D" w:rsidRDefault="0013485D">
      <w:pPr>
        <w:spacing w:line="408" w:lineRule="exact"/>
        <w:ind w:firstLine="576"/>
      </w:pPr>
      <w:r w:rsidRPr="00F556A2">
        <w:t>(ii) Whether the vehicles were legally parked or moving;</w:t>
      </w:r>
    </w:p>
    <w:p w:rsidRPr="00F556A2" w:rsidR="0013485D" w:rsidP="0013485D" w:rsidRDefault="0013485D">
      <w:pPr>
        <w:spacing w:line="408" w:lineRule="exact"/>
        <w:ind w:firstLine="576"/>
      </w:pPr>
      <w:r w:rsidRPr="00F556A2">
        <w:t>(iii) Whether the vehicles were occupied at the time of the accident; and</w:t>
      </w:r>
    </w:p>
    <w:p w:rsidRPr="00F556A2" w:rsidR="0013485D" w:rsidP="0013485D" w:rsidRDefault="0013485D">
      <w:pPr>
        <w:spacing w:line="408" w:lineRule="exact"/>
        <w:ind w:firstLine="576"/>
      </w:pPr>
      <w:r w:rsidRPr="00F556A2">
        <w:t>(iv) Whether the accident resulted in a fatality;</w:t>
      </w:r>
    </w:p>
    <w:p w:rsidRPr="00F556A2" w:rsidR="0013485D" w:rsidP="0013485D" w:rsidRDefault="0013485D">
      <w:pPr>
        <w:spacing w:line="408" w:lineRule="exact"/>
        <w:ind w:firstLine="576"/>
      </w:pPr>
      <w:r w:rsidRPr="00F556A2">
        <w:t>(b) Any reported convictions, forfeitures of bail, or findings that an infraction was committed based upon a violation of any motor vehicle law</w:t>
      </w:r>
      <w:r w:rsidR="00F556A2">
        <w:rPr>
          <w:u w:val="single"/>
        </w:rPr>
        <w:t>, except for infractions for high occupancy vehicle lane violations under RCW 46.61.165</w:t>
      </w:r>
      <w:r w:rsidRPr="00F556A2">
        <w:t>;</w:t>
      </w:r>
    </w:p>
    <w:p w:rsidRPr="00F556A2" w:rsidR="0013485D" w:rsidP="0013485D" w:rsidRDefault="0013485D">
      <w:pPr>
        <w:spacing w:line="408" w:lineRule="exact"/>
        <w:ind w:firstLine="576"/>
      </w:pPr>
      <w:r w:rsidRPr="00F556A2">
        <w:t>(c) The status of the person's driving privilege in this state; and</w:t>
      </w:r>
    </w:p>
    <w:p w:rsidRPr="00F556A2" w:rsidR="0013485D" w:rsidP="0013485D" w:rsidRDefault="0013485D">
      <w:pPr>
        <w:spacing w:line="408" w:lineRule="exact"/>
        <w:ind w:firstLine="576"/>
      </w:pPr>
      <w:r w:rsidRPr="00F556A2">
        <w:t>(d) Any reports of failure to appear in response to a traffic citation or failure to respond to a notice of infraction served upon the named individual by an arresting officer.</w:t>
      </w:r>
    </w:p>
    <w:p w:rsidRPr="00F556A2" w:rsidR="0013485D" w:rsidP="0013485D" w:rsidRDefault="0013485D">
      <w:pPr>
        <w:spacing w:line="408" w:lineRule="exact"/>
        <w:ind w:firstLine="576"/>
      </w:pPr>
      <w:r w:rsidRPr="00F556A2">
        <w:t xml:space="preserve">(2) </w:t>
      </w:r>
      <w:r w:rsidRPr="00F556A2">
        <w:rPr>
          <w:b/>
        </w:rPr>
        <w:t>Release of abstract of driving record.</w:t>
      </w:r>
      <w:r w:rsidRPr="00F556A2">
        <w:t xml:space="preserve"> Unless otherwise required in this section, the release of an abstract does not require a signed statement by the subject of the abstract. An abstract of a person's driving record may be furnished to the following persons or entities:</w:t>
      </w:r>
    </w:p>
    <w:p w:rsidRPr="00F556A2" w:rsidR="0013485D" w:rsidP="0013485D" w:rsidRDefault="0013485D">
      <w:pPr>
        <w:spacing w:line="408" w:lineRule="exact"/>
        <w:ind w:firstLine="576"/>
      </w:pPr>
      <w:r w:rsidRPr="00F556A2">
        <w:t xml:space="preserve">(a) </w:t>
      </w:r>
      <w:r w:rsidRPr="00F556A2">
        <w:rPr>
          <w:b/>
        </w:rPr>
        <w:t>Named individuals.</w:t>
      </w:r>
      <w:r w:rsidRPr="00F556A2">
        <w:t xml:space="preserve"> (i) An abstract of the full driving record maintained by the department may be furnished to the individual named in the abstract.</w:t>
      </w:r>
    </w:p>
    <w:p w:rsidRPr="00F556A2" w:rsidR="0013485D" w:rsidP="0013485D" w:rsidRDefault="0013485D">
      <w:pPr>
        <w:spacing w:line="408" w:lineRule="exact"/>
        <w:ind w:firstLine="576"/>
      </w:pPr>
      <w:r w:rsidRPr="00F556A2">
        <w:t>(ii)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rsidRPr="00F556A2" w:rsidR="0013485D" w:rsidP="0013485D" w:rsidRDefault="0013485D">
      <w:pPr>
        <w:spacing w:line="408" w:lineRule="exact"/>
        <w:ind w:firstLine="576"/>
      </w:pPr>
      <w:r w:rsidRPr="00F556A2">
        <w:t xml:space="preserve">(b) </w:t>
      </w:r>
      <w:r w:rsidRPr="00F556A2">
        <w:rPr>
          <w:b/>
        </w:rPr>
        <w:t>Employers or prospective employers.</w:t>
      </w:r>
      <w:r w:rsidRPr="00F556A2">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rsidRPr="00F556A2" w:rsidR="0013485D" w:rsidP="0013485D" w:rsidRDefault="0013485D">
      <w:pPr>
        <w:spacing w:line="408" w:lineRule="exact"/>
        <w:ind w:firstLine="576"/>
      </w:pPr>
      <w:r w:rsidRPr="00F556A2">
        <w:t>(B)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rsidRPr="00F556A2" w:rsidR="0013485D" w:rsidP="0013485D" w:rsidRDefault="0013485D">
      <w:pPr>
        <w:spacing w:line="408" w:lineRule="exact"/>
        <w:ind w:firstLine="576"/>
      </w:pPr>
      <w:r w:rsidRPr="00F556A2">
        <w:t>(C)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rsidRPr="00F556A2" w:rsidR="0013485D" w:rsidP="0013485D" w:rsidRDefault="0013485D">
      <w:pPr>
        <w:spacing w:line="408" w:lineRule="exact"/>
        <w:ind w:firstLine="576"/>
      </w:pPr>
      <w:r w:rsidRPr="00F556A2">
        <w:t>(D)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rsidRPr="00F556A2" w:rsidR="0013485D" w:rsidP="0013485D" w:rsidRDefault="0013485D">
      <w:pPr>
        <w:spacing w:line="408" w:lineRule="exact"/>
        <w:ind w:firstLine="576"/>
      </w:pPr>
      <w:r w:rsidRPr="00F556A2">
        <w:t>(ii)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rsidRPr="00F556A2" w:rsidR="0013485D" w:rsidP="0013485D" w:rsidRDefault="0013485D">
      <w:pPr>
        <w:spacing w:line="408" w:lineRule="exact"/>
        <w:ind w:firstLine="576"/>
      </w:pPr>
      <w:r w:rsidRPr="00F556A2">
        <w:t xml:space="preserve">(c) </w:t>
      </w:r>
      <w:r w:rsidRPr="00F556A2">
        <w:rPr>
          <w:b/>
        </w:rPr>
        <w:t>Volunteer organizations.</w:t>
      </w:r>
      <w:r w:rsidRPr="00F556A2">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rsidRPr="00F556A2" w:rsidR="0013485D" w:rsidP="0013485D" w:rsidRDefault="0013485D">
      <w:pPr>
        <w:spacing w:line="408" w:lineRule="exact"/>
        <w:ind w:firstLine="576"/>
      </w:pPr>
      <w:r w:rsidRPr="00F556A2">
        <w:t>(ii)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rsidRPr="00F556A2" w:rsidR="0013485D" w:rsidP="0013485D" w:rsidRDefault="0013485D">
      <w:pPr>
        <w:spacing w:line="408" w:lineRule="exact"/>
        <w:ind w:firstLine="576"/>
      </w:pPr>
      <w:r w:rsidRPr="00F556A2">
        <w:t xml:space="preserve">(d) </w:t>
      </w:r>
      <w:r w:rsidRPr="00F556A2">
        <w:rPr>
          <w:b/>
        </w:rPr>
        <w:t>Transit authorities.</w:t>
      </w:r>
      <w:r w:rsidRPr="00F556A2">
        <w:t xml:space="preserve"> An abstract of the full driving record maintained by the department may be furnished to an employee or agent of a transit authority checking prospective or existing volunteer vanpool drivers for insurance and risk management needs.</w:t>
      </w:r>
    </w:p>
    <w:p w:rsidRPr="00F556A2" w:rsidR="0013485D" w:rsidP="0013485D" w:rsidRDefault="0013485D">
      <w:pPr>
        <w:spacing w:line="408" w:lineRule="exact"/>
        <w:ind w:firstLine="576"/>
      </w:pPr>
      <w:r w:rsidRPr="00F556A2">
        <w:t>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rsidRPr="00F556A2" w:rsidR="0013485D" w:rsidP="0013485D" w:rsidRDefault="0013485D">
      <w:pPr>
        <w:spacing w:line="408" w:lineRule="exact"/>
        <w:ind w:firstLine="576"/>
      </w:pPr>
      <w:r w:rsidRPr="00F556A2">
        <w:t xml:space="preserve">(e) </w:t>
      </w:r>
      <w:r w:rsidRPr="00F556A2">
        <w:rPr>
          <w:b/>
        </w:rPr>
        <w:t>Insurance carriers.</w:t>
      </w:r>
      <w:r w:rsidRPr="00F556A2">
        <w:t xml:space="preserve"> (i) An abstract of the driving record maintained by the department covering the period of not more than the last three years may be furnished to an insurance company or its agent:</w:t>
      </w:r>
    </w:p>
    <w:p w:rsidRPr="00F556A2" w:rsidR="0013485D" w:rsidP="0013485D" w:rsidRDefault="0013485D">
      <w:pPr>
        <w:spacing w:line="408" w:lineRule="exact"/>
        <w:ind w:firstLine="576"/>
      </w:pPr>
      <w:r w:rsidRPr="00F556A2">
        <w:t>(A) That has motor vehicle or life insurance in effect covering the named individual;</w:t>
      </w:r>
    </w:p>
    <w:p w:rsidRPr="00F556A2" w:rsidR="0013485D" w:rsidP="0013485D" w:rsidRDefault="0013485D">
      <w:pPr>
        <w:spacing w:line="408" w:lineRule="exact"/>
        <w:ind w:firstLine="576"/>
      </w:pPr>
      <w:r w:rsidRPr="00F556A2">
        <w:t>(B) To which the named individual has applied; or</w:t>
      </w:r>
    </w:p>
    <w:p w:rsidRPr="00F556A2" w:rsidR="0013485D" w:rsidP="0013485D" w:rsidRDefault="0013485D">
      <w:pPr>
        <w:spacing w:line="408" w:lineRule="exact"/>
        <w:ind w:firstLine="576"/>
      </w:pPr>
      <w:r w:rsidRPr="00F556A2">
        <w:t>(C) That has insurance in effect covering the employer or a prospective employer of the named individual.</w:t>
      </w:r>
    </w:p>
    <w:p w:rsidRPr="00F556A2" w:rsidR="0013485D" w:rsidP="0013485D" w:rsidRDefault="0013485D">
      <w:pPr>
        <w:spacing w:line="408" w:lineRule="exact"/>
        <w:ind w:firstLine="576"/>
      </w:pPr>
      <w:r w:rsidRPr="00F556A2">
        <w:t>(ii) The abstract provided to the insurance company must:</w:t>
      </w:r>
    </w:p>
    <w:p w:rsidRPr="00F556A2" w:rsidR="0013485D" w:rsidP="0013485D" w:rsidRDefault="0013485D">
      <w:pPr>
        <w:spacing w:line="408" w:lineRule="exact"/>
        <w:ind w:firstLine="576"/>
      </w:pPr>
      <w:r w:rsidRPr="00F556A2">
        <w:t>(A)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rsidRPr="00F556A2" w:rsidR="0013485D" w:rsidP="0013485D" w:rsidRDefault="0013485D">
      <w:pPr>
        <w:spacing w:line="408" w:lineRule="exact"/>
        <w:ind w:firstLine="576"/>
      </w:pPr>
      <w:r w:rsidRPr="00F556A2">
        <w:t>(B) Include convictions under RCW 46.61.5249 and 46.61.525, except that the abstract must report the convictions only as negligent driving without reference to whether they are for first or second degree negligent driving; and</w:t>
      </w:r>
    </w:p>
    <w:p w:rsidRPr="00F556A2" w:rsidR="0013485D" w:rsidP="0013485D" w:rsidRDefault="0013485D">
      <w:pPr>
        <w:spacing w:line="408" w:lineRule="exact"/>
        <w:ind w:firstLine="576"/>
      </w:pPr>
      <w:r w:rsidRPr="00F556A2">
        <w:t>(C) Exclude any deferred prosecution under RCW 10.05.060, except that if a person is removed from a deferred prosecution under RCW 10.05.090, the abstract must show the deferred prosecution as well as the removal.</w:t>
      </w:r>
    </w:p>
    <w:p w:rsidRPr="00F556A2" w:rsidR="0013485D" w:rsidP="0013485D" w:rsidRDefault="0013485D">
      <w:pPr>
        <w:spacing w:line="408" w:lineRule="exact"/>
        <w:ind w:firstLine="576"/>
      </w:pPr>
      <w:r w:rsidRPr="00F556A2">
        <w:t>(iii) Any policy of insurance may not be canceled, nonrenewed, denied, or have the rate increased on the basis of information regarding an accident included in the abstract of a driving record, unless the policyholder was determined to be at fault.</w:t>
      </w:r>
    </w:p>
    <w:p w:rsidRPr="00F556A2" w:rsidR="0013485D" w:rsidP="0013485D" w:rsidRDefault="0013485D">
      <w:pPr>
        <w:spacing w:line="408" w:lineRule="exact"/>
        <w:ind w:firstLine="576"/>
      </w:pPr>
      <w:r w:rsidRPr="00F556A2">
        <w:t>(iv)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rsidRPr="00F556A2" w:rsidR="0013485D" w:rsidP="0013485D" w:rsidRDefault="0013485D">
      <w:pPr>
        <w:spacing w:line="408" w:lineRule="exact"/>
        <w:ind w:firstLine="576"/>
      </w:pPr>
      <w:r w:rsidRPr="00F556A2">
        <w:t>(v)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rsidRPr="00F556A2" w:rsidR="0013485D" w:rsidP="0013485D" w:rsidRDefault="0013485D">
      <w:pPr>
        <w:spacing w:line="408" w:lineRule="exact"/>
        <w:ind w:firstLine="576"/>
      </w:pPr>
      <w:r w:rsidRPr="00F556A2">
        <w:t xml:space="preserve">(f) </w:t>
      </w:r>
      <w:r w:rsidRPr="00F556A2">
        <w:rPr>
          <w:b/>
        </w:rPr>
        <w:t>Alcohol/drug assessment or treatment agencies.</w:t>
      </w:r>
      <w:r w:rsidRPr="00F556A2">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rsidRPr="00F556A2" w:rsidR="0013485D" w:rsidP="0013485D" w:rsidRDefault="0013485D">
      <w:pPr>
        <w:spacing w:line="408" w:lineRule="exact"/>
        <w:ind w:firstLine="576"/>
      </w:pPr>
      <w:r w:rsidRPr="00F556A2">
        <w:t>(i) Also include records of alcohol-related offenses, as defined in RCW 46.01.260(2), covering a period of not more than the last ten years; and</w:t>
      </w:r>
    </w:p>
    <w:p w:rsidRPr="00F556A2" w:rsidR="0013485D" w:rsidP="0013485D" w:rsidRDefault="0013485D">
      <w:pPr>
        <w:spacing w:line="408" w:lineRule="exact"/>
        <w:ind w:firstLine="576"/>
      </w:pPr>
      <w:r w:rsidRPr="00F556A2">
        <w:t>(ii) Indicate whether an alcohol-related offense was originally charged as a violation of either RCW 46.61.502 or 46.61.504.</w:t>
      </w:r>
    </w:p>
    <w:p w:rsidRPr="00F556A2" w:rsidR="0013485D" w:rsidP="0013485D" w:rsidRDefault="0013485D">
      <w:pPr>
        <w:spacing w:line="408" w:lineRule="exact"/>
        <w:ind w:firstLine="576"/>
      </w:pPr>
      <w:r w:rsidRPr="00F556A2">
        <w:t xml:space="preserve">(g) </w:t>
      </w:r>
      <w:r w:rsidRPr="00F556A2">
        <w:rPr>
          <w:b/>
        </w:rPr>
        <w:t>Attorneys</w:t>
      </w:r>
      <w:r w:rsidRPr="00F556A2">
        <w:rPr>
          <w:rFonts w:ascii="Times New Roman" w:hAnsi="Times New Roman"/>
          <w:b/>
        </w:rPr>
        <w:t>—</w:t>
      </w:r>
      <w:r w:rsidRPr="00F556A2">
        <w:rPr>
          <w:b/>
        </w:rPr>
        <w:t>City attorneys, county prosecuting attorneys, and named individual's attorney of record.</w:t>
      </w:r>
      <w:r w:rsidRPr="00F556A2">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rsidRPr="00F556A2" w:rsidR="0013485D" w:rsidP="0013485D" w:rsidRDefault="0013485D">
      <w:pPr>
        <w:spacing w:line="408" w:lineRule="exact"/>
        <w:ind w:firstLine="576"/>
      </w:pPr>
      <w:r w:rsidRPr="00F556A2">
        <w:t xml:space="preserve">(h) </w:t>
      </w:r>
      <w:r w:rsidRPr="00F556A2">
        <w:rPr>
          <w:b/>
        </w:rPr>
        <w:t>State colleges, universities, or agencies, or units of local government.</w:t>
      </w:r>
      <w:r w:rsidRPr="00F556A2">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 "Unit of local government" includes an insurance pool established under RCW 48.62.031.</w:t>
      </w:r>
    </w:p>
    <w:p w:rsidRPr="00F556A2" w:rsidR="0013485D" w:rsidP="0013485D" w:rsidRDefault="0013485D">
      <w:pPr>
        <w:spacing w:line="408" w:lineRule="exact"/>
        <w:ind w:firstLine="576"/>
      </w:pPr>
      <w:r w:rsidRPr="00F556A2">
        <w:t xml:space="preserve">(i) </w:t>
      </w:r>
      <w:r w:rsidRPr="00F556A2">
        <w:rPr>
          <w:b/>
        </w:rPr>
        <w:t>Superintendent of public instruction.</w:t>
      </w:r>
      <w:r w:rsidRPr="00F556A2">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rsidRPr="00F556A2" w:rsidR="0013485D" w:rsidP="0013485D" w:rsidRDefault="0013485D">
      <w:pPr>
        <w:spacing w:line="408" w:lineRule="exact"/>
        <w:ind w:firstLine="576"/>
      </w:pPr>
      <w:r w:rsidRPr="00F556A2">
        <w:t xml:space="preserve">(3) </w:t>
      </w:r>
      <w:r w:rsidRPr="00F556A2">
        <w:rPr>
          <w:b/>
        </w:rPr>
        <w:t>Release to third parties prohibited.</w:t>
      </w:r>
      <w:r w:rsidRPr="00F556A2">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rsidRPr="00F556A2" w:rsidR="0013485D" w:rsidP="0013485D" w:rsidRDefault="0013485D">
      <w:pPr>
        <w:spacing w:line="408" w:lineRule="exact"/>
        <w:ind w:firstLine="576"/>
      </w:pPr>
      <w:r w:rsidRPr="00F556A2">
        <w:t xml:space="preserve">(4) </w:t>
      </w:r>
      <w:r w:rsidRPr="00F556A2">
        <w:rPr>
          <w:b/>
        </w:rPr>
        <w:t>Fee.</w:t>
      </w:r>
      <w:r w:rsidRPr="00F556A2">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rsidRPr="00F556A2" w:rsidR="0013485D" w:rsidP="0013485D" w:rsidRDefault="0013485D">
      <w:pPr>
        <w:spacing w:line="408" w:lineRule="exact"/>
        <w:ind w:firstLine="576"/>
      </w:pPr>
      <w:r w:rsidRPr="00F556A2">
        <w:t xml:space="preserve">(5) </w:t>
      </w:r>
      <w:r w:rsidRPr="00F556A2">
        <w:rPr>
          <w:b/>
        </w:rPr>
        <w:t>Violation.</w:t>
      </w:r>
      <w:r w:rsidRPr="00F556A2">
        <w:t xml:space="preserve"> (a) Any negligent violation of this section is a gross misdemeanor.</w:t>
      </w:r>
    </w:p>
    <w:p w:rsidRPr="00F556A2" w:rsidR="0013485D" w:rsidP="0013485D" w:rsidRDefault="0013485D">
      <w:pPr>
        <w:spacing w:line="408" w:lineRule="exact"/>
        <w:ind w:firstLine="576"/>
      </w:pPr>
      <w:r w:rsidRPr="00F556A2">
        <w:t>(b) Any intentional violation of this section is a class C felony.</w:t>
      </w:r>
    </w:p>
    <w:p w:rsidRPr="00F556A2" w:rsidR="0013485D" w:rsidP="0013485D" w:rsidRDefault="0013485D">
      <w:pPr>
        <w:spacing w:line="408" w:lineRule="exact"/>
        <w:ind w:firstLine="576"/>
      </w:pPr>
      <w:r w:rsidRPr="00F556A2">
        <w:t>(6) Effective July 1, 2019, the contents of a driving abstract pursuant to this section shall not include any information related to sealed juvenile records unless that information is required by federal law or regulation.</w:t>
      </w:r>
      <w:r w:rsidR="00B71810">
        <w:t>"</w:t>
      </w:r>
    </w:p>
    <w:p w:rsidRPr="003810AD" w:rsidR="00DF5D0E" w:rsidP="003810AD" w:rsidRDefault="00DF5D0E">
      <w:pPr>
        <w:suppressLineNumbers/>
        <w:rPr>
          <w:spacing w:val="-3"/>
        </w:rPr>
      </w:pPr>
    </w:p>
    <w:permEnd w:id="189481651"/>
    <w:p w:rsidR="00ED2EEB" w:rsidP="003810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07737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810A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810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556A2">
                  <w:t>Prohibits traffic infractions for high-occupancy vehicle lane violations from being included in Washington State Department of Licensing (DOL) case records on motor vehicle drivers and in DOL abstracts of driving records that may be released as specified in state law, including to prospective employers, county prosecuting attorneys, insurance companies, transit authorities, units of local governments, and the Office of the Superintendent of Public Instruction.</w:t>
                </w:r>
              </w:p>
              <w:p w:rsidRPr="007D1589" w:rsidR="001B4E53" w:rsidP="003810AD" w:rsidRDefault="001B4E53">
                <w:pPr>
                  <w:pStyle w:val="ListBullet"/>
                  <w:numPr>
                    <w:ilvl w:val="0"/>
                    <w:numId w:val="0"/>
                  </w:numPr>
                  <w:suppressLineNumbers/>
                </w:pPr>
              </w:p>
            </w:tc>
          </w:tr>
        </w:sdtContent>
      </w:sdt>
      <w:permEnd w:id="520773758"/>
    </w:tbl>
    <w:p w:rsidR="00DF5D0E" w:rsidP="003810AD" w:rsidRDefault="00DF5D0E">
      <w:pPr>
        <w:pStyle w:val="BillEnd"/>
        <w:suppressLineNumbers/>
      </w:pPr>
    </w:p>
    <w:p w:rsidR="00DF5D0E" w:rsidP="003810AD" w:rsidRDefault="00DE256E">
      <w:pPr>
        <w:pStyle w:val="BillEnd"/>
        <w:suppressLineNumbers/>
      </w:pPr>
      <w:r>
        <w:rPr>
          <w:b/>
        </w:rPr>
        <w:t>--- END ---</w:t>
      </w:r>
    </w:p>
    <w:p w:rsidR="00DF5D0E" w:rsidP="003810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0AD" w:rsidRDefault="003810AD" w:rsidP="00DF5D0E">
      <w:r>
        <w:separator/>
      </w:r>
    </w:p>
  </w:endnote>
  <w:endnote w:type="continuationSeparator" w:id="0">
    <w:p w:rsidR="003810AD" w:rsidRDefault="003810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CC" w:rsidRDefault="00F72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15F4E">
    <w:pPr>
      <w:pStyle w:val="AmendDraftFooter"/>
    </w:pPr>
    <w:r>
      <w:fldChar w:fldCharType="begin"/>
    </w:r>
    <w:r>
      <w:instrText xml:space="preserve"> TITLE   \* MERGEFORMAT </w:instrText>
    </w:r>
    <w:r>
      <w:fldChar w:fldCharType="separate"/>
    </w:r>
    <w:r w:rsidR="0074656C">
      <w:t>5695-S AMH MACE HAJE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15F4E">
    <w:pPr>
      <w:pStyle w:val="AmendDraftFooter"/>
    </w:pPr>
    <w:r>
      <w:fldChar w:fldCharType="begin"/>
    </w:r>
    <w:r>
      <w:instrText xml:space="preserve"> TITLE   \* MERGEFORMAT </w:instrText>
    </w:r>
    <w:r>
      <w:fldChar w:fldCharType="separate"/>
    </w:r>
    <w:r w:rsidR="0074656C">
      <w:t>5695-S AMH MACE HAJE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0AD" w:rsidRDefault="003810AD" w:rsidP="00DF5D0E">
      <w:r>
        <w:separator/>
      </w:r>
    </w:p>
  </w:footnote>
  <w:footnote w:type="continuationSeparator" w:id="0">
    <w:p w:rsidR="003810AD" w:rsidRDefault="003810A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CC" w:rsidRDefault="00F72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7AD4"/>
    <w:rsid w:val="00096165"/>
    <w:rsid w:val="000C6C82"/>
    <w:rsid w:val="000E603A"/>
    <w:rsid w:val="00102468"/>
    <w:rsid w:val="00106544"/>
    <w:rsid w:val="0013485D"/>
    <w:rsid w:val="00146AAF"/>
    <w:rsid w:val="001A775A"/>
    <w:rsid w:val="001B4E53"/>
    <w:rsid w:val="001C1B27"/>
    <w:rsid w:val="001C7F91"/>
    <w:rsid w:val="001E6675"/>
    <w:rsid w:val="00217E8A"/>
    <w:rsid w:val="00265296"/>
    <w:rsid w:val="00281CBD"/>
    <w:rsid w:val="00316CD9"/>
    <w:rsid w:val="003810AD"/>
    <w:rsid w:val="003E2FC6"/>
    <w:rsid w:val="00402C4E"/>
    <w:rsid w:val="00414713"/>
    <w:rsid w:val="00492DDC"/>
    <w:rsid w:val="004C6615"/>
    <w:rsid w:val="00523C5A"/>
    <w:rsid w:val="005E69C3"/>
    <w:rsid w:val="00605C39"/>
    <w:rsid w:val="006841E6"/>
    <w:rsid w:val="006F7027"/>
    <w:rsid w:val="007049E4"/>
    <w:rsid w:val="00715F4E"/>
    <w:rsid w:val="0072335D"/>
    <w:rsid w:val="0072541D"/>
    <w:rsid w:val="0074656C"/>
    <w:rsid w:val="00757317"/>
    <w:rsid w:val="007769AF"/>
    <w:rsid w:val="007D1589"/>
    <w:rsid w:val="007D35D4"/>
    <w:rsid w:val="0083749C"/>
    <w:rsid w:val="008443FE"/>
    <w:rsid w:val="00846034"/>
    <w:rsid w:val="008C7E6E"/>
    <w:rsid w:val="00931B84"/>
    <w:rsid w:val="00935B42"/>
    <w:rsid w:val="0096303F"/>
    <w:rsid w:val="00972869"/>
    <w:rsid w:val="00984CD1"/>
    <w:rsid w:val="0099733E"/>
    <w:rsid w:val="009F23A9"/>
    <w:rsid w:val="00A01F29"/>
    <w:rsid w:val="00A17B5B"/>
    <w:rsid w:val="00A4729B"/>
    <w:rsid w:val="00A93D4A"/>
    <w:rsid w:val="00AA1230"/>
    <w:rsid w:val="00AB682C"/>
    <w:rsid w:val="00AD2D0A"/>
    <w:rsid w:val="00B31D1C"/>
    <w:rsid w:val="00B41494"/>
    <w:rsid w:val="00B518D0"/>
    <w:rsid w:val="00B56650"/>
    <w:rsid w:val="00B7181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56A2"/>
    <w:rsid w:val="00F720C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E6BD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5695-S</BillDocName>
  <AmendType>AMH</AmendType>
  <SponsorAcronym>MACE</SponsorAcronym>
  <DrafterAcronym>HAJE</DrafterAcronym>
  <DraftNumber>267</DraftNumber>
  <ReferenceNumber>SSB 5695</ReferenceNumber>
  <Floor>H AMD TO TR COMM AMD (H-2801.2/19)</Floor>
  <AmendmentNumber> 922</AmendmentNumber>
  <Sponsors>By Representative MacEwen</Sponsors>
  <FloorAction>WITHDRAWN 04/27/2019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2</Pages>
  <Words>2763</Words>
  <Characters>14399</Characters>
  <Application>Microsoft Office Word</Application>
  <DocSecurity>8</DocSecurity>
  <Lines>299</Lines>
  <Paragraphs>66</Paragraphs>
  <ScaleCrop>false</ScaleCrop>
  <HeadingPairs>
    <vt:vector size="2" baseType="variant">
      <vt:variant>
        <vt:lpstr>Title</vt:lpstr>
      </vt:variant>
      <vt:variant>
        <vt:i4>1</vt:i4>
      </vt:variant>
    </vt:vector>
  </HeadingPairs>
  <TitlesOfParts>
    <vt:vector size="1" baseType="lpstr">
      <vt:lpstr>5695-S AMH MACE HAJE 267</vt:lpstr>
    </vt:vector>
  </TitlesOfParts>
  <Company>Washington State Legislature</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5695-S AMH MACE HAJE 267</dc:title>
  <dc:creator>Jennifer Harris</dc:creator>
  <cp:lastModifiedBy>Harris, Jennifer</cp:lastModifiedBy>
  <cp:revision>10</cp:revision>
  <dcterms:created xsi:type="dcterms:W3CDTF">2019-04-28T02:17:00Z</dcterms:created>
  <dcterms:modified xsi:type="dcterms:W3CDTF">2019-04-28T03:04:00Z</dcterms:modified>
</cp:coreProperties>
</file>