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236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4943">
            <w:t>5720-S2.E2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49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4943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4943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4943">
            <w:t>199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36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4943">
            <w:rPr>
              <w:b/>
              <w:u w:val="single"/>
            </w:rPr>
            <w:t>2E2SSB 5720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4943">
            <w:t>H AMD TO</w:t>
          </w:r>
          <w:r w:rsidR="0092793D">
            <w:t xml:space="preserve"> APP COMM AMD</w:t>
          </w:r>
          <w:r w:rsidR="00214943">
            <w:t xml:space="preserve"> (H-5345.2/20)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2095</w:t>
          </w:r>
        </w:sdtContent>
      </w:sdt>
    </w:p>
    <w:p w:rsidR="00DF5D0E" w:rsidP="00605C39" w:rsidRDefault="0052360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4943">
            <w:rPr>
              <w:sz w:val="22"/>
            </w:rPr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494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03/05/2020</w:t>
          </w:r>
        </w:p>
      </w:sdtContent>
    </w:sdt>
    <w:p w:rsidR="00214943" w:rsidP="00C8108C" w:rsidRDefault="00DE256E">
      <w:pPr>
        <w:pStyle w:val="Page"/>
      </w:pPr>
      <w:bookmarkStart w:name="StartOfAmendmentBody" w:id="1"/>
      <w:bookmarkEnd w:id="1"/>
      <w:permStart w:edGrp="everyone" w:id="1478121533"/>
      <w:r>
        <w:tab/>
      </w:r>
      <w:r w:rsidR="00214943">
        <w:t xml:space="preserve">On page </w:t>
      </w:r>
      <w:r w:rsidR="00573FBD">
        <w:t>174, line 24 of the striking amendment, after "Commencing" strike "September" and insert "July"</w:t>
      </w:r>
    </w:p>
    <w:p w:rsidRPr="00214943" w:rsidR="00DF5D0E" w:rsidP="00214943" w:rsidRDefault="00DF5D0E">
      <w:pPr>
        <w:suppressLineNumbers/>
        <w:rPr>
          <w:spacing w:val="-3"/>
        </w:rPr>
      </w:pPr>
    </w:p>
    <w:permEnd w:id="1478121533"/>
    <w:p w:rsidR="00ED2EEB" w:rsidP="002149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75153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49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49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73FBD">
                  <w:t>Changes the start date of the initial meeting of the Involuntary Treatment Act work group from September 1, 2020 to July 1, 2020.</w:t>
                </w:r>
                <w:r w:rsidRPr="0096303F" w:rsidR="001C1B27">
                  <w:t> </w:t>
                </w:r>
              </w:p>
              <w:p w:rsidRPr="007D1589" w:rsidR="001B4E53" w:rsidP="002149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7515300"/>
    </w:tbl>
    <w:p w:rsidR="00DF5D0E" w:rsidP="00214943" w:rsidRDefault="00DF5D0E">
      <w:pPr>
        <w:pStyle w:val="BillEnd"/>
        <w:suppressLineNumbers/>
      </w:pPr>
    </w:p>
    <w:p w:rsidR="00DF5D0E" w:rsidP="002149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49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43" w:rsidRDefault="00214943" w:rsidP="00DF5D0E">
      <w:r>
        <w:separator/>
      </w:r>
    </w:p>
  </w:endnote>
  <w:endnote w:type="continuationSeparator" w:id="0">
    <w:p w:rsidR="00214943" w:rsidRDefault="002149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BD" w:rsidRDefault="00573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2793D">
    <w:pPr>
      <w:pStyle w:val="AmendDraftFooter"/>
    </w:pPr>
    <w:fldSimple w:instr=" TITLE   \* MERGEFORMAT ">
      <w:r w:rsidR="00214943">
        <w:t>5720-S2.E2 AMH KILD LEIN 199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2793D">
    <w:pPr>
      <w:pStyle w:val="AmendDraftFooter"/>
    </w:pPr>
    <w:fldSimple w:instr=" TITLE   \* MERGEFORMAT ">
      <w:r>
        <w:t>5720-S2.E2 AMH KILD LEIN 199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43" w:rsidRDefault="00214943" w:rsidP="00DF5D0E">
      <w:r>
        <w:separator/>
      </w:r>
    </w:p>
  </w:footnote>
  <w:footnote w:type="continuationSeparator" w:id="0">
    <w:p w:rsidR="00214943" w:rsidRDefault="002149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BD" w:rsidRDefault="00573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4943"/>
    <w:rsid w:val="00217E8A"/>
    <w:rsid w:val="00265296"/>
    <w:rsid w:val="00281CBD"/>
    <w:rsid w:val="00316CD9"/>
    <w:rsid w:val="003E2FC6"/>
    <w:rsid w:val="00492DDC"/>
    <w:rsid w:val="004C6615"/>
    <w:rsid w:val="00523608"/>
    <w:rsid w:val="00523C5A"/>
    <w:rsid w:val="00573FB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4DEA"/>
    <w:rsid w:val="0083749C"/>
    <w:rsid w:val="008443FE"/>
    <w:rsid w:val="00846034"/>
    <w:rsid w:val="008C7E6E"/>
    <w:rsid w:val="0092793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30A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5720-S2.E2</BillDocName>
  <AmendType>AMH</AmendType>
  <SponsorAcronym>KILD</SponsorAcronym>
  <DrafterAcronym>LEIN</DrafterAcronym>
  <DraftNumber>199</DraftNumber>
  <ReferenceNumber>2E2SSB 5720</ReferenceNumber>
  <Floor>H AMD TO APP COMM AMD (H-5345.2/20)</Floor>
  <AmendmentNumber> 2095</AmendmentNumber>
  <Sponsors>By Representative Kilduff</Sponsors>
  <FloorAction>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71</Words>
  <Characters>348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5720-S2.E2 AMH KILD LEIN 199</dc:title>
  <dc:creator>Ingrid Lewis</dc:creator>
  <cp:lastModifiedBy>Lewis, Ingrid</cp:lastModifiedBy>
  <cp:revision>5</cp:revision>
  <dcterms:created xsi:type="dcterms:W3CDTF">2020-03-05T19:30:00Z</dcterms:created>
  <dcterms:modified xsi:type="dcterms:W3CDTF">2020-03-05T19:32:00Z</dcterms:modified>
</cp:coreProperties>
</file>