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830E7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90CDA">
            <w:t>5740-S2.E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90CD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90CDA">
            <w:t>VICK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90CDA">
            <w:t>DOLL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90CDA">
            <w:t>087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30E7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90CDA">
            <w:rPr>
              <w:b/>
              <w:u w:val="single"/>
            </w:rPr>
            <w:t>E2SSB 5740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90CDA">
            <w:t>H AMD TO APP COMM AMD (H-2882.1/19)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761</w:t>
          </w:r>
        </w:sdtContent>
      </w:sdt>
    </w:p>
    <w:p w:rsidR="00DF5D0E" w:rsidP="00605C39" w:rsidRDefault="00830E7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90CDA">
            <w:rPr>
              <w:sz w:val="22"/>
            </w:rPr>
            <w:t>By Representative Vick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90CD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Pr="00590CDA" w:rsidR="00DF5D0E" w:rsidP="00622F92" w:rsidRDefault="00DE256E">
      <w:pPr>
        <w:pStyle w:val="Page"/>
      </w:pPr>
      <w:bookmarkStart w:name="StartOfAmendmentBody" w:id="1"/>
      <w:bookmarkEnd w:id="1"/>
      <w:permStart w:edGrp="everyone" w:id="139682919"/>
      <w:r>
        <w:tab/>
      </w:r>
      <w:r w:rsidR="00590CDA">
        <w:t xml:space="preserve">On page </w:t>
      </w:r>
      <w:r w:rsidR="00622F92">
        <w:t>2, line 22 of the striking amendment, after "Has" strike "been in" and insert "owned the"</w:t>
      </w:r>
    </w:p>
    <w:permEnd w:id="139682919"/>
    <w:p w:rsidR="00ED2EEB" w:rsidP="00590CD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2665453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90CD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622F9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622F92">
                  <w:t>Defines a covered employer as one that has owned the business for at least five years.</w:t>
                </w:r>
              </w:p>
            </w:tc>
          </w:tr>
        </w:sdtContent>
      </w:sdt>
      <w:permEnd w:id="226654539"/>
    </w:tbl>
    <w:p w:rsidR="00DF5D0E" w:rsidP="00590CDA" w:rsidRDefault="00DF5D0E">
      <w:pPr>
        <w:pStyle w:val="BillEnd"/>
        <w:suppressLineNumbers/>
      </w:pPr>
    </w:p>
    <w:p w:rsidR="00DF5D0E" w:rsidP="00590CD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90CD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CDA" w:rsidRDefault="00590CDA" w:rsidP="00DF5D0E">
      <w:r>
        <w:separator/>
      </w:r>
    </w:p>
  </w:endnote>
  <w:endnote w:type="continuationSeparator" w:id="0">
    <w:p w:rsidR="00590CDA" w:rsidRDefault="00590CD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2DD" w:rsidRDefault="00FA12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30E7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90CDA">
      <w:t>5740-S2.E AMH VICK DOLL 087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30E7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A12DD">
      <w:t>5740-S2.E AMH VICK DOLL 087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CDA" w:rsidRDefault="00590CDA" w:rsidP="00DF5D0E">
      <w:r>
        <w:separator/>
      </w:r>
    </w:p>
  </w:footnote>
  <w:footnote w:type="continuationSeparator" w:id="0">
    <w:p w:rsidR="00590CDA" w:rsidRDefault="00590CD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2DD" w:rsidRDefault="00FA12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90CDA"/>
    <w:rsid w:val="005E69C3"/>
    <w:rsid w:val="00605C39"/>
    <w:rsid w:val="00622F92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0E72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A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15B4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5740-S2.E</BillDocName>
  <AmendType>AMH</AmendType>
  <SponsorAcronym>VICK</SponsorAcronym>
  <DrafterAcronym>DOLL</DrafterAcronym>
  <DraftNumber>087</DraftNumber>
  <ReferenceNumber>E2SSB 5740</ReferenceNumber>
  <Floor>H AMD TO APP COMM AMD (H-2882.1/19)</Floor>
  <AmendmentNumber> 761</AmendmentNumber>
  <Sponsors>By Representative Vick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66</Words>
  <Characters>295</Characters>
  <Application>Microsoft Office Word</Application>
  <DocSecurity>8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5740-S2.E AMH VICK DOLL 087</dc:title>
  <dc:creator>Serena Dolly</dc:creator>
  <cp:lastModifiedBy>Dolly, Serena</cp:lastModifiedBy>
  <cp:revision>4</cp:revision>
  <dcterms:created xsi:type="dcterms:W3CDTF">2019-04-17T19:44:00Z</dcterms:created>
  <dcterms:modified xsi:type="dcterms:W3CDTF">2019-04-17T19:46:00Z</dcterms:modified>
</cp:coreProperties>
</file>