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132C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95FF7">
            <w:t>6152-S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95FF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95FF7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95FF7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95FF7">
            <w:t>108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132C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95FF7">
            <w:rPr>
              <w:b/>
              <w:u w:val="single"/>
            </w:rPr>
            <w:t>SSB 6152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95FF7">
            <w:t>H AMD TO SGOV COMM AMD (H-5160.2/20)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1835</w:t>
          </w:r>
        </w:sdtContent>
      </w:sdt>
    </w:p>
    <w:p w:rsidR="00DF5D0E" w:rsidP="00605C39" w:rsidRDefault="008132C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95FF7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95FF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395FF7" w:rsidP="00C8108C" w:rsidRDefault="00DE256E">
      <w:pPr>
        <w:pStyle w:val="Page"/>
      </w:pPr>
      <w:bookmarkStart w:name="StartOfAmendmentBody" w:id="1"/>
      <w:bookmarkEnd w:id="1"/>
      <w:permStart w:edGrp="everyone" w:id="1902913354"/>
      <w:r>
        <w:tab/>
      </w:r>
      <w:r w:rsidR="00395FF7">
        <w:t xml:space="preserve">On page </w:t>
      </w:r>
      <w:r w:rsidR="002B4AB0">
        <w:t>1, line 24</w:t>
      </w:r>
      <w:r w:rsidR="00061491">
        <w:t xml:space="preserve"> of the striking amendment</w:t>
      </w:r>
      <w:r w:rsidR="002B4AB0">
        <w:t>, after "financed" strike "in any part"</w:t>
      </w:r>
    </w:p>
    <w:p w:rsidR="002B4AB0" w:rsidP="002B4AB0" w:rsidRDefault="002B4AB0">
      <w:pPr>
        <w:pStyle w:val="RCWSLText"/>
      </w:pPr>
    </w:p>
    <w:p w:rsidR="002B4AB0" w:rsidP="002B4AB0" w:rsidRDefault="002B4AB0">
      <w:pPr>
        <w:pStyle w:val="RCWSLText"/>
      </w:pPr>
      <w:r>
        <w:tab/>
        <w:t>On page 1, line 26</w:t>
      </w:r>
      <w:r w:rsidRPr="00061491" w:rsidR="00061491">
        <w:t xml:space="preserve"> </w:t>
      </w:r>
      <w:r w:rsidR="00061491">
        <w:t>of the striking amendment</w:t>
      </w:r>
      <w:r>
        <w:t>, after "activity" strike "in any way"</w:t>
      </w:r>
    </w:p>
    <w:p w:rsidR="002B4AB0" w:rsidP="002B4AB0" w:rsidRDefault="002B4AB0">
      <w:pPr>
        <w:pStyle w:val="RCWSLText"/>
      </w:pPr>
    </w:p>
    <w:p w:rsidR="002B4AB0" w:rsidP="002B4AB0" w:rsidRDefault="002B4AB0">
      <w:pPr>
        <w:pStyle w:val="RCWSLText"/>
      </w:pPr>
      <w:r>
        <w:tab/>
        <w:t>On page 16, line 7</w:t>
      </w:r>
      <w:r w:rsidRPr="00061491" w:rsidR="00061491">
        <w:t xml:space="preserve"> </w:t>
      </w:r>
      <w:r w:rsidR="00061491">
        <w:t>of the striking amendment</w:t>
      </w:r>
      <w:r>
        <w:t>, after "</w:t>
      </w:r>
      <w:r>
        <w:rPr>
          <w:u w:val="single"/>
        </w:rPr>
        <w:t>financed</w:t>
      </w:r>
      <w:r>
        <w:t>" strike "</w:t>
      </w:r>
      <w:r>
        <w:rPr>
          <w:u w:val="single"/>
        </w:rPr>
        <w:t>in any part</w:t>
      </w:r>
      <w:r>
        <w:t>"</w:t>
      </w:r>
    </w:p>
    <w:p w:rsidR="002B4AB0" w:rsidP="002B4AB0" w:rsidRDefault="002B4AB0">
      <w:pPr>
        <w:pStyle w:val="RCWSLText"/>
      </w:pPr>
    </w:p>
    <w:p w:rsidR="002B4AB0" w:rsidP="002B4AB0" w:rsidRDefault="002B4AB0">
      <w:pPr>
        <w:pStyle w:val="RCWSLText"/>
      </w:pPr>
      <w:r>
        <w:tab/>
        <w:t>On page 16, line 10</w:t>
      </w:r>
      <w:r w:rsidRPr="00061491" w:rsidR="00061491">
        <w:t xml:space="preserve"> </w:t>
      </w:r>
      <w:r w:rsidR="00061491">
        <w:t>of the striking amendment</w:t>
      </w:r>
      <w:r>
        <w:t>, after "</w:t>
      </w:r>
      <w:r>
        <w:rPr>
          <w:u w:val="single"/>
        </w:rPr>
        <w:t>contribution</w:t>
      </w:r>
      <w:r>
        <w:t>" strike "</w:t>
      </w:r>
      <w:r>
        <w:rPr>
          <w:u w:val="single"/>
        </w:rPr>
        <w:t>in any way</w:t>
      </w:r>
      <w:r>
        <w:t>"</w:t>
      </w:r>
    </w:p>
    <w:p w:rsidR="002B4AB0" w:rsidP="002B4AB0" w:rsidRDefault="002B4AB0">
      <w:pPr>
        <w:pStyle w:val="RCWSLText"/>
      </w:pPr>
    </w:p>
    <w:p w:rsidR="002B4AB0" w:rsidP="002B4AB0" w:rsidRDefault="002B4AB0">
      <w:pPr>
        <w:pStyle w:val="RCWSLText"/>
      </w:pPr>
      <w:r>
        <w:tab/>
        <w:t>On page 18, line 15</w:t>
      </w:r>
      <w:r w:rsidRPr="00061491" w:rsidR="00061491">
        <w:t xml:space="preserve"> </w:t>
      </w:r>
      <w:r w:rsidR="00061491">
        <w:t>of the striking amendment</w:t>
      </w:r>
      <w:r>
        <w:t>, after "</w:t>
      </w:r>
      <w:r>
        <w:rPr>
          <w:u w:val="single"/>
        </w:rPr>
        <w:t>financed</w:t>
      </w:r>
      <w:r>
        <w:t>" strike "</w:t>
      </w:r>
      <w:r>
        <w:rPr>
          <w:u w:val="single"/>
        </w:rPr>
        <w:t>in any part</w:t>
      </w:r>
      <w:r>
        <w:t>"</w:t>
      </w:r>
    </w:p>
    <w:p w:rsidR="002B4AB0" w:rsidP="002B4AB0" w:rsidRDefault="002B4AB0">
      <w:pPr>
        <w:pStyle w:val="RCWSLText"/>
      </w:pPr>
    </w:p>
    <w:p w:rsidRPr="002B4AB0" w:rsidR="002B4AB0" w:rsidP="002B4AB0" w:rsidRDefault="002B4AB0">
      <w:pPr>
        <w:pStyle w:val="RCWSLText"/>
      </w:pPr>
      <w:r>
        <w:tab/>
        <w:t>On page 18, line 18</w:t>
      </w:r>
      <w:r w:rsidRPr="00061491" w:rsidR="00061491">
        <w:t xml:space="preserve"> </w:t>
      </w:r>
      <w:r w:rsidR="00061491">
        <w:t>of the striking amendment</w:t>
      </w:r>
      <w:r>
        <w:t>, after "</w:t>
      </w:r>
      <w:r>
        <w:rPr>
          <w:u w:val="single"/>
        </w:rPr>
        <w:t>contribution</w:t>
      </w:r>
      <w:r>
        <w:t>" strike "</w:t>
      </w:r>
      <w:r>
        <w:rPr>
          <w:u w:val="single"/>
        </w:rPr>
        <w:t>in any way</w:t>
      </w:r>
      <w:r>
        <w:t>"</w:t>
      </w:r>
    </w:p>
    <w:p w:rsidR="002B4AB0" w:rsidP="002B4AB0" w:rsidRDefault="002B4AB0">
      <w:pPr>
        <w:pStyle w:val="RCWSLText"/>
      </w:pPr>
    </w:p>
    <w:p w:rsidR="002B4AB0" w:rsidP="002B4AB0" w:rsidRDefault="002B4AB0">
      <w:pPr>
        <w:pStyle w:val="RCWSLText"/>
      </w:pPr>
      <w:r>
        <w:tab/>
        <w:t>On page 20, line 15</w:t>
      </w:r>
      <w:r w:rsidRPr="00061491" w:rsidR="00061491">
        <w:t xml:space="preserve"> </w:t>
      </w:r>
      <w:r w:rsidR="00061491">
        <w:t>of the striking amendment</w:t>
      </w:r>
      <w:r>
        <w:t>, after "</w:t>
      </w:r>
      <w:r>
        <w:rPr>
          <w:u w:val="single"/>
        </w:rPr>
        <w:t>financed</w:t>
      </w:r>
      <w:r>
        <w:t>" strike "</w:t>
      </w:r>
      <w:r>
        <w:rPr>
          <w:u w:val="single"/>
        </w:rPr>
        <w:t>in any part</w:t>
      </w:r>
      <w:r>
        <w:t>"</w:t>
      </w:r>
    </w:p>
    <w:p w:rsidR="002B4AB0" w:rsidP="002B4AB0" w:rsidRDefault="002B4AB0">
      <w:pPr>
        <w:pStyle w:val="RCWSLText"/>
      </w:pPr>
    </w:p>
    <w:p w:rsidRPr="002B4AB0" w:rsidR="002B4AB0" w:rsidP="002B4AB0" w:rsidRDefault="002B4AB0">
      <w:pPr>
        <w:pStyle w:val="RCWSLText"/>
      </w:pPr>
      <w:r>
        <w:tab/>
        <w:t>On page 20, line 18</w:t>
      </w:r>
      <w:r w:rsidRPr="00061491" w:rsidR="00061491">
        <w:t xml:space="preserve"> </w:t>
      </w:r>
      <w:r w:rsidR="00061491">
        <w:t>of the striking amendment</w:t>
      </w:r>
      <w:r>
        <w:t>, after "</w:t>
      </w:r>
      <w:r>
        <w:rPr>
          <w:u w:val="single"/>
        </w:rPr>
        <w:t>expenditure</w:t>
      </w:r>
      <w:r>
        <w:t>" strike "</w:t>
      </w:r>
      <w:r>
        <w:rPr>
          <w:u w:val="single"/>
        </w:rPr>
        <w:t>in any way</w:t>
      </w:r>
      <w:r>
        <w:t>"</w:t>
      </w:r>
    </w:p>
    <w:p w:rsidR="002B4AB0" w:rsidP="002B4AB0" w:rsidRDefault="002B4AB0">
      <w:pPr>
        <w:pStyle w:val="RCWSLText"/>
      </w:pPr>
    </w:p>
    <w:p w:rsidR="002B4AB0" w:rsidP="002B4AB0" w:rsidRDefault="002B4AB0">
      <w:pPr>
        <w:pStyle w:val="RCWSLText"/>
      </w:pPr>
      <w:r>
        <w:tab/>
        <w:t>On page 21, line 25</w:t>
      </w:r>
      <w:r w:rsidRPr="00061491" w:rsidR="00061491">
        <w:t xml:space="preserve"> </w:t>
      </w:r>
      <w:r w:rsidR="00061491">
        <w:t>of the striking amendment</w:t>
      </w:r>
      <w:r>
        <w:t>, after "</w:t>
      </w:r>
      <w:r>
        <w:rPr>
          <w:u w:val="single"/>
        </w:rPr>
        <w:t>financed</w:t>
      </w:r>
      <w:r>
        <w:t>" strike "</w:t>
      </w:r>
      <w:r>
        <w:rPr>
          <w:u w:val="single"/>
        </w:rPr>
        <w:t>in any part</w:t>
      </w:r>
      <w:r>
        <w:t>"</w:t>
      </w:r>
    </w:p>
    <w:p w:rsidR="002B4AB0" w:rsidP="002B4AB0" w:rsidRDefault="002B4AB0">
      <w:pPr>
        <w:pStyle w:val="RCWSLText"/>
      </w:pPr>
    </w:p>
    <w:p w:rsidRPr="002B4AB0" w:rsidR="002B4AB0" w:rsidP="002B4AB0" w:rsidRDefault="002B4AB0">
      <w:pPr>
        <w:pStyle w:val="RCWSLText"/>
      </w:pPr>
      <w:r>
        <w:lastRenderedPageBreak/>
        <w:tab/>
        <w:t>On page 21, line 28</w:t>
      </w:r>
      <w:r w:rsidRPr="00061491" w:rsidR="00061491">
        <w:t xml:space="preserve"> </w:t>
      </w:r>
      <w:r w:rsidR="00061491">
        <w:t>of the striking amendment</w:t>
      </w:r>
      <w:r>
        <w:t>, after "</w:t>
      </w:r>
      <w:r>
        <w:rPr>
          <w:u w:val="single"/>
        </w:rPr>
        <w:t>advertising</w:t>
      </w:r>
      <w:r>
        <w:t>" strike "</w:t>
      </w:r>
      <w:r>
        <w:rPr>
          <w:u w:val="single"/>
        </w:rPr>
        <w:t>in any way</w:t>
      </w:r>
      <w:r>
        <w:t>"</w:t>
      </w:r>
    </w:p>
    <w:p w:rsidR="002B4AB0" w:rsidP="002B4AB0" w:rsidRDefault="002B4AB0">
      <w:pPr>
        <w:pStyle w:val="RCWSLText"/>
      </w:pPr>
    </w:p>
    <w:p w:rsidR="002B4AB0" w:rsidP="002B4AB0" w:rsidRDefault="002B4AB0">
      <w:pPr>
        <w:pStyle w:val="RCWSLText"/>
      </w:pPr>
      <w:r>
        <w:tab/>
        <w:t>On page 23, line 30</w:t>
      </w:r>
      <w:r w:rsidRPr="00061491" w:rsidR="00061491">
        <w:t xml:space="preserve"> </w:t>
      </w:r>
      <w:r w:rsidR="00061491">
        <w:t>of the striking amendment</w:t>
      </w:r>
      <w:r>
        <w:t>, after "</w:t>
      </w:r>
      <w:r>
        <w:rPr>
          <w:u w:val="single"/>
        </w:rPr>
        <w:t>financed</w:t>
      </w:r>
      <w:r>
        <w:t>" strike "</w:t>
      </w:r>
      <w:r>
        <w:rPr>
          <w:u w:val="single"/>
        </w:rPr>
        <w:t>in any part</w:t>
      </w:r>
      <w:r>
        <w:t>"</w:t>
      </w:r>
    </w:p>
    <w:p w:rsidR="002B4AB0" w:rsidP="002B4AB0" w:rsidRDefault="002B4AB0">
      <w:pPr>
        <w:pStyle w:val="RCWSLText"/>
      </w:pPr>
    </w:p>
    <w:p w:rsidRPr="002B4AB0" w:rsidR="002B4AB0" w:rsidP="002B4AB0" w:rsidRDefault="002B4AB0">
      <w:pPr>
        <w:pStyle w:val="RCWSLText"/>
      </w:pPr>
      <w:r>
        <w:tab/>
        <w:t>On page 23, line 33</w:t>
      </w:r>
      <w:r w:rsidRPr="00061491" w:rsidR="00061491">
        <w:t xml:space="preserve"> </w:t>
      </w:r>
      <w:r w:rsidR="00061491">
        <w:t>of the striking amendment</w:t>
      </w:r>
      <w:r>
        <w:t>, after "</w:t>
      </w:r>
      <w:r>
        <w:rPr>
          <w:u w:val="single"/>
        </w:rPr>
        <w:t>contribution</w:t>
      </w:r>
      <w:r>
        <w:t>" strike "</w:t>
      </w:r>
      <w:r>
        <w:rPr>
          <w:u w:val="single"/>
        </w:rPr>
        <w:t>in any way</w:t>
      </w:r>
      <w:r>
        <w:t>"</w:t>
      </w:r>
    </w:p>
    <w:p w:rsidR="002B4AB0" w:rsidP="002B4AB0" w:rsidRDefault="002B4AB0">
      <w:pPr>
        <w:pStyle w:val="RCWSLText"/>
      </w:pPr>
    </w:p>
    <w:p w:rsidR="002B4AB0" w:rsidP="002B4AB0" w:rsidRDefault="002B4AB0">
      <w:pPr>
        <w:pStyle w:val="RCWSLText"/>
      </w:pPr>
      <w:r>
        <w:tab/>
        <w:t>On page 24, line 26</w:t>
      </w:r>
      <w:r w:rsidRPr="00061491" w:rsidR="00061491">
        <w:t xml:space="preserve"> </w:t>
      </w:r>
      <w:r w:rsidR="00061491">
        <w:t>of the striking amendment</w:t>
      </w:r>
      <w:r>
        <w:t>, after "</w:t>
      </w:r>
      <w:r>
        <w:rPr>
          <w:u w:val="single"/>
        </w:rPr>
        <w:t>financed</w:t>
      </w:r>
      <w:r>
        <w:t>" strike "</w:t>
      </w:r>
      <w:r>
        <w:rPr>
          <w:u w:val="single"/>
        </w:rPr>
        <w:t>in any part</w:t>
      </w:r>
      <w:r>
        <w:t>"</w:t>
      </w:r>
    </w:p>
    <w:p w:rsidR="002B4AB0" w:rsidP="002B4AB0" w:rsidRDefault="002B4AB0">
      <w:pPr>
        <w:pStyle w:val="RCWSLText"/>
      </w:pPr>
    </w:p>
    <w:p w:rsidR="002B4AB0" w:rsidP="002B4AB0" w:rsidRDefault="002B4AB0">
      <w:pPr>
        <w:pStyle w:val="RCWSLText"/>
      </w:pPr>
      <w:r>
        <w:tab/>
        <w:t>On page 24, line 29</w:t>
      </w:r>
      <w:r w:rsidRPr="00061491" w:rsidR="00061491">
        <w:t xml:space="preserve"> </w:t>
      </w:r>
      <w:r w:rsidR="00061491">
        <w:t>of the striking amendment</w:t>
      </w:r>
      <w:r>
        <w:t>, after "</w:t>
      </w:r>
      <w:r>
        <w:rPr>
          <w:u w:val="single"/>
        </w:rPr>
        <w:t>communication</w:t>
      </w:r>
      <w:r>
        <w:t>" strike "</w:t>
      </w:r>
      <w:r>
        <w:rPr>
          <w:u w:val="single"/>
        </w:rPr>
        <w:t>in any way</w:t>
      </w:r>
      <w:r>
        <w:t>"</w:t>
      </w:r>
    </w:p>
    <w:p w:rsidRPr="002B4AB0" w:rsidR="00061491" w:rsidP="002B4AB0" w:rsidRDefault="00061491">
      <w:pPr>
        <w:pStyle w:val="RCWSLText"/>
      </w:pPr>
    </w:p>
    <w:p w:rsidR="002B4AB0" w:rsidP="002B4AB0" w:rsidRDefault="002B4AB0">
      <w:pPr>
        <w:pStyle w:val="RCWSLText"/>
      </w:pPr>
      <w:r>
        <w:tab/>
        <w:t>On page 26, line 2</w:t>
      </w:r>
      <w:r w:rsidRPr="00061491" w:rsidR="00061491">
        <w:t xml:space="preserve"> </w:t>
      </w:r>
      <w:r w:rsidR="00061491">
        <w:t>of the striking amendment</w:t>
      </w:r>
      <w:r>
        <w:t xml:space="preserve">, after </w:t>
      </w:r>
      <w:r w:rsidRPr="002B4AB0">
        <w:t>"financed" strike "in any part"</w:t>
      </w:r>
    </w:p>
    <w:p w:rsidR="002B4AB0" w:rsidP="002B4AB0" w:rsidRDefault="002B4AB0">
      <w:pPr>
        <w:pStyle w:val="RCWSLText"/>
      </w:pPr>
    </w:p>
    <w:p w:rsidRPr="002B4AB0" w:rsidR="002B4AB0" w:rsidP="002B4AB0" w:rsidRDefault="002B4AB0">
      <w:pPr>
        <w:pStyle w:val="RCWSLText"/>
      </w:pPr>
      <w:r>
        <w:tab/>
        <w:t>On page 26, line 6</w:t>
      </w:r>
      <w:r w:rsidRPr="00061491" w:rsidR="00061491">
        <w:t xml:space="preserve"> </w:t>
      </w:r>
      <w:r w:rsidR="00061491">
        <w:t>of the striking amendment</w:t>
      </w:r>
      <w:r>
        <w:t>, after "</w:t>
      </w:r>
      <w:r w:rsidRPr="002B4AB0">
        <w:t>communication" strike "in any way"</w:t>
      </w:r>
    </w:p>
    <w:p w:rsidR="002B4AB0" w:rsidP="002B4AB0" w:rsidRDefault="002B4AB0">
      <w:pPr>
        <w:pStyle w:val="RCWSLText"/>
      </w:pPr>
    </w:p>
    <w:p w:rsidR="002B4AB0" w:rsidP="002B4AB0" w:rsidRDefault="002B4AB0">
      <w:pPr>
        <w:pStyle w:val="RCWSLText"/>
      </w:pPr>
      <w:r>
        <w:tab/>
        <w:t>On page 26, line 13</w:t>
      </w:r>
      <w:r w:rsidRPr="00061491" w:rsidR="00061491">
        <w:t xml:space="preserve"> </w:t>
      </w:r>
      <w:r w:rsidR="00061491">
        <w:t>of the striking amendment</w:t>
      </w:r>
      <w:r>
        <w:t xml:space="preserve">, after </w:t>
      </w:r>
      <w:r w:rsidRPr="002B4AB0">
        <w:t>"financed" strike "in any part"</w:t>
      </w:r>
    </w:p>
    <w:p w:rsidR="002B4AB0" w:rsidP="002B4AB0" w:rsidRDefault="002B4AB0">
      <w:pPr>
        <w:pStyle w:val="RCWSLText"/>
      </w:pPr>
    </w:p>
    <w:p w:rsidRPr="002B4AB0" w:rsidR="002B4AB0" w:rsidP="002B4AB0" w:rsidRDefault="002B4AB0">
      <w:pPr>
        <w:pStyle w:val="RCWSLText"/>
      </w:pPr>
      <w:r>
        <w:tab/>
        <w:t>On page 26, line 16</w:t>
      </w:r>
      <w:r w:rsidRPr="00061491" w:rsidR="00061491">
        <w:t xml:space="preserve"> </w:t>
      </w:r>
      <w:r w:rsidR="00061491">
        <w:t>of the striking amendment</w:t>
      </w:r>
      <w:r>
        <w:t>, after "</w:t>
      </w:r>
      <w:r w:rsidRPr="002B4AB0">
        <w:t>co</w:t>
      </w:r>
      <w:r>
        <w:t>ntribution</w:t>
      </w:r>
      <w:r w:rsidRPr="002B4AB0">
        <w:t>" strike "in any way"</w:t>
      </w:r>
    </w:p>
    <w:p w:rsidRPr="00395FF7" w:rsidR="00DF5D0E" w:rsidP="00395FF7" w:rsidRDefault="00DF5D0E">
      <w:pPr>
        <w:suppressLineNumbers/>
        <w:rPr>
          <w:spacing w:val="-3"/>
        </w:rPr>
      </w:pPr>
    </w:p>
    <w:permEnd w:id="1902913354"/>
    <w:p w:rsidR="00ED2EEB" w:rsidP="00395FF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467257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95FF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B4AB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B4AB0">
                  <w:t>Removes the phrases "in any part" and "in any way" from the certifications required of contributors or sponsors of election activity.</w:t>
                </w:r>
              </w:p>
            </w:tc>
          </w:tr>
        </w:sdtContent>
      </w:sdt>
      <w:permEnd w:id="1646725796"/>
    </w:tbl>
    <w:p w:rsidR="00DF5D0E" w:rsidP="00395FF7" w:rsidRDefault="00DF5D0E">
      <w:pPr>
        <w:pStyle w:val="BillEnd"/>
        <w:suppressLineNumbers/>
      </w:pPr>
    </w:p>
    <w:p w:rsidR="00DF5D0E" w:rsidP="00395FF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95FF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FF7" w:rsidRDefault="00395FF7" w:rsidP="00DF5D0E">
      <w:r>
        <w:separator/>
      </w:r>
    </w:p>
  </w:endnote>
  <w:endnote w:type="continuationSeparator" w:id="0">
    <w:p w:rsidR="00395FF7" w:rsidRDefault="00395FF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82" w:rsidRDefault="009465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233AB">
    <w:pPr>
      <w:pStyle w:val="AmendDraftFooter"/>
    </w:pPr>
    <w:fldSimple w:instr=" TITLE   \* MERGEFORMAT ">
      <w:r>
        <w:t>6152-S AMH .... ZOLL 108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233AB">
    <w:pPr>
      <w:pStyle w:val="AmendDraftFooter"/>
    </w:pPr>
    <w:fldSimple w:instr=" TITLE   \* MERGEFORMAT ">
      <w:r>
        <w:t>6152-S AMH .... ZOLL 108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FF7" w:rsidRDefault="00395FF7" w:rsidP="00DF5D0E">
      <w:r>
        <w:separator/>
      </w:r>
    </w:p>
  </w:footnote>
  <w:footnote w:type="continuationSeparator" w:id="0">
    <w:p w:rsidR="00395FF7" w:rsidRDefault="00395FF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82" w:rsidRDefault="009465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1491"/>
    <w:rsid w:val="00096165"/>
    <w:rsid w:val="000C6C82"/>
    <w:rsid w:val="000D2C74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4AB0"/>
    <w:rsid w:val="00316CD9"/>
    <w:rsid w:val="00395FF7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3271D"/>
    <w:rsid w:val="00757317"/>
    <w:rsid w:val="007769AF"/>
    <w:rsid w:val="007D1589"/>
    <w:rsid w:val="007D35D4"/>
    <w:rsid w:val="008132CA"/>
    <w:rsid w:val="0083749C"/>
    <w:rsid w:val="008443FE"/>
    <w:rsid w:val="00846034"/>
    <w:rsid w:val="008C7E6E"/>
    <w:rsid w:val="00931B84"/>
    <w:rsid w:val="00946582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33AB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1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6152-S</BillDocName>
  <AmendType>AMH</AmendType>
  <SponsorAcronym>WALJ</SponsorAcronym>
  <DrafterAcronym>ZOLL</DrafterAcronym>
  <DraftNumber>108</DraftNumber>
  <ReferenceNumber>SSB 6152</ReferenceNumber>
  <Floor>H AMD TO SGOV COMM AMD (H-5160.2/20)</Floor>
  <AmendmentNumber> 1835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2</Pages>
  <Words>328</Words>
  <Characters>1558</Characters>
  <Application>Microsoft Office Word</Application>
  <DocSecurity>8</DocSecurity>
  <Lines>70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6152-S AMH WALJ ZOLL 108</dc:title>
  <dc:creator>Jason Zolle</dc:creator>
  <cp:lastModifiedBy>Zolle, Jason</cp:lastModifiedBy>
  <cp:revision>8</cp:revision>
  <dcterms:created xsi:type="dcterms:W3CDTF">2020-03-03T18:53:00Z</dcterms:created>
  <dcterms:modified xsi:type="dcterms:W3CDTF">2020-03-03T19:42:00Z</dcterms:modified>
</cp:coreProperties>
</file>