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AB371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918B7">
            <w:t>6168-S.E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918B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918B7">
            <w:t>ROBI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918B7">
            <w:t>FRAS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918B7">
            <w:t>872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B371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918B7">
            <w:rPr>
              <w:b/>
              <w:u w:val="single"/>
            </w:rPr>
            <w:t>ESSB 6168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918B7">
            <w:t>H AMD TO H AMD (H-5114.3/20)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1713</w:t>
          </w:r>
        </w:sdtContent>
      </w:sdt>
    </w:p>
    <w:p w:rsidR="00DF5D0E" w:rsidP="00605C39" w:rsidRDefault="00AB371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918B7">
            <w:rPr>
              <w:sz w:val="22"/>
            </w:rPr>
            <w:t xml:space="preserve">By Representative Robinson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918B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02/28/2020</w:t>
          </w:r>
        </w:p>
      </w:sdtContent>
    </w:sdt>
    <w:p w:rsidR="004918B7" w:rsidP="00C8108C" w:rsidRDefault="00DE256E">
      <w:pPr>
        <w:pStyle w:val="Page"/>
      </w:pPr>
      <w:bookmarkStart w:name="StartOfAmendmentBody" w:id="1"/>
      <w:bookmarkEnd w:id="1"/>
      <w:permStart w:edGrp="everyone" w:id="491274484"/>
      <w:r>
        <w:tab/>
      </w:r>
      <w:r w:rsidR="009B155A">
        <w:t>On page 1, line 8, after "biennium" insert ", except that these revenue forecasts do not include revenue reductions of $12.7 million over the two-biennium period attributable to implementation of Substitute House Bill No. 2803 (Indian tribes compact/taxes</w:t>
      </w:r>
      <w:r w:rsidR="00E176E9">
        <w:t>)</w:t>
      </w:r>
      <w:r w:rsidR="009B155A">
        <w:t>"</w:t>
      </w:r>
    </w:p>
    <w:p w:rsidR="00764DA4" w:rsidP="00764DA4" w:rsidRDefault="00764DA4">
      <w:pPr>
        <w:pStyle w:val="Page"/>
      </w:pPr>
    </w:p>
    <w:p w:rsidR="00764DA4" w:rsidP="00764DA4" w:rsidRDefault="00764DA4">
      <w:pPr>
        <w:pStyle w:val="Page"/>
      </w:pPr>
      <w:r>
        <w:tab/>
        <w:t>On page 62, line 18, increase the general fund-state appropriation for fiscal year 2021 by $2,981,000</w:t>
      </w:r>
    </w:p>
    <w:p w:rsidR="00764DA4" w:rsidP="00764DA4" w:rsidRDefault="00764DA4">
      <w:pPr>
        <w:pStyle w:val="RCWSLText"/>
      </w:pPr>
    </w:p>
    <w:p w:rsidR="00764DA4" w:rsidP="00764DA4" w:rsidRDefault="00764DA4">
      <w:pPr>
        <w:pStyle w:val="RCWSLText"/>
      </w:pPr>
      <w:r>
        <w:tab/>
        <w:t>On page 62, line 32, correct the total.</w:t>
      </w:r>
    </w:p>
    <w:p w:rsidR="00764DA4" w:rsidP="00764DA4" w:rsidRDefault="00764DA4">
      <w:pPr>
        <w:pStyle w:val="RCWSLText"/>
      </w:pPr>
    </w:p>
    <w:p w:rsidR="00764DA4" w:rsidP="00764DA4" w:rsidRDefault="00764DA4">
      <w:pPr>
        <w:pStyle w:val="RCWSLText"/>
      </w:pPr>
      <w:r>
        <w:tab/>
        <w:t>On page 67, after line 39, insert the following:</w:t>
      </w:r>
    </w:p>
    <w:p w:rsidRPr="00764DA4" w:rsidR="00764DA4" w:rsidP="00764DA4" w:rsidRDefault="00764DA4">
      <w:pPr>
        <w:pStyle w:val="RCWSLText"/>
      </w:pPr>
      <w:r>
        <w:tab/>
        <w:t>"</w:t>
      </w:r>
      <w:r w:rsidRPr="00236E9C">
        <w:rPr>
          <w:u w:val="single"/>
        </w:rPr>
        <w:t>(5) $2,981,000 of the general fund-state appropriation for fiscal year 2021 is provided solely for the implementation of Substitute House Bill No. 2803 (Indian tribes compact/taxes). If the bill is not enacted by June 30, 2020, the amount provided in this subsection shall lapse.</w:t>
      </w:r>
      <w:r>
        <w:t>"</w:t>
      </w:r>
    </w:p>
    <w:p w:rsidRPr="004918B7" w:rsidR="00DF5D0E" w:rsidP="004918B7" w:rsidRDefault="00DF5D0E">
      <w:pPr>
        <w:suppressLineNumbers/>
        <w:rPr>
          <w:spacing w:val="-3"/>
        </w:rPr>
      </w:pPr>
    </w:p>
    <w:permEnd w:id="491274484"/>
    <w:p w:rsidR="00ED2EEB" w:rsidP="004918B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0051968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918B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764DA4" w:rsidP="00764DA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64DA4">
                  <w:t>Declares that the revenue figures cited in the intent section do not include revenue reductions attributable to Substitute House Bill No. 2803 (Indian tribes compact/taxes).  Increases the General Fund-State appropriation for the Department of Revenue for implementation of Substitute House Bill No. 2803.</w:t>
                </w:r>
              </w:p>
              <w:p w:rsidR="00764DA4" w:rsidP="00764DA4" w:rsidRDefault="00764DA4">
                <w:pPr>
                  <w:pStyle w:val="Effect"/>
                  <w:suppressLineNumbers/>
                  <w:shd w:val="clear" w:color="auto" w:fill="auto"/>
                  <w:ind w:left="0" w:firstLine="0"/>
                  <w:rPr>
                    <w:u w:val="single"/>
                  </w:rPr>
                </w:pPr>
              </w:p>
              <w:p w:rsidR="00764DA4" w:rsidP="00764DA4" w:rsidRDefault="00764DA4">
                <w:pPr>
                  <w:pStyle w:val="Effect"/>
                  <w:suppressLineNumbers/>
                  <w:shd w:val="clear" w:color="auto" w:fill="auto"/>
                  <w:ind w:left="0" w:firstLine="0"/>
                  <w:rPr>
                    <w:u w:val="single"/>
                  </w:rPr>
                </w:pPr>
                <w:r>
                  <w:t xml:space="preserve">    </w:t>
                </w:r>
                <w:r>
                  <w:rPr>
                    <w:u w:val="single"/>
                  </w:rPr>
                  <w:t xml:space="preserve">FISCAL IMPACT: </w:t>
                </w:r>
              </w:p>
              <w:p w:rsidRPr="00236E9C" w:rsidR="00764DA4" w:rsidP="00764DA4" w:rsidRDefault="00764DA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$2,981,000</w:t>
                </w:r>
              </w:p>
              <w:p w:rsidR="00764DA4" w:rsidP="00764DA4" w:rsidRDefault="00764DA4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4918B7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4918B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00519684"/>
    </w:tbl>
    <w:p w:rsidR="00DF5D0E" w:rsidP="004918B7" w:rsidRDefault="00DF5D0E">
      <w:pPr>
        <w:pStyle w:val="BillEnd"/>
        <w:suppressLineNumbers/>
      </w:pPr>
    </w:p>
    <w:p w:rsidR="00DF5D0E" w:rsidP="004918B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918B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8B7" w:rsidRDefault="004918B7" w:rsidP="00DF5D0E">
      <w:r>
        <w:separator/>
      </w:r>
    </w:p>
  </w:endnote>
  <w:endnote w:type="continuationSeparator" w:id="0">
    <w:p w:rsidR="004918B7" w:rsidRDefault="004918B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5AB" w:rsidRDefault="008065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B371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918B7">
      <w:t>6168-S.E AMH .... FRAS 872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B371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22885">
      <w:t>6168-S.E AMH .... FRAS 872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8B7" w:rsidRDefault="004918B7" w:rsidP="00DF5D0E">
      <w:r>
        <w:separator/>
      </w:r>
    </w:p>
  </w:footnote>
  <w:footnote w:type="continuationSeparator" w:id="0">
    <w:p w:rsidR="004918B7" w:rsidRDefault="004918B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5AB" w:rsidRDefault="008065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22885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18B7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64DA4"/>
    <w:rsid w:val="007769AF"/>
    <w:rsid w:val="007D1589"/>
    <w:rsid w:val="007D35D4"/>
    <w:rsid w:val="008065AB"/>
    <w:rsid w:val="0083749C"/>
    <w:rsid w:val="008443FE"/>
    <w:rsid w:val="00846034"/>
    <w:rsid w:val="008C7E6E"/>
    <w:rsid w:val="00931B84"/>
    <w:rsid w:val="0096303F"/>
    <w:rsid w:val="00972869"/>
    <w:rsid w:val="00984CD1"/>
    <w:rsid w:val="009B155A"/>
    <w:rsid w:val="009F23A9"/>
    <w:rsid w:val="00A01F29"/>
    <w:rsid w:val="00A17B5B"/>
    <w:rsid w:val="00A4729B"/>
    <w:rsid w:val="00A93D4A"/>
    <w:rsid w:val="00AA1230"/>
    <w:rsid w:val="00AB3711"/>
    <w:rsid w:val="00AB682C"/>
    <w:rsid w:val="00AD2D0A"/>
    <w:rsid w:val="00AE1F05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176E9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017D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6168-S.E</BillDocName>
  <AmendType>AMH</AmendType>
  <SponsorAcronym>ROBI</SponsorAcronym>
  <DrafterAcronym>FRAS</DrafterAcronym>
  <DraftNumber>872</DraftNumber>
  <ReferenceNumber>ESSB 6168</ReferenceNumber>
  <Floor>H AMD TO H AMD (H-5114.3/20)</Floor>
  <AmendmentNumber> 1713</AmendmentNumber>
  <Sponsors>By Representative Robinson</Sponsors>
  <FloorAction>ADOPTED 02/28/2020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199</Words>
  <Characters>1082</Characters>
  <Application>Microsoft Office Word</Application>
  <DocSecurity>8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6168-S.E AMH .... FRAS 872</vt:lpstr>
    </vt:vector>
  </TitlesOfParts>
  <Company>Washington State Legislature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6168-S.E AMH ROBI FRAS 872</dc:title>
  <dc:creator>Kristen Fraser</dc:creator>
  <cp:lastModifiedBy>Fraser, Kristen</cp:lastModifiedBy>
  <cp:revision>8</cp:revision>
  <dcterms:created xsi:type="dcterms:W3CDTF">2020-02-28T01:52:00Z</dcterms:created>
  <dcterms:modified xsi:type="dcterms:W3CDTF">2020-02-28T02:10:00Z</dcterms:modified>
</cp:coreProperties>
</file>