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D67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16C1">
            <w:t>6280-S.E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16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16C1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16C1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16C1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67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16C1">
            <w:rPr>
              <w:b/>
              <w:u w:val="single"/>
            </w:rPr>
            <w:t>ESSB 6280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16C1">
            <w:t>H AMD TO H AMD (H-5405.2/20)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2128</w:t>
          </w:r>
        </w:sdtContent>
      </w:sdt>
    </w:p>
    <w:p w:rsidR="00DF5D0E" w:rsidP="00605C39" w:rsidRDefault="005D67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16C1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16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03/06/2020</w:t>
          </w:r>
        </w:p>
      </w:sdtContent>
    </w:sdt>
    <w:p w:rsidR="008016C1" w:rsidP="00C8108C" w:rsidRDefault="00DE256E">
      <w:pPr>
        <w:pStyle w:val="Page"/>
      </w:pPr>
      <w:bookmarkStart w:name="StartOfAmendmentBody" w:id="1"/>
      <w:bookmarkEnd w:id="1"/>
      <w:permStart w:edGrp="everyone" w:id="1866168841"/>
      <w:r>
        <w:tab/>
      </w:r>
      <w:r w:rsidR="008016C1">
        <w:t xml:space="preserve">On page </w:t>
      </w:r>
      <w:r w:rsidR="00390994">
        <w:t>10, line 4 of the striking amendment, after "Native American," insert "Pacific Islander American,"</w:t>
      </w:r>
    </w:p>
    <w:p w:rsidRPr="00390994" w:rsidR="00390994" w:rsidP="00390994" w:rsidRDefault="00390994">
      <w:pPr>
        <w:pStyle w:val="RCWSLText"/>
      </w:pPr>
    </w:p>
    <w:p w:rsidRPr="008016C1" w:rsidR="00DF5D0E" w:rsidP="008016C1" w:rsidRDefault="00DF5D0E">
      <w:pPr>
        <w:suppressLineNumbers/>
        <w:rPr>
          <w:spacing w:val="-3"/>
        </w:rPr>
      </w:pPr>
    </w:p>
    <w:permEnd w:id="1866168841"/>
    <w:p w:rsidR="00ED2EEB" w:rsidP="008016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1428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016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16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90994">
                  <w:t xml:space="preserve">Adds to the facial recognition task force representatives of advocacy groups representing Pacific Islander American communities. </w:t>
                </w:r>
              </w:p>
              <w:p w:rsidRPr="007D1589" w:rsidR="001B4E53" w:rsidP="008016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142856"/>
    </w:tbl>
    <w:p w:rsidR="00DF5D0E" w:rsidP="008016C1" w:rsidRDefault="00DF5D0E">
      <w:pPr>
        <w:pStyle w:val="BillEnd"/>
        <w:suppressLineNumbers/>
      </w:pPr>
    </w:p>
    <w:p w:rsidR="00DF5D0E" w:rsidP="008016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016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C1" w:rsidRDefault="008016C1" w:rsidP="00DF5D0E">
      <w:r>
        <w:separator/>
      </w:r>
    </w:p>
  </w:endnote>
  <w:endnote w:type="continuationSeparator" w:id="0">
    <w:p w:rsidR="008016C1" w:rsidRDefault="008016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A2" w:rsidRDefault="004D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D67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16C1">
      <w:t>6280-S.E AMH SANT BAKY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D67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0AA2">
      <w:t>6280-S.E AMH SANT BAKY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C1" w:rsidRDefault="008016C1" w:rsidP="00DF5D0E">
      <w:r>
        <w:separator/>
      </w:r>
    </w:p>
  </w:footnote>
  <w:footnote w:type="continuationSeparator" w:id="0">
    <w:p w:rsidR="008016C1" w:rsidRDefault="008016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AA2" w:rsidRDefault="004D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4B3E"/>
    <w:rsid w:val="00316CD9"/>
    <w:rsid w:val="00390994"/>
    <w:rsid w:val="003E2FC6"/>
    <w:rsid w:val="00492DDC"/>
    <w:rsid w:val="004C6615"/>
    <w:rsid w:val="004D0AA2"/>
    <w:rsid w:val="00523C5A"/>
    <w:rsid w:val="005D672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6C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6280-S.E</BillDocName>
  <AmendType>AMH</AmendType>
  <SponsorAcronym>SANT</SponsorAcronym>
  <DrafterAcronym>BAKY</DrafterAcronym>
  <DraftNumber>156</DraftNumber>
  <ReferenceNumber>ESSB 6280</ReferenceNumber>
  <Floor>H AMD TO H AMD (H-5405.2/20)</Floor>
  <AmendmentNumber> 2128</AmendmentNumber>
  <Sponsors>By Representative Santos</Sponsors>
  <FloorAction>ADOPTED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62</Words>
  <Characters>349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6280-S.E AMH SANT BAKY 156</dc:title>
  <dc:creator>Yelena Baker</dc:creator>
  <cp:lastModifiedBy>Baker, Yelena</cp:lastModifiedBy>
  <cp:revision>5</cp:revision>
  <dcterms:created xsi:type="dcterms:W3CDTF">2020-03-06T05:13:00Z</dcterms:created>
  <dcterms:modified xsi:type="dcterms:W3CDTF">2020-03-06T05:15:00Z</dcterms:modified>
</cp:coreProperties>
</file>