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D6E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31B7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31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31B7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31B7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31B7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6E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31B7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31B7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2135</w:t>
          </w:r>
        </w:sdtContent>
      </w:sdt>
    </w:p>
    <w:p w:rsidR="00DF5D0E" w:rsidP="00605C39" w:rsidRDefault="00BD6E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31B7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31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8631B7" w:rsidP="00C8108C" w:rsidRDefault="00DE256E">
      <w:pPr>
        <w:pStyle w:val="Page"/>
      </w:pPr>
      <w:bookmarkStart w:name="StartOfAmendmentBody" w:id="1"/>
      <w:bookmarkEnd w:id="1"/>
      <w:permStart w:edGrp="everyone" w:id="1125610355"/>
      <w:r>
        <w:tab/>
      </w:r>
      <w:r w:rsidR="008631B7">
        <w:t xml:space="preserve">On page </w:t>
      </w:r>
      <w:r w:rsidR="00764D4E">
        <w:t>20, beginning on line 14 of the striking amendment, strike all of subsection (4)</w:t>
      </w:r>
    </w:p>
    <w:p w:rsidR="00764D4E" w:rsidP="00764D4E" w:rsidRDefault="00764D4E">
      <w:pPr>
        <w:pStyle w:val="RCWSLText"/>
      </w:pPr>
    </w:p>
    <w:p w:rsidR="00764D4E" w:rsidP="00764D4E" w:rsidRDefault="00764D4E">
      <w:pPr>
        <w:pStyle w:val="RCWSLText"/>
      </w:pPr>
      <w:r>
        <w:tab/>
        <w:t>Renumber the remaining subsections consecutively and correct any internal references accordingly.</w:t>
      </w:r>
    </w:p>
    <w:p w:rsidRPr="00764D4E" w:rsidR="00764D4E" w:rsidP="00764D4E" w:rsidRDefault="00764D4E">
      <w:pPr>
        <w:pStyle w:val="RCWSLText"/>
      </w:pPr>
    </w:p>
    <w:p w:rsidRPr="008631B7" w:rsidR="00DF5D0E" w:rsidP="008631B7" w:rsidRDefault="00DF5D0E">
      <w:pPr>
        <w:suppressLineNumbers/>
        <w:rPr>
          <w:spacing w:val="-3"/>
        </w:rPr>
      </w:pPr>
    </w:p>
    <w:permEnd w:id="1125610355"/>
    <w:p w:rsidR="00ED2EEB" w:rsidP="008631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61523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31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31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6F24">
                  <w:t xml:space="preserve">Removes provisions that limit the liability for disclosure of personal data to a third party to circumstances when the controllers or processors have actual knowledge of the third party's intent to violate the rights and obligations in the bill. </w:t>
                </w:r>
              </w:p>
              <w:p w:rsidRPr="007D1589" w:rsidR="001B4E53" w:rsidP="008631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6152396"/>
    </w:tbl>
    <w:p w:rsidR="00DF5D0E" w:rsidP="008631B7" w:rsidRDefault="00DF5D0E">
      <w:pPr>
        <w:pStyle w:val="BillEnd"/>
        <w:suppressLineNumbers/>
      </w:pPr>
    </w:p>
    <w:p w:rsidR="00DF5D0E" w:rsidP="008631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31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B7" w:rsidRDefault="008631B7" w:rsidP="00DF5D0E">
      <w:r>
        <w:separator/>
      </w:r>
    </w:p>
  </w:endnote>
  <w:endnote w:type="continuationSeparator" w:id="0">
    <w:p w:rsidR="008631B7" w:rsidRDefault="008631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0A3" w:rsidRDefault="0004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E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31B7">
      <w:t>6281-S2 AMH SMIN BAKY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E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00A3">
      <w:t>6281-S2 AMH SMIN BAKY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B7" w:rsidRDefault="008631B7" w:rsidP="00DF5D0E">
      <w:r>
        <w:separator/>
      </w:r>
    </w:p>
  </w:footnote>
  <w:footnote w:type="continuationSeparator" w:id="0">
    <w:p w:rsidR="008631B7" w:rsidRDefault="008631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0A3" w:rsidRDefault="0004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0A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6F24"/>
    <w:rsid w:val="006841E6"/>
    <w:rsid w:val="006F7027"/>
    <w:rsid w:val="007049E4"/>
    <w:rsid w:val="0072335D"/>
    <w:rsid w:val="0072541D"/>
    <w:rsid w:val="00757317"/>
    <w:rsid w:val="00764D4E"/>
    <w:rsid w:val="007769AF"/>
    <w:rsid w:val="007D1589"/>
    <w:rsid w:val="007D35D4"/>
    <w:rsid w:val="0083749C"/>
    <w:rsid w:val="008443FE"/>
    <w:rsid w:val="00846034"/>
    <w:rsid w:val="008631B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EB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22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BAKY</DrafterAcronym>
  <DraftNumber>150</DraftNumber>
  <ReferenceNumber>2SSB 6281</ReferenceNumber>
  <Floor>H AMD TO ITED COMM AMD (H-5242.1/20)</Floor>
  <AmendmentNumber> 2135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98</Words>
  <Characters>518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BAKY 150</dc:title>
  <dc:creator>Yelena Baker</dc:creator>
  <cp:lastModifiedBy>Baker, Yelena</cp:lastModifiedBy>
  <cp:revision>5</cp:revision>
  <dcterms:created xsi:type="dcterms:W3CDTF">2020-03-05T04:41:00Z</dcterms:created>
  <dcterms:modified xsi:type="dcterms:W3CDTF">2020-03-05T04:50:00Z</dcterms:modified>
</cp:coreProperties>
</file>