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F711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1CD8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1CD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1CD8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1CD8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43E6">
            <w:t>262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711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1CD8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21CD8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2159</w:t>
          </w:r>
        </w:sdtContent>
      </w:sdt>
    </w:p>
    <w:p w:rsidR="00DF5D0E" w:rsidP="00605C39" w:rsidRDefault="001F711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1CD8">
            <w:rPr>
              <w:sz w:val="22"/>
            </w:rPr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21CD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03/06/2020</w:t>
          </w:r>
        </w:p>
      </w:sdtContent>
    </w:sdt>
    <w:p w:rsidRPr="00CA43E6" w:rsidR="00A21CD8" w:rsidP="00CA43E6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250917312"/>
      <w:r>
        <w:tab/>
      </w:r>
      <w:r w:rsidR="00A21CD8">
        <w:t xml:space="preserve">On page </w:t>
      </w:r>
      <w:r w:rsidR="00100D32">
        <w:t>16, beginning on line 20 of the striking amendment, after "processed" strike ", as disclosed to the consumer"</w:t>
      </w:r>
    </w:p>
    <w:p w:rsidRPr="00A21CD8" w:rsidR="00DF5D0E" w:rsidP="00A21CD8" w:rsidRDefault="00DF5D0E">
      <w:pPr>
        <w:suppressLineNumbers/>
        <w:rPr>
          <w:spacing w:val="-3"/>
        </w:rPr>
      </w:pPr>
    </w:p>
    <w:permEnd w:id="1250917312"/>
    <w:p w:rsidR="00ED2EEB" w:rsidP="00A21CD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39898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21CD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21CD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034EB">
                  <w:t>Requires a controller's collection of personal data to be limited to what is reasonably necessary for processing purposes, rather than for processing purposes disclosed to a consumer.</w:t>
                </w:r>
              </w:p>
              <w:p w:rsidRPr="007D1589" w:rsidR="001B4E53" w:rsidP="00A21CD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3989814"/>
    </w:tbl>
    <w:p w:rsidR="00DF5D0E" w:rsidP="00A21CD8" w:rsidRDefault="00DF5D0E">
      <w:pPr>
        <w:pStyle w:val="BillEnd"/>
        <w:suppressLineNumbers/>
      </w:pPr>
    </w:p>
    <w:p w:rsidR="00DF5D0E" w:rsidP="00A21CD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21CD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D8" w:rsidRDefault="00A21CD8" w:rsidP="00DF5D0E">
      <w:r>
        <w:separator/>
      </w:r>
    </w:p>
  </w:endnote>
  <w:endnote w:type="continuationSeparator" w:id="0">
    <w:p w:rsidR="00A21CD8" w:rsidRDefault="00A21C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A2" w:rsidRDefault="00E51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F711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A43E6">
      <w:t>6281-S2 AMH SMIN MORI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F711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51BA2">
      <w:t>6281-S2 AMH SMIN MORI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D8" w:rsidRDefault="00A21CD8" w:rsidP="00DF5D0E">
      <w:r>
        <w:separator/>
      </w:r>
    </w:p>
  </w:footnote>
  <w:footnote w:type="continuationSeparator" w:id="0">
    <w:p w:rsidR="00A21CD8" w:rsidRDefault="00A21C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A2" w:rsidRDefault="00E51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0D32"/>
    <w:rsid w:val="00102468"/>
    <w:rsid w:val="00106544"/>
    <w:rsid w:val="00146AAF"/>
    <w:rsid w:val="001A775A"/>
    <w:rsid w:val="001B4E53"/>
    <w:rsid w:val="001C1B27"/>
    <w:rsid w:val="001C7F91"/>
    <w:rsid w:val="001E6675"/>
    <w:rsid w:val="001F7112"/>
    <w:rsid w:val="00217E8A"/>
    <w:rsid w:val="00265296"/>
    <w:rsid w:val="00281CBD"/>
    <w:rsid w:val="002A32B1"/>
    <w:rsid w:val="00316CD9"/>
    <w:rsid w:val="003E2FC6"/>
    <w:rsid w:val="004422E0"/>
    <w:rsid w:val="00492DDC"/>
    <w:rsid w:val="004C6615"/>
    <w:rsid w:val="00523C5A"/>
    <w:rsid w:val="005E69C3"/>
    <w:rsid w:val="00605C39"/>
    <w:rsid w:val="006841E6"/>
    <w:rsid w:val="006C1A10"/>
    <w:rsid w:val="006F7027"/>
    <w:rsid w:val="007049E4"/>
    <w:rsid w:val="0072335D"/>
    <w:rsid w:val="0072541D"/>
    <w:rsid w:val="007544CB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1CD8"/>
    <w:rsid w:val="00A4729B"/>
    <w:rsid w:val="00A93D4A"/>
    <w:rsid w:val="00AA1230"/>
    <w:rsid w:val="00AB682C"/>
    <w:rsid w:val="00AD2D0A"/>
    <w:rsid w:val="00B1411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43E6"/>
    <w:rsid w:val="00D034E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1BA2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7461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SMIN</SponsorAcronym>
  <DrafterAcronym>MORI</DrafterAcronym>
  <DraftNumber>262</DraftNumber>
  <ReferenceNumber>2SSB 6281</ReferenceNumber>
  <Floor>H AMD TO ITED COMM AMD (H-5242.1/20)</Floor>
  <AmendmentNumber> 2159</AmendmentNumber>
  <Sponsors>By Representative Smith</Sponsors>
  <FloorAction>WITHDRAWN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78</Words>
  <Characters>402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SMIN MORI 262</dc:title>
  <dc:creator>Jim Morishima</dc:creator>
  <cp:lastModifiedBy>Morishima, Jim</cp:lastModifiedBy>
  <cp:revision>6</cp:revision>
  <dcterms:created xsi:type="dcterms:W3CDTF">2020-03-06T06:33:00Z</dcterms:created>
  <dcterms:modified xsi:type="dcterms:W3CDTF">2020-03-06T06:34:00Z</dcterms:modified>
</cp:coreProperties>
</file>