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023B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A06B6">
            <w:t>6281-S2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A06B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A06B6">
            <w:t>VANW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A06B6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A06B6">
            <w:t>143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023B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A06B6">
            <w:rPr>
              <w:b/>
              <w:u w:val="single"/>
            </w:rPr>
            <w:t>2SSB 6281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A06B6">
            <w:t xml:space="preserve">H AMD TO </w:t>
          </w:r>
          <w:r w:rsidR="00AA1B6A">
            <w:t>ITED COMM AMD (</w:t>
          </w:r>
          <w:r w:rsidR="006A06B6">
            <w:t>H-5242.1/20</w:t>
          </w:r>
          <w:r w:rsidR="00AA1B6A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2137</w:t>
          </w:r>
        </w:sdtContent>
      </w:sdt>
    </w:p>
    <w:p w:rsidR="00DF5D0E" w:rsidP="00605C39" w:rsidRDefault="00D023B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A06B6">
            <w:rPr>
              <w:sz w:val="22"/>
            </w:rPr>
            <w:t>By Representative Van Werven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A06B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03/06/2020</w:t>
          </w:r>
        </w:p>
      </w:sdtContent>
    </w:sdt>
    <w:p w:rsidR="006A06B6" w:rsidP="00C8108C" w:rsidRDefault="00DE256E">
      <w:pPr>
        <w:pStyle w:val="Page"/>
      </w:pPr>
      <w:bookmarkStart w:name="StartOfAmendmentBody" w:id="1"/>
      <w:bookmarkEnd w:id="1"/>
      <w:permStart w:edGrp="everyone" w:id="1342667152"/>
      <w:r>
        <w:tab/>
      </w:r>
      <w:r w:rsidR="006A06B6">
        <w:t>On page</w:t>
      </w:r>
      <w:r w:rsidR="00AA1B6A">
        <w:t xml:space="preserve"> 7, line 3 of the striking amendment, after "from a" strike "known child; or (d)" and insert "child; (d) a minor over twelve and under sixteen years of age; or (e)"</w:t>
      </w:r>
    </w:p>
    <w:p w:rsidRPr="00AA1B6A" w:rsidR="00AA1B6A" w:rsidP="00AA1B6A" w:rsidRDefault="00AA1B6A">
      <w:pPr>
        <w:pStyle w:val="RCWSLText"/>
      </w:pPr>
    </w:p>
    <w:p w:rsidRPr="006A06B6" w:rsidR="00DF5D0E" w:rsidP="006A06B6" w:rsidRDefault="00DF5D0E">
      <w:pPr>
        <w:suppressLineNumbers/>
        <w:rPr>
          <w:spacing w:val="-3"/>
        </w:rPr>
      </w:pPr>
    </w:p>
    <w:permEnd w:id="1342667152"/>
    <w:p w:rsidR="00ED2EEB" w:rsidP="006A06B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357959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A06B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AA1B6A" w:rsidP="00AA1B6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A1B6A">
                  <w:t xml:space="preserve">Modifies the definition of "sensitive data" to include personal data from a child, rather than a known child. Adds to the definition of "sensitive data" personal data of a minor over 12 and under 16 years of age. </w:t>
                </w:r>
                <w:r w:rsidRPr="0096303F" w:rsidR="00AA1B6A">
                  <w:t> </w:t>
                </w:r>
              </w:p>
              <w:p w:rsidRPr="0096303F" w:rsidR="001C1B27" w:rsidP="006A06B6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6A06B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35795919"/>
    </w:tbl>
    <w:p w:rsidR="00DF5D0E" w:rsidP="006A06B6" w:rsidRDefault="00DF5D0E">
      <w:pPr>
        <w:pStyle w:val="BillEnd"/>
        <w:suppressLineNumbers/>
      </w:pPr>
    </w:p>
    <w:p w:rsidR="00DF5D0E" w:rsidP="006A06B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A06B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6B6" w:rsidRDefault="006A06B6" w:rsidP="00DF5D0E">
      <w:r>
        <w:separator/>
      </w:r>
    </w:p>
  </w:endnote>
  <w:endnote w:type="continuationSeparator" w:id="0">
    <w:p w:rsidR="006A06B6" w:rsidRDefault="006A06B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47" w:rsidRDefault="005B4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B2DD6">
    <w:pPr>
      <w:pStyle w:val="AmendDraftFooter"/>
    </w:pPr>
    <w:fldSimple w:instr=" TITLE   \* MERGEFORMAT ">
      <w:r w:rsidR="006A06B6">
        <w:t>6281-S2 AMH VANW BAKY 143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B2DD6">
    <w:pPr>
      <w:pStyle w:val="AmendDraftFooter"/>
    </w:pPr>
    <w:fldSimple w:instr=" TITLE   \* MERGEFORMAT ">
      <w:r>
        <w:t>6281-S2 AMH VANW BAKY 143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6B6" w:rsidRDefault="006A06B6" w:rsidP="00DF5D0E">
      <w:r>
        <w:separator/>
      </w:r>
    </w:p>
  </w:footnote>
  <w:footnote w:type="continuationSeparator" w:id="0">
    <w:p w:rsidR="006A06B6" w:rsidRDefault="006A06B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47" w:rsidRDefault="005B4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B4147"/>
    <w:rsid w:val="005E69C3"/>
    <w:rsid w:val="00605C39"/>
    <w:rsid w:val="00661822"/>
    <w:rsid w:val="006841E6"/>
    <w:rsid w:val="006A06B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2BBB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1B6A"/>
    <w:rsid w:val="00AB682C"/>
    <w:rsid w:val="00AD2D0A"/>
    <w:rsid w:val="00B31D1C"/>
    <w:rsid w:val="00B41494"/>
    <w:rsid w:val="00B518D0"/>
    <w:rsid w:val="00B56650"/>
    <w:rsid w:val="00B576F5"/>
    <w:rsid w:val="00B73E0A"/>
    <w:rsid w:val="00B961E0"/>
    <w:rsid w:val="00BF44DF"/>
    <w:rsid w:val="00C61A83"/>
    <w:rsid w:val="00C8108C"/>
    <w:rsid w:val="00CD7AC7"/>
    <w:rsid w:val="00D023B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2DD6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95A5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6281-S2</BillDocName>
  <AmendType>AMH</AmendType>
  <SponsorAcronym>VANW</SponsorAcronym>
  <DrafterAcronym>BAKY</DrafterAcronym>
  <DraftNumber>143</DraftNumber>
  <ReferenceNumber>2SSB 6281</ReferenceNumber>
  <Floor>H AMD TO ITED COMM AMD (H-5242.1/20)</Floor>
  <AmendmentNumber> 2137</AmendmentNumber>
  <Sponsors>By Representative Van Werven</Sponsors>
  <FloorAction>NOT ADOPTED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105</Words>
  <Characters>468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6281-S2 AMH VANW BAKY 143</dc:title>
  <dc:creator>Yelena Baker</dc:creator>
  <cp:lastModifiedBy>Baker, Yelena</cp:lastModifiedBy>
  <cp:revision>9</cp:revision>
  <dcterms:created xsi:type="dcterms:W3CDTF">2020-03-05T03:08:00Z</dcterms:created>
  <dcterms:modified xsi:type="dcterms:W3CDTF">2020-03-05T16:40:00Z</dcterms:modified>
</cp:coreProperties>
</file>