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A77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60CE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60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60C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60CE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60CE">
            <w:t>197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77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60CE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60CE">
            <w:t>H AMD TO</w:t>
          </w:r>
          <w:r w:rsidR="00E16A73">
            <w:t xml:space="preserve"> CRJ COMM AMD</w:t>
          </w:r>
          <w:r w:rsidR="005160CE">
            <w:t xml:space="preserve">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2053</w:t>
          </w:r>
        </w:sdtContent>
      </w:sdt>
    </w:p>
    <w:p w:rsidR="00DF5D0E" w:rsidP="00605C39" w:rsidRDefault="00DA77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60C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60C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E16A73" w:rsidP="00C8108C" w:rsidRDefault="00DE256E">
      <w:pPr>
        <w:pStyle w:val="Page"/>
      </w:pPr>
      <w:bookmarkStart w:name="StartOfAmendmentBody" w:id="1"/>
      <w:bookmarkEnd w:id="1"/>
      <w:permStart w:edGrp="everyone" w:id="2146138263"/>
      <w:r>
        <w:tab/>
      </w:r>
      <w:r w:rsidR="005160CE">
        <w:t xml:space="preserve">On page </w:t>
      </w:r>
      <w:r w:rsidR="00E16A73">
        <w:t>2, line 37 of the striking amendment, after "firearm" insert "safety, suicide, and"</w:t>
      </w:r>
    </w:p>
    <w:p w:rsidR="00E16A73" w:rsidP="00C8108C" w:rsidRDefault="00E16A73">
      <w:pPr>
        <w:pStyle w:val="Page"/>
      </w:pPr>
    </w:p>
    <w:p w:rsidR="005160CE" w:rsidP="00C8108C" w:rsidRDefault="00E16A73">
      <w:pPr>
        <w:pStyle w:val="Page"/>
      </w:pPr>
      <w:r>
        <w:tab/>
        <w:t>On page 3, line 34 of the striking amendment, after "firearm" insert "safety, suicide, and"</w:t>
      </w:r>
    </w:p>
    <w:p w:rsidRPr="005160CE" w:rsidR="00DF5D0E" w:rsidP="005160CE" w:rsidRDefault="00DF5D0E">
      <w:pPr>
        <w:suppressLineNumbers/>
        <w:rPr>
          <w:spacing w:val="-3"/>
        </w:rPr>
      </w:pPr>
    </w:p>
    <w:permEnd w:id="2146138263"/>
    <w:p w:rsidR="00ED2EEB" w:rsidP="005160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27353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60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60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6A73">
                  <w:t>Changes the name of the Washington Firearm Violence Intervention and Prevention Grant Program to the Washington Firearm Safety, Suicide, and Violence Intervention and Prevention Grant Program.</w:t>
                </w:r>
              </w:p>
              <w:p w:rsidRPr="007D1589" w:rsidR="001B4E53" w:rsidP="005160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2735349"/>
    </w:tbl>
    <w:p w:rsidR="00DF5D0E" w:rsidP="005160CE" w:rsidRDefault="00DF5D0E">
      <w:pPr>
        <w:pStyle w:val="BillEnd"/>
        <w:suppressLineNumbers/>
      </w:pPr>
    </w:p>
    <w:p w:rsidR="00DF5D0E" w:rsidP="005160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60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CE" w:rsidRDefault="005160CE" w:rsidP="00DF5D0E">
      <w:r>
        <w:separator/>
      </w:r>
    </w:p>
  </w:endnote>
  <w:endnote w:type="continuationSeparator" w:id="0">
    <w:p w:rsidR="005160CE" w:rsidRDefault="005160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3" w:rsidRDefault="00E16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A77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60CE">
      <w:t>6288-S.E AMH YOUN LEIN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A77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6A73">
      <w:t>6288-S.E AMH YOUN LEIN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CE" w:rsidRDefault="005160CE" w:rsidP="00DF5D0E">
      <w:r>
        <w:separator/>
      </w:r>
    </w:p>
  </w:footnote>
  <w:footnote w:type="continuationSeparator" w:id="0">
    <w:p w:rsidR="005160CE" w:rsidRDefault="005160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3" w:rsidRDefault="00E16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60C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776A"/>
    <w:rsid w:val="00DC2C13"/>
    <w:rsid w:val="00DE256E"/>
    <w:rsid w:val="00DF5D0E"/>
    <w:rsid w:val="00E1471A"/>
    <w:rsid w:val="00E16A7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3DC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YOUN</SponsorAcronym>
  <DrafterAcronym>LEIN</DrafterAcronym>
  <DraftNumber>197</DraftNumber>
  <ReferenceNumber>ESSB 6288</ReferenceNumber>
  <Floor>H AMD TO CRJ COMM AMD (H-5210.1/20)</Floor>
  <AmendmentNumber> 2053</AmendmentNumber>
  <Sponsors>By Representative Young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87</Words>
  <Characters>471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YOUN LEIN 197</dc:title>
  <dc:creator>Ingrid Lewis</dc:creator>
  <cp:lastModifiedBy>Lewis, Ingrid</cp:lastModifiedBy>
  <cp:revision>3</cp:revision>
  <dcterms:created xsi:type="dcterms:W3CDTF">2020-03-04T19:40:00Z</dcterms:created>
  <dcterms:modified xsi:type="dcterms:W3CDTF">2020-03-04T20:01:00Z</dcterms:modified>
</cp:coreProperties>
</file>