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964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1727">
            <w:t>6378-S.E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17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1727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1727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1727">
            <w:t>448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64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1727">
            <w:rPr>
              <w:b/>
              <w:u w:val="single"/>
            </w:rPr>
            <w:t>ESSB 6378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172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1828</w:t>
          </w:r>
        </w:sdtContent>
      </w:sdt>
    </w:p>
    <w:p w:rsidR="00DF5D0E" w:rsidP="00605C39" w:rsidRDefault="0059641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1727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172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03/03/2020</w:t>
          </w:r>
        </w:p>
      </w:sdtContent>
    </w:sdt>
    <w:p w:rsidR="002C5997" w:rsidP="002C5997" w:rsidRDefault="00DE256E">
      <w:pPr>
        <w:pStyle w:val="Page"/>
      </w:pPr>
      <w:bookmarkStart w:name="StartOfAmendmentBody" w:id="1"/>
      <w:bookmarkEnd w:id="1"/>
      <w:permStart w:edGrp="everyone" w:id="1087191855"/>
      <w:r>
        <w:tab/>
      </w:r>
      <w:r w:rsidR="002C5997">
        <w:t xml:space="preserve">On page 5, </w:t>
      </w:r>
      <w:r w:rsidR="0036443C">
        <w:t xml:space="preserve">beginning at the </w:t>
      </w:r>
      <w:r w:rsidR="002C5997">
        <w:t>beginning o</w:t>
      </w:r>
      <w:r w:rsidR="0036443C">
        <w:t>f</w:t>
      </w:r>
      <w:r w:rsidR="002C5997">
        <w:t xml:space="preserve"> line 1, strike "</w:t>
      </w:r>
      <w:r w:rsidRPr="0001798C" w:rsidR="002C5997">
        <w:rPr>
          <w:u w:val="single"/>
        </w:rPr>
        <w:t>weekdays between 9:15 a.m. - 12:15 p.m.,</w:t>
      </w:r>
      <w:r w:rsidR="002C5997">
        <w:t>"</w:t>
      </w:r>
    </w:p>
    <w:p w:rsidR="00431727" w:rsidP="00C8108C" w:rsidRDefault="00431727">
      <w:pPr>
        <w:pStyle w:val="Page"/>
      </w:pPr>
    </w:p>
    <w:p w:rsidRPr="00431727" w:rsidR="00DF5D0E" w:rsidP="00431727" w:rsidRDefault="00DF5D0E">
      <w:pPr>
        <w:suppressLineNumbers/>
        <w:rPr>
          <w:spacing w:val="-3"/>
        </w:rPr>
      </w:pPr>
    </w:p>
    <w:permEnd w:id="1087191855"/>
    <w:p w:rsidR="00ED2EEB" w:rsidP="0043172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252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172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3172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C5997">
                  <w:t>Removes, from the Summons form, reference to the specific days and hours of operation of the CLEAR Hotline.</w:t>
                </w:r>
                <w:r w:rsidRPr="0096303F" w:rsidR="002C5997">
                  <w:t> </w:t>
                </w:r>
              </w:p>
              <w:p w:rsidRPr="007D1589" w:rsidR="001B4E53" w:rsidP="0043172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7252780"/>
    </w:tbl>
    <w:p w:rsidR="00DF5D0E" w:rsidP="00431727" w:rsidRDefault="00DF5D0E">
      <w:pPr>
        <w:pStyle w:val="BillEnd"/>
        <w:suppressLineNumbers/>
      </w:pPr>
    </w:p>
    <w:p w:rsidR="00DF5D0E" w:rsidP="0043172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172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27" w:rsidRDefault="00431727" w:rsidP="00DF5D0E">
      <w:r>
        <w:separator/>
      </w:r>
    </w:p>
  </w:endnote>
  <w:endnote w:type="continuationSeparator" w:id="0">
    <w:p w:rsidR="00431727" w:rsidRDefault="004317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97" w:rsidRDefault="002C5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964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1727">
      <w:t>6378-S.E AMH DUFA CLYN 448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5964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443C">
      <w:t>6378-S.E AMH DUFA CLYN 448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27" w:rsidRDefault="00431727" w:rsidP="00DF5D0E">
      <w:r>
        <w:separator/>
      </w:r>
    </w:p>
  </w:footnote>
  <w:footnote w:type="continuationSeparator" w:id="0">
    <w:p w:rsidR="00431727" w:rsidRDefault="004317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997" w:rsidRDefault="002C5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5997"/>
    <w:rsid w:val="00316CD9"/>
    <w:rsid w:val="0036443C"/>
    <w:rsid w:val="003E2FC6"/>
    <w:rsid w:val="00431727"/>
    <w:rsid w:val="00492DDC"/>
    <w:rsid w:val="004C6615"/>
    <w:rsid w:val="00523C5A"/>
    <w:rsid w:val="0059641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78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416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6378-S.E</BillDocName>
  <AmendType>AMH</AmendType>
  <SponsorAcronym>YBAR</SponsorAcronym>
  <DrafterAcronym>CLYN</DrafterAcronym>
  <DraftNumber>448</DraftNumber>
  <ReferenceNumber>ESSB 6378</ReferenceNumber>
  <Floor>H AMD</Floor>
  <AmendmentNumber> 1828</AmendmentNumber>
  <Sponsors>By Representative Ybarra</Sponsors>
  <FloorAction>NOT ADOPTED 03/03/2020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64</Words>
  <Characters>296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6378-S.E AMH YBAR CLYN 448</dc:title>
  <dc:creator>Cece Clynch</dc:creator>
  <cp:lastModifiedBy>Clynch, Cece</cp:lastModifiedBy>
  <cp:revision>5</cp:revision>
  <dcterms:created xsi:type="dcterms:W3CDTF">2020-02-29T01:03:00Z</dcterms:created>
  <dcterms:modified xsi:type="dcterms:W3CDTF">2020-03-02T17:35:00Z</dcterms:modified>
</cp:coreProperties>
</file>