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A46D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07E48">
            <w:t>6417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07E4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07E48">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07E48">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07E48">
            <w:t>657</w:t>
          </w:r>
        </w:sdtContent>
      </w:sdt>
    </w:p>
    <w:p w:rsidR="00DF5D0E" w:rsidP="00B73E0A" w:rsidRDefault="00AA1230">
      <w:pPr>
        <w:pStyle w:val="OfferedBy"/>
        <w:spacing w:after="120"/>
      </w:pPr>
      <w:r>
        <w:tab/>
      </w:r>
      <w:r>
        <w:tab/>
      </w:r>
      <w:r>
        <w:tab/>
      </w:r>
    </w:p>
    <w:p w:rsidR="00DF5D0E" w:rsidRDefault="00DA46D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07E48">
            <w:rPr>
              <w:b/>
              <w:u w:val="single"/>
            </w:rPr>
            <w:t>SB 6417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07E4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1851</w:t>
          </w:r>
        </w:sdtContent>
      </w:sdt>
    </w:p>
    <w:p w:rsidR="00DF5D0E" w:rsidP="00605C39" w:rsidRDefault="00DA46D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07E48">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07E48">
          <w:pPr>
            <w:spacing w:after="400" w:line="408" w:lineRule="exact"/>
            <w:jc w:val="right"/>
            <w:rPr>
              <w:b/>
              <w:bCs/>
            </w:rPr>
          </w:pPr>
          <w:r>
            <w:rPr>
              <w:b/>
              <w:bCs/>
            </w:rPr>
            <w:t xml:space="preserve">WITHDRAWN 03/05/2020</w:t>
          </w:r>
        </w:p>
      </w:sdtContent>
    </w:sdt>
    <w:p w:rsidR="009E72E5" w:rsidP="009E72E5" w:rsidRDefault="009E72E5">
      <w:pPr>
        <w:pStyle w:val="Page"/>
      </w:pPr>
      <w:bookmarkStart w:name="StartOfAmendmentBody" w:id="1"/>
      <w:bookmarkEnd w:id="1"/>
      <w:permStart w:edGrp="everyone" w:id="1881819360"/>
      <w:r>
        <w:tab/>
        <w:t>On page 5, line 3, after "</w:t>
      </w:r>
      <w:r>
        <w:rPr>
          <w:u w:val="single"/>
        </w:rPr>
        <w:t>days after</w:t>
      </w:r>
      <w:r>
        <w:t>" insert "</w:t>
      </w:r>
      <w:r>
        <w:rPr>
          <w:u w:val="single"/>
        </w:rPr>
        <w:t>either (1)</w:t>
      </w:r>
      <w:r>
        <w:t>"</w:t>
      </w:r>
    </w:p>
    <w:p w:rsidR="009E72E5" w:rsidP="009E72E5" w:rsidRDefault="009E72E5">
      <w:pPr>
        <w:pStyle w:val="RCWSLText"/>
      </w:pPr>
    </w:p>
    <w:p w:rsidR="009E72E5" w:rsidP="009E72E5" w:rsidRDefault="009E72E5">
      <w:pPr>
        <w:pStyle w:val="RCWSLText"/>
      </w:pPr>
      <w:r>
        <w:tab/>
        <w:t>On page 5, line 4, after "</w:t>
      </w:r>
      <w:r>
        <w:rPr>
          <w:u w:val="single"/>
        </w:rPr>
        <w:t>allowance</w:t>
      </w:r>
      <w:r>
        <w:t>" insert "</w:t>
      </w:r>
      <w:r>
        <w:rPr>
          <w:u w:val="single"/>
        </w:rPr>
        <w:t>, or (2) a change to a member's monthly allowance of more than ten percent due to findings from an employer audit or other similar administrative action,</w:t>
      </w:r>
      <w:r>
        <w:t>"</w:t>
      </w:r>
    </w:p>
    <w:p w:rsidR="00E75DB7" w:rsidP="009E72E5" w:rsidRDefault="00E75DB7">
      <w:pPr>
        <w:pStyle w:val="RCWSLText"/>
      </w:pPr>
    </w:p>
    <w:p w:rsidR="009E72E5" w:rsidP="009E72E5" w:rsidRDefault="009E72E5">
      <w:pPr>
        <w:pStyle w:val="Page"/>
      </w:pPr>
      <w:r>
        <w:tab/>
        <w:t>On page 5, after line 7, insert the following:</w:t>
      </w:r>
    </w:p>
    <w:p w:rsidR="009E72E5" w:rsidP="009E72E5" w:rsidRDefault="009E72E5">
      <w:pPr>
        <w:pStyle w:val="RCWSLText"/>
      </w:pPr>
    </w:p>
    <w:p w:rsidR="009E72E5" w:rsidP="009E72E5" w:rsidRDefault="009E72E5">
      <w:pPr>
        <w:pStyle w:val="RCWSLText"/>
      </w:pPr>
      <w:r>
        <w:tab/>
        <w:t>"</w:t>
      </w:r>
      <w:r>
        <w:rPr>
          <w:b/>
        </w:rPr>
        <w:t>Sec. 2.</w:t>
      </w:r>
      <w:r>
        <w:t xml:space="preserve">  RCW 41.32.785 and 2019 c 102 s 3 are each amended to read as follows:</w:t>
      </w:r>
    </w:p>
    <w:p w:rsidR="009E72E5" w:rsidP="009E72E5" w:rsidRDefault="009E72E5">
      <w:pPr>
        <w:spacing w:line="408" w:lineRule="exact"/>
        <w:ind w:firstLine="576"/>
      </w:pPr>
      <w:r>
        <w:t>(1) Upon retirement for service as prescribed in RCW 41.32.765 or retirement for disability under RCW 41.32.790, a member shall elect to have the retirement allowance paid pursuant to the following options, calculated so as to be actuarially equivalent to each other.</w:t>
      </w:r>
    </w:p>
    <w:p w:rsidR="009E72E5" w:rsidP="009E72E5" w:rsidRDefault="009E72E5">
      <w:pPr>
        <w:spacing w:line="408" w:lineRule="exact"/>
        <w:ind w:firstLine="576"/>
      </w:pPr>
      <w: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w:t>
      </w:r>
      <w:r>
        <w:lastRenderedPageBreak/>
        <w:t>the time of death nor a surviving spouse, then to the retiree's legal representative.</w:t>
      </w:r>
    </w:p>
    <w:p w:rsidR="009E72E5" w:rsidP="009E72E5" w:rsidRDefault="009E72E5">
      <w:pPr>
        <w:spacing w:line="408" w:lineRule="exact"/>
        <w:ind w:firstLine="576"/>
      </w:pPr>
      <w:r>
        <w:t>(b)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rsidR="009E72E5" w:rsidP="009E72E5" w:rsidRDefault="009E72E5">
      <w:pPr>
        <w:spacing w:line="408" w:lineRule="exact"/>
        <w:ind w:firstLine="576"/>
      </w:pPr>
      <w:r>
        <w:t>(2)(a) A member, if married, must provide the written consent of his or her spouse to the option selected under this section, except as provided in (b) and (c) of this subsection. If a member is married and both the member and member's spouse do not give written consent to an option under this section, the department will pay the member a joint and fifty percent survivor benefit and record the member's spouse as the beneficiary. Such benefit shall be calculated to be actuarially equivalent to the benefit options available under subsection (1) of this section unless spousal consent is not required as provided in (b) and (c) of this subsection.</w:t>
      </w:r>
    </w:p>
    <w:p w:rsidR="009E72E5" w:rsidP="009E72E5" w:rsidRDefault="009E72E5">
      <w:pPr>
        <w:spacing w:line="408" w:lineRule="exact"/>
        <w:ind w:firstLine="576"/>
      </w:pPr>
      <w:r>
        <w:t>(b) Written consent from a spouse or domestic partner is not required if a member who is married or a domestic partner selects a joint and survivor option under subsection (1)(b) of this section and names the member's spouse or domestic partner as the survivor beneficiary.</w:t>
      </w:r>
    </w:p>
    <w:p w:rsidR="009E72E5" w:rsidP="009E72E5" w:rsidRDefault="009E72E5">
      <w:pPr>
        <w:spacing w:line="408" w:lineRule="exact"/>
        <w:ind w:firstLine="576"/>
      </w:pPr>
      <w:r>
        <w:t>(c) If a copy of a dissolution order designating a survivor beneficiary under RCW 41.50.790 has been filed with the department at least thirty days prior to a member's retirement:</w:t>
      </w:r>
    </w:p>
    <w:p w:rsidR="009E72E5" w:rsidP="009E72E5" w:rsidRDefault="009E72E5">
      <w:pPr>
        <w:spacing w:line="408" w:lineRule="exact"/>
        <w:ind w:firstLine="576"/>
      </w:pPr>
      <w:r>
        <w:t>(i) The department shall honor the designation as if made by the member under subsection (1) of this section; and</w:t>
      </w:r>
    </w:p>
    <w:p w:rsidR="009E72E5" w:rsidP="009E72E5" w:rsidRDefault="009E72E5">
      <w:pPr>
        <w:spacing w:line="408" w:lineRule="exact"/>
        <w:ind w:firstLine="576"/>
      </w:pPr>
      <w:r>
        <w:t>(ii) The spousal consent provisions of (a) of this subsection do not apply.</w:t>
      </w:r>
    </w:p>
    <w:p w:rsidR="009E72E5" w:rsidP="009E72E5" w:rsidRDefault="009E72E5">
      <w:pPr>
        <w:spacing w:line="408" w:lineRule="exact"/>
        <w:ind w:firstLine="576"/>
      </w:pPr>
      <w:r>
        <w:lastRenderedPageBreak/>
        <w:t>(3)(a)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rsidR="009E72E5" w:rsidP="009E72E5" w:rsidRDefault="009E72E5">
      <w:pPr>
        <w:spacing w:line="408" w:lineRule="exact"/>
        <w:ind w:firstLine="576"/>
      </w:pPr>
      <w:r>
        <w:t>(i) The retiree's designated beneficiary predeceases or has predeceased the retiree; and</w:t>
      </w:r>
    </w:p>
    <w:p w:rsidR="009E72E5" w:rsidP="009E72E5" w:rsidRDefault="009E72E5">
      <w:pPr>
        <w:spacing w:line="408" w:lineRule="exact"/>
        <w:ind w:firstLine="576"/>
      </w:pPr>
      <w:r>
        <w:t>(ii) The retiree provides to the department proper proof of the designated beneficiary's death.</w:t>
      </w:r>
    </w:p>
    <w:p w:rsidR="009E72E5" w:rsidP="009E72E5" w:rsidRDefault="009E72E5">
      <w:pPr>
        <w:spacing w:line="408" w:lineRule="exact"/>
        <w:ind w:firstLine="576"/>
      </w:pPr>
      <w:r>
        <w:t>(b) The retirement allowance payable to the retiree, as of July 1, 1998, or the date of the designated beneficiary's death, whichever comes last, shall be increased by the percentage derived in (c) of this subsection.</w:t>
      </w:r>
    </w:p>
    <w:p w:rsidR="009E72E5" w:rsidP="009E72E5" w:rsidRDefault="009E72E5">
      <w:pPr>
        <w:spacing w:line="408" w:lineRule="exact"/>
        <w:ind w:firstLine="576"/>
      </w:pPr>
      <w:r>
        <w:t>(c) The percentage increase shall be derived by the following:</w:t>
      </w:r>
    </w:p>
    <w:p w:rsidR="009E72E5" w:rsidP="009E72E5" w:rsidRDefault="009E72E5">
      <w:pPr>
        <w:spacing w:line="408" w:lineRule="exact"/>
        <w:ind w:firstLine="576"/>
      </w:pPr>
      <w:r>
        <w:t>(i) One hundred percent multiplied by the result of (c)(ii) of this subsection converted to a percent;</w:t>
      </w:r>
    </w:p>
    <w:p w:rsidR="009E72E5" w:rsidP="009E72E5" w:rsidRDefault="009E72E5">
      <w:pPr>
        <w:spacing w:line="408" w:lineRule="exact"/>
        <w:ind w:firstLine="576"/>
      </w:pPr>
      <w:r>
        <w:t>(ii) Subtract one from the reciprocal of the appropriate joint and survivor option factor;</w:t>
      </w:r>
    </w:p>
    <w:p w:rsidR="009E72E5" w:rsidP="009E72E5" w:rsidRDefault="009E72E5">
      <w:pPr>
        <w:spacing w:line="408" w:lineRule="exact"/>
        <w:ind w:firstLine="576"/>
      </w:pPr>
      <w:r>
        <w:t>(iii) The joint and survivor option factor shall be from the table in effect as of July 1, 1998.</w:t>
      </w:r>
    </w:p>
    <w:p w:rsidR="009E72E5" w:rsidP="009E72E5" w:rsidRDefault="009E72E5">
      <w:pPr>
        <w:spacing w:line="408" w:lineRule="exact"/>
        <w:ind w:firstLine="576"/>
      </w:pPr>
      <w:r>
        <w:t>(d) The adjustment under (b) of this subsection shall accrue from the beginning of the month following the date of the designated beneficiary's death or from July 1, 1998, whichever comes last.</w:t>
      </w:r>
    </w:p>
    <w:p w:rsidR="009E72E5" w:rsidP="009E72E5" w:rsidRDefault="009E72E5">
      <w:pPr>
        <w:spacing w:line="408" w:lineRule="exact"/>
        <w:ind w:firstLine="576"/>
      </w:pPr>
      <w:r>
        <w:t>(4) No later than July 1, 2001, the department shall adopt rules that allow a member additional actuarially equivalent survivor benefit options, and shall include, but are not limited to:</w:t>
      </w:r>
    </w:p>
    <w:p w:rsidR="009E72E5" w:rsidP="009E72E5" w:rsidRDefault="009E72E5">
      <w:pPr>
        <w:spacing w:line="408" w:lineRule="exact"/>
        <w:ind w:firstLine="576"/>
      </w:pPr>
      <w:r>
        <w:t>(a)(i)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rsidR="009E72E5" w:rsidP="009E72E5" w:rsidRDefault="009E72E5">
      <w:pPr>
        <w:spacing w:line="408" w:lineRule="exact"/>
        <w:ind w:firstLine="576"/>
      </w:pPr>
      <w:r>
        <w:t>(ii)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rsidR="009E72E5" w:rsidP="009E72E5" w:rsidRDefault="009E72E5">
      <w:pPr>
        <w:spacing w:line="408" w:lineRule="exact"/>
        <w:ind w:firstLine="576"/>
      </w:pPr>
      <w:r>
        <w:t>(b) A retired member who elected to receive a reduced retirement allowance under this section and designated a nonspouse as survivor beneficiary shall have the opportunity to remove the survivor designation and have their future benefit adjusted.</w:t>
      </w:r>
    </w:p>
    <w:p w:rsidR="009E72E5" w:rsidP="009E72E5" w:rsidRDefault="009E72E5">
      <w:pPr>
        <w:spacing w:line="408" w:lineRule="exact"/>
        <w:ind w:firstLine="576"/>
      </w:pPr>
      <w:r>
        <w:t>(c) The department may make an additional charge, if necessary, to ensure that the benefits provided under this subsection remain actuarially equivalent.</w:t>
      </w:r>
    </w:p>
    <w:p w:rsidR="009E72E5" w:rsidP="009E72E5" w:rsidRDefault="009E72E5">
      <w:pPr>
        <w:spacing w:line="408" w:lineRule="exact"/>
        <w:ind w:firstLine="576"/>
      </w:pPr>
      <w:r>
        <w:t>(5) No later than July 1, 2003, the department shall adopt rules to permit:</w:t>
      </w:r>
    </w:p>
    <w:p w:rsidR="009E72E5" w:rsidP="009E72E5" w:rsidRDefault="009E72E5">
      <w:pPr>
        <w:spacing w:line="408" w:lineRule="exact"/>
        <w:ind w:firstLine="576"/>
      </w:pPr>
      <w:r>
        <w:t>(a) A court-approved property settlement incident to a court decree of dissolution made before retirement to provide that benefits payable to a member who meets the length of service requirements of RCW 41.32.815 and the member's divorcing spouse be divided into two separate benefits payable over the life of each spouse.</w:t>
      </w:r>
    </w:p>
    <w:p w:rsidR="009E72E5" w:rsidP="009E72E5" w:rsidRDefault="009E72E5">
      <w:pPr>
        <w:spacing w:line="408" w:lineRule="exact"/>
        <w:ind w:firstLine="576"/>
      </w:pPr>
      <w:r>
        <w:t>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rsidR="009E72E5" w:rsidP="009E72E5" w:rsidRDefault="009E72E5">
      <w:pPr>
        <w:spacing w:line="408" w:lineRule="exact"/>
        <w:ind w:firstLine="576"/>
      </w:pPr>
      <w:r>
        <w:t>The nonmember ex spouse shall be eligible to commence receiving their separate benefit upon reaching the age provided in RCW 41.32.765(1) and after filing a written application with the department.</w:t>
      </w:r>
    </w:p>
    <w:p w:rsidR="009E72E5" w:rsidP="009E72E5" w:rsidRDefault="009E72E5">
      <w:pPr>
        <w:spacing w:line="408" w:lineRule="exact"/>
        <w:ind w:firstLine="576"/>
      </w:pPr>
      <w:r>
        <w:t>(b)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rsidR="009E72E5" w:rsidP="009E72E5" w:rsidRDefault="009E72E5">
      <w:pPr>
        <w:spacing w:line="408" w:lineRule="exact"/>
        <w:ind w:firstLine="576"/>
      </w:pPr>
      <w:r>
        <w:t>The retired member may later choose the survivor benefit options available in subsection (4) of this section. Any actuarial reductions subsequent to the division into two separate benefits shall be made solely to the separate benefit of the member.</w:t>
      </w:r>
    </w:p>
    <w:p w:rsidR="009E72E5" w:rsidP="009E72E5" w:rsidRDefault="009E72E5">
      <w:pPr>
        <w:spacing w:line="408" w:lineRule="exact"/>
        <w:ind w:firstLine="576"/>
      </w:pPr>
      <w:r>
        <w:t>Both the retired member and the nonmember divorced spouse shall be eligible to commence receiving their separate benefits upon filing a copy of the dissolution order with the department in accordance with RCW 41.50.670.</w:t>
      </w:r>
    </w:p>
    <w:p w:rsidR="009E72E5" w:rsidP="009E72E5" w:rsidRDefault="009E72E5">
      <w:pPr>
        <w:spacing w:line="408" w:lineRule="exact"/>
        <w:ind w:firstLine="576"/>
      </w:pPr>
      <w:r>
        <w:t>(c) The department may make an additional charge or adjustment if necessary to ensure that the separate benefits provided under this subsection are actuarially equivalent to the benefits payable prior to the decree of dissolution.</w:t>
      </w:r>
    </w:p>
    <w:p w:rsidRPr="008F3083" w:rsidR="009E72E5" w:rsidP="009E72E5" w:rsidRDefault="009E72E5">
      <w:pPr>
        <w:spacing w:line="408" w:lineRule="exact"/>
        <w:ind w:firstLine="576"/>
        <w:rPr>
          <w:u w:val="single"/>
        </w:rPr>
      </w:pPr>
      <w:r>
        <w:rPr>
          <w:u w:val="single"/>
        </w:rPr>
        <w:t>(6)  Retirees have up to ninety calendar days after either (1) the receipt of their first retirement allowance, or (2) a change to the members' monthly allowance of more than ten percent due to findings from an employer audit or other similar administrative action, to change their survivor election under subsections (1) and (2) of this section.  If a member changes the member's survivor election under this subsection the change is effective the first of the following month and is prospective only.</w:t>
      </w:r>
    </w:p>
    <w:p w:rsidR="009E72E5" w:rsidP="009E72E5" w:rsidRDefault="009E72E5">
      <w:pPr>
        <w:spacing w:before="400" w:line="408" w:lineRule="exact"/>
        <w:ind w:firstLine="576"/>
      </w:pPr>
      <w:r>
        <w:rPr>
          <w:b/>
        </w:rPr>
        <w:t>Sec. 3.</w:t>
      </w:r>
      <w:r>
        <w:t xml:space="preserve">  RCW 41.32.851 and 2019 c 102 s 4 are each amended to read as follows:</w:t>
      </w:r>
    </w:p>
    <w:p w:rsidR="009E72E5" w:rsidP="009E72E5" w:rsidRDefault="009E72E5">
      <w:pPr>
        <w:spacing w:line="408" w:lineRule="exact"/>
        <w:ind w:firstLine="576"/>
      </w:pPr>
      <w:r>
        <w:t>(1) Upon retirement for service as prescribed in RCW 41.32.875 or retirement for disability under RCW 41.32.880, a member shall elect to have the retirement allowance paid pursuant to one of the following options, calculated so as to be actuarially equivalent to each other.</w:t>
      </w:r>
    </w:p>
    <w:p w:rsidR="009E72E5" w:rsidP="009E72E5" w:rsidRDefault="009E72E5">
      <w:pPr>
        <w:spacing w:line="408" w:lineRule="exact"/>
        <w:ind w:firstLine="576"/>
      </w:pPr>
      <w:r>
        <w:t>(a) Standard allowance. A member electing this option shall receive a retirement allowance payable throughout such member's life. Upon the death of the retired member, all benefits shall cease.</w:t>
      </w:r>
    </w:p>
    <w:p w:rsidR="009E72E5" w:rsidP="009E72E5" w:rsidRDefault="009E72E5">
      <w:pPr>
        <w:spacing w:line="408" w:lineRule="exact"/>
        <w:ind w:firstLine="576"/>
      </w:pPr>
      <w:r>
        <w:t>(b)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such person or persons as the retiree shall have nominated by written designation duly executed and filed with the department at the time of retirement. The options adopted by the department shall include, but are not limited to, a joint and one hundred percent survivor option and joint and fifty percent survivor option.</w:t>
      </w:r>
    </w:p>
    <w:p w:rsidR="009E72E5" w:rsidP="009E72E5" w:rsidRDefault="009E72E5">
      <w:pPr>
        <w:spacing w:line="408" w:lineRule="exact"/>
        <w:ind w:firstLine="576"/>
      </w:pPr>
      <w:r>
        <w:t>(2)(a)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fifty-percent survivor benefit calculated to be actuarially equivalent to the benefit options available under subsection (1) of this section unless spousal consent is not required as provided in (b) and (c) of this subsection.</w:t>
      </w:r>
    </w:p>
    <w:p w:rsidR="009E72E5" w:rsidP="009E72E5" w:rsidRDefault="009E72E5">
      <w:pPr>
        <w:spacing w:line="408" w:lineRule="exact"/>
        <w:ind w:firstLine="576"/>
      </w:pPr>
      <w:r>
        <w:t>(b) Written consent from a spouse or domestic partner is not required if a member who is married or a domestic partner selects a joint and survivor option under subsection (1)(b) of this section and names the member's spouse or domestic partner as the survivor beneficiary.</w:t>
      </w:r>
    </w:p>
    <w:p w:rsidR="009E72E5" w:rsidP="009E72E5" w:rsidRDefault="009E72E5">
      <w:pPr>
        <w:spacing w:line="408" w:lineRule="exact"/>
        <w:ind w:firstLine="576"/>
      </w:pPr>
      <w:r>
        <w:t>(c) If a copy of a dissolution order designating a survivor beneficiary under RCW 41.50.790 has been filed with the department at least thirty days prior to a member's retirement:</w:t>
      </w:r>
    </w:p>
    <w:p w:rsidR="009E72E5" w:rsidP="009E72E5" w:rsidRDefault="009E72E5">
      <w:pPr>
        <w:spacing w:line="408" w:lineRule="exact"/>
        <w:ind w:firstLine="576"/>
      </w:pPr>
      <w:r>
        <w:t>(i) The department shall honor the designation as if made by the member under subsection (1) of this section; and</w:t>
      </w:r>
    </w:p>
    <w:p w:rsidR="009E72E5" w:rsidP="009E72E5" w:rsidRDefault="009E72E5">
      <w:pPr>
        <w:spacing w:line="408" w:lineRule="exact"/>
        <w:ind w:firstLine="576"/>
      </w:pPr>
      <w:r>
        <w:t>(ii) The spousal consent provisions of (a) of this subsection do not apply.</w:t>
      </w:r>
    </w:p>
    <w:p w:rsidR="009E72E5" w:rsidP="009E72E5" w:rsidRDefault="009E72E5">
      <w:pPr>
        <w:spacing w:line="408" w:lineRule="exact"/>
        <w:ind w:firstLine="576"/>
      </w:pPr>
      <w:r>
        <w:t>(3) No later than July 1, 2001, the department shall adopt rules that allow a member additional actuarially equivalent survivor benefit options, and shall include, but are not limited to:</w:t>
      </w:r>
    </w:p>
    <w:p w:rsidR="009E72E5" w:rsidP="009E72E5" w:rsidRDefault="009E72E5">
      <w:pPr>
        <w:spacing w:line="408" w:lineRule="exact"/>
        <w:ind w:firstLine="576"/>
      </w:pPr>
      <w:r>
        <w:t>(a)(i)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rsidR="009E72E5" w:rsidP="009E72E5" w:rsidRDefault="009E72E5">
      <w:pPr>
        <w:spacing w:line="408" w:lineRule="exact"/>
        <w:ind w:firstLine="576"/>
      </w:pPr>
      <w:r>
        <w:t>(ii)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rsidR="009E72E5" w:rsidP="009E72E5" w:rsidRDefault="009E72E5">
      <w:pPr>
        <w:spacing w:line="408" w:lineRule="exact"/>
        <w:ind w:firstLine="576"/>
      </w:pPr>
      <w:r>
        <w:t>(b) A retired member who elected to receive a reduced retirement allowance under this section and designated a nonspouse as survivor beneficiary shall have the opportunity to remove the survivor designation and have their future benefit adjusted.</w:t>
      </w:r>
    </w:p>
    <w:p w:rsidR="009E72E5" w:rsidP="009E72E5" w:rsidRDefault="009E72E5">
      <w:pPr>
        <w:spacing w:line="408" w:lineRule="exact"/>
        <w:ind w:firstLine="576"/>
      </w:pPr>
      <w:r>
        <w:t>(c) The department may make an additional charge, if necessary, to ensure that the benefits provided under this subsection remain actuarially equivalent.</w:t>
      </w:r>
    </w:p>
    <w:p w:rsidR="009E72E5" w:rsidP="009E72E5" w:rsidRDefault="009E72E5">
      <w:pPr>
        <w:spacing w:line="408" w:lineRule="exact"/>
        <w:ind w:firstLine="576"/>
      </w:pPr>
      <w:r>
        <w:t>(4) No later than July 1, 2003, the department shall adopt rules to permit:</w:t>
      </w:r>
    </w:p>
    <w:p w:rsidR="009E72E5" w:rsidP="009E72E5" w:rsidRDefault="009E72E5">
      <w:pPr>
        <w:spacing w:line="408" w:lineRule="exact"/>
        <w:ind w:firstLine="576"/>
      </w:pPr>
      <w:r>
        <w:t>(a) A court-approved property settlement incident to a court decree of dissolution made before retirement to provide that benefits payable to a member who meets the length of service requirements of RCW 41.32.875(1) and the member's divorcing spouse be divided into two separate benefits payable over the life of each spouse.</w:t>
      </w:r>
    </w:p>
    <w:p w:rsidR="009E72E5" w:rsidP="009E72E5" w:rsidRDefault="009E72E5">
      <w:pPr>
        <w:spacing w:line="408" w:lineRule="exact"/>
        <w:ind w:firstLine="576"/>
      </w:pPr>
      <w:r>
        <w:t>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rsidR="009E72E5" w:rsidP="009E72E5" w:rsidRDefault="009E72E5">
      <w:pPr>
        <w:spacing w:line="408" w:lineRule="exact"/>
        <w:ind w:firstLine="576"/>
      </w:pPr>
      <w:r>
        <w:t>The nonmember ex spouse shall be eligible to commence receiving their separate benefit upon reaching the age provided in RCW 41.32.875(1) and after filing a written application with the department.</w:t>
      </w:r>
    </w:p>
    <w:p w:rsidR="009E72E5" w:rsidP="009E72E5" w:rsidRDefault="009E72E5">
      <w:pPr>
        <w:spacing w:line="408" w:lineRule="exact"/>
        <w:ind w:firstLine="576"/>
      </w:pPr>
      <w:r>
        <w:t>(b)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rsidR="009E72E5" w:rsidP="009E72E5" w:rsidRDefault="009E72E5">
      <w:pPr>
        <w:spacing w:line="408" w:lineRule="exact"/>
        <w:ind w:firstLine="576"/>
      </w:pPr>
      <w:r>
        <w:t>The retired member may later choose the survivor benefit options available in subsection (3) of this section. Any actuarial reductions subsequent to the division into two separate benefits shall be made solely to the separate benefit of the member.</w:t>
      </w:r>
    </w:p>
    <w:p w:rsidR="009E72E5" w:rsidP="009E72E5" w:rsidRDefault="009E72E5">
      <w:pPr>
        <w:spacing w:line="408" w:lineRule="exact"/>
        <w:ind w:firstLine="576"/>
      </w:pPr>
      <w:r>
        <w:t>Both the retired member and the nonmember divorced spouse shall be eligible to commence receiving their separate benefits upon filing a copy of the dissolution order with the department in accordance with RCW 41.50.670.</w:t>
      </w:r>
    </w:p>
    <w:p w:rsidR="009E72E5" w:rsidP="009E72E5" w:rsidRDefault="009E72E5">
      <w:pPr>
        <w:spacing w:line="408" w:lineRule="exact"/>
        <w:ind w:firstLine="576"/>
      </w:pPr>
      <w:r>
        <w:t>(c) The department may make an additional charge or adjustment if necessary to ensure that the separate benefits provided under this subsection are actuarially equivalent to the benefits payable prior to the decree of dissolution.</w:t>
      </w:r>
      <w:r w:rsidRPr="008F3083">
        <w:t xml:space="preserve"> </w:t>
      </w:r>
    </w:p>
    <w:p w:rsidRPr="008F3083" w:rsidR="009E72E5" w:rsidP="009E72E5" w:rsidRDefault="009E72E5">
      <w:pPr>
        <w:spacing w:line="408" w:lineRule="exact"/>
        <w:ind w:firstLine="576"/>
        <w:rPr>
          <w:u w:val="single"/>
        </w:rPr>
      </w:pPr>
      <w:r>
        <w:rPr>
          <w:u w:val="single"/>
        </w:rPr>
        <w:t>(5)  Retirees have up to ninety calendar days after either (1) the receipt of their first retirement allowance, or (2) a change to the members' monthly allowance of more than ten percent due to findings from an employer audit or other similar administrative action, to change their survivor election under subsections (1) and (2) of this section.  If a member changes the member's survivor election under this subsection the change is effective the first of the following month and is prospective only.</w:t>
      </w:r>
    </w:p>
    <w:p w:rsidR="009E72E5" w:rsidP="009E72E5" w:rsidRDefault="009E72E5">
      <w:pPr>
        <w:spacing w:before="400" w:line="408" w:lineRule="exact"/>
        <w:ind w:firstLine="576"/>
      </w:pPr>
      <w:r>
        <w:rPr>
          <w:b/>
        </w:rPr>
        <w:t>Sec. 4.</w:t>
      </w:r>
      <w:r>
        <w:t xml:space="preserve">  RCW 41.35.220 and 2019 c 102 s 5 are each amended to read as follows:</w:t>
      </w:r>
    </w:p>
    <w:p w:rsidR="009E72E5" w:rsidP="009E72E5" w:rsidRDefault="009E72E5">
      <w:pPr>
        <w:spacing w:line="408" w:lineRule="exact"/>
        <w:ind w:firstLine="576"/>
      </w:pPr>
      <w:r>
        <w:t>(1) Upon retirement for service as prescribed in RCW 41.35.420 or 41.35.680 or retirement for disability under RCW 41.35.440 or 41.35.690, a member shall elect to have the retirement allowance paid pursuant to one of the following options, calculated so as to be actuarially equivalent to each other.</w:t>
      </w:r>
    </w:p>
    <w:p w:rsidR="009E72E5" w:rsidP="009E72E5" w:rsidRDefault="009E72E5">
      <w:pPr>
        <w:spacing w:line="408" w:lineRule="exact"/>
        <w:ind w:firstLine="576"/>
      </w:pPr>
      <w:r>
        <w:t>(a) Standard allowance. A member electing this option shall receive a retirement allowance payable throughout such member's life.</w:t>
      </w:r>
    </w:p>
    <w:p w:rsidR="009E72E5" w:rsidP="009E72E5" w:rsidRDefault="009E72E5">
      <w:pPr>
        <w:spacing w:line="408" w:lineRule="exact"/>
        <w:ind w:firstLine="576"/>
      </w:pPr>
      <w:r>
        <w:t>(i) For members of plan 2,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rsidR="009E72E5" w:rsidP="009E72E5" w:rsidRDefault="009E72E5">
      <w:pPr>
        <w:spacing w:line="408" w:lineRule="exact"/>
        <w:ind w:firstLine="576"/>
      </w:pPr>
      <w:r>
        <w:t>(ii) For members of plan 3, upon the death of the retired member, the member's benefits shall cease.</w:t>
      </w:r>
    </w:p>
    <w:p w:rsidR="009E72E5" w:rsidP="009E72E5" w:rsidRDefault="009E72E5">
      <w:pPr>
        <w:spacing w:line="408" w:lineRule="exact"/>
        <w:ind w:firstLine="576"/>
      </w:pPr>
      <w:r>
        <w:t>(b)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rsidR="009E72E5" w:rsidP="009E72E5" w:rsidRDefault="009E72E5">
      <w:pPr>
        <w:spacing w:line="408" w:lineRule="exact"/>
        <w:ind w:firstLine="576"/>
      </w:pPr>
      <w:r>
        <w:t>(2)(a)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rsidR="009E72E5" w:rsidP="009E72E5" w:rsidRDefault="009E72E5">
      <w:pPr>
        <w:spacing w:line="408" w:lineRule="exact"/>
        <w:ind w:firstLine="576"/>
      </w:pPr>
      <w:r>
        <w:t>(b) Written consent from a spouse or domestic partner is not required if a member who is married or a domestic partner selects a joint and survivor option under subsection (1)(b) of this section and names the member's spouse or domestic partner as the survivor beneficiary.</w:t>
      </w:r>
    </w:p>
    <w:p w:rsidR="009E72E5" w:rsidP="009E72E5" w:rsidRDefault="009E72E5">
      <w:pPr>
        <w:spacing w:line="408" w:lineRule="exact"/>
        <w:ind w:firstLine="576"/>
      </w:pPr>
      <w:r>
        <w:t>(c) If a copy of a dissolution order designating a survivor beneficiary under RCW 41.50.790 has been filed with the department at least thirty days prior to a member's retirement:</w:t>
      </w:r>
    </w:p>
    <w:p w:rsidR="009E72E5" w:rsidP="009E72E5" w:rsidRDefault="009E72E5">
      <w:pPr>
        <w:spacing w:line="408" w:lineRule="exact"/>
        <w:ind w:firstLine="576"/>
      </w:pPr>
      <w:r>
        <w:t>(i) The department shall honor the designation as if made by the member under subsection (1) of this section; and</w:t>
      </w:r>
    </w:p>
    <w:p w:rsidR="009E72E5" w:rsidP="009E72E5" w:rsidRDefault="009E72E5">
      <w:pPr>
        <w:spacing w:line="408" w:lineRule="exact"/>
        <w:ind w:firstLine="576"/>
      </w:pPr>
      <w:r>
        <w:t>(ii) The spousal consent provisions of (a) of this subsection do not apply.</w:t>
      </w:r>
    </w:p>
    <w:p w:rsidR="009E72E5" w:rsidP="009E72E5" w:rsidRDefault="009E72E5">
      <w:pPr>
        <w:spacing w:line="408" w:lineRule="exact"/>
        <w:ind w:firstLine="576"/>
      </w:pPr>
      <w:r>
        <w:t>(3) No later than July 1, 2001, the department shall adopt rules that allow a member additional actuarially equivalent survivor benefit options, and shall include, but are not limited to:</w:t>
      </w:r>
    </w:p>
    <w:p w:rsidR="009E72E5" w:rsidP="009E72E5" w:rsidRDefault="009E72E5">
      <w:pPr>
        <w:spacing w:line="408" w:lineRule="exact"/>
        <w:ind w:firstLine="576"/>
      </w:pPr>
      <w:r>
        <w:t>(a)(i)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rsidR="009E72E5" w:rsidP="009E72E5" w:rsidRDefault="009E72E5">
      <w:pPr>
        <w:spacing w:line="408" w:lineRule="exact"/>
        <w:ind w:firstLine="576"/>
      </w:pPr>
      <w:r>
        <w:t>(ii)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rsidR="009E72E5" w:rsidP="009E72E5" w:rsidRDefault="009E72E5">
      <w:pPr>
        <w:spacing w:line="408" w:lineRule="exact"/>
        <w:ind w:firstLine="576"/>
      </w:pPr>
      <w:r>
        <w:t>(b) A retired member who elected to receive a reduced retirement allowance under this section and designated a nonspouse as survivor beneficiary shall have the opportunity to remove the survivor designation and have their future benefit adjusted.</w:t>
      </w:r>
    </w:p>
    <w:p w:rsidR="009E72E5" w:rsidP="009E72E5" w:rsidRDefault="009E72E5">
      <w:pPr>
        <w:spacing w:line="408" w:lineRule="exact"/>
        <w:ind w:firstLine="576"/>
      </w:pPr>
      <w:r>
        <w:t>(c) The department may make an additional charge, if necessary, to ensure that the benefits provided under this subsection remain actuarially equivalent.</w:t>
      </w:r>
    </w:p>
    <w:p w:rsidR="009E72E5" w:rsidP="009E72E5" w:rsidRDefault="009E72E5">
      <w:pPr>
        <w:spacing w:line="408" w:lineRule="exact"/>
        <w:ind w:firstLine="576"/>
      </w:pPr>
      <w:r>
        <w:t>(4) No later than July 1, 2003, the department shall adopt rules to permit:</w:t>
      </w:r>
    </w:p>
    <w:p w:rsidR="009E72E5" w:rsidP="009E72E5" w:rsidRDefault="009E72E5">
      <w:pPr>
        <w:spacing w:line="408" w:lineRule="exact"/>
        <w:ind w:firstLine="576"/>
      </w:pPr>
      <w:r>
        <w:t>(a) A court-approved property settlement incident to a court decree of dissolution made before retirement to provide that benefits payable to a member of plan 2 who meets the length of service requirements of RCW 41.35.420, or a member of plan 3 who meets the length of service requirements of RCW 41.35.680(1), and the member's divorcing spouse be divided into two separate benefits payable over the life of each spouse.</w:t>
      </w:r>
    </w:p>
    <w:p w:rsidR="009E72E5" w:rsidP="009E72E5" w:rsidRDefault="009E72E5">
      <w:pPr>
        <w:spacing w:line="408" w:lineRule="exact"/>
        <w:ind w:firstLine="576"/>
      </w:pPr>
      <w:r>
        <w:t>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rsidR="009E72E5" w:rsidP="009E72E5" w:rsidRDefault="009E72E5">
      <w:pPr>
        <w:spacing w:line="408" w:lineRule="exact"/>
        <w:ind w:firstLine="576"/>
      </w:pPr>
      <w:r>
        <w:t>The nonmember ex spouse shall be eligible to commence receiving their separate benefit upon reaching the ages provided in RCW 41.35.420(1) for members of plan 2, or RCW 41.35.680(1) for members of plan 3, and after filing a written application with the department.</w:t>
      </w:r>
    </w:p>
    <w:p w:rsidR="009E72E5" w:rsidP="009E72E5" w:rsidRDefault="009E72E5">
      <w:pPr>
        <w:spacing w:line="408" w:lineRule="exact"/>
        <w:ind w:firstLine="576"/>
      </w:pPr>
      <w:r>
        <w:t>(b)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rsidR="009E72E5" w:rsidP="009E72E5" w:rsidRDefault="009E72E5">
      <w:pPr>
        <w:spacing w:line="408" w:lineRule="exact"/>
        <w:ind w:firstLine="576"/>
      </w:pPr>
      <w:r>
        <w:t>The retired member may later choose the survivor benefit options available in subsection (3) of this section. Any actuarial reductions subsequent to the division into two separate benefits shall be made solely to the separate benefit of the member.</w:t>
      </w:r>
    </w:p>
    <w:p w:rsidR="009E72E5" w:rsidP="009E72E5" w:rsidRDefault="009E72E5">
      <w:pPr>
        <w:spacing w:line="408" w:lineRule="exact"/>
        <w:ind w:firstLine="576"/>
      </w:pPr>
      <w:r>
        <w:t>Both the retired member and the nonmember divorced spouse shall be eligible to commence receiving their separate benefits upon filing a copy of the dissolution order with the department in accordance with RCW 41.50.670.</w:t>
      </w:r>
    </w:p>
    <w:p w:rsidR="009E72E5" w:rsidP="009E72E5" w:rsidRDefault="009E72E5">
      <w:pPr>
        <w:spacing w:line="408" w:lineRule="exact"/>
        <w:ind w:firstLine="576"/>
      </w:pPr>
      <w:r>
        <w:t>(c) The department may make an additional charge or adjustment if necessary to ensure that the separate benefits provided under this subsection are actuarially equivalent to the benefits payable prior to the decree of dissolution.</w:t>
      </w:r>
      <w:r w:rsidRPr="008F3083">
        <w:t xml:space="preserve"> </w:t>
      </w:r>
    </w:p>
    <w:p w:rsidRPr="008F3083" w:rsidR="009E72E5" w:rsidP="009E72E5" w:rsidRDefault="009E72E5">
      <w:pPr>
        <w:spacing w:line="408" w:lineRule="exact"/>
        <w:ind w:firstLine="576"/>
        <w:rPr>
          <w:u w:val="single"/>
        </w:rPr>
      </w:pPr>
      <w:r>
        <w:rPr>
          <w:u w:val="single"/>
        </w:rPr>
        <w:t>(5)  Retirees have up to ninety calendar days after either (1) the receipt of their first retirement allowance, or (2) a change to the members' monthly allowance of more than ten percent due to findings from an employer audit or other similar administrative action, to change their survivor election under subsections (1) and (2) of this section.  If a member changes the member's survivor election under this subsection the change is effective the first of the following month and is prospective only.</w:t>
      </w:r>
    </w:p>
    <w:p w:rsidR="009E72E5" w:rsidP="009E72E5" w:rsidRDefault="009E72E5">
      <w:pPr>
        <w:spacing w:before="400" w:line="408" w:lineRule="exact"/>
        <w:ind w:firstLine="576"/>
      </w:pPr>
      <w:r>
        <w:rPr>
          <w:b/>
        </w:rPr>
        <w:t>Sec. 5.</w:t>
      </w:r>
      <w:r>
        <w:t xml:space="preserve">  RCW 41.37.170 and 2019 c 102 s 6 are each amended to read as follows:</w:t>
      </w:r>
    </w:p>
    <w:p w:rsidR="009E72E5" w:rsidP="009E72E5" w:rsidRDefault="009E72E5">
      <w:pPr>
        <w:spacing w:line="408" w:lineRule="exact"/>
        <w:ind w:firstLine="576"/>
      </w:pPr>
      <w:r>
        <w:t>(1) Upon retirement for service as prescribed in RCW 41.37.210 or retirement for disability under RCW 41.37.230, a member shall elect to have the retirement allowance paid pursuant to one of the following options, calculated so as to be actuarially equivalent to each other.</w:t>
      </w:r>
    </w:p>
    <w:p w:rsidR="009E72E5" w:rsidP="009E72E5" w:rsidRDefault="009E72E5">
      <w:pPr>
        <w:spacing w:line="408" w:lineRule="exact"/>
        <w:ind w:firstLine="576"/>
      </w:pPr>
      <w:r>
        <w:t>(a) Standard allowance. A member electing this option shall receive a retirement allowance payable throughout the member's life. If the retiree dies before the total of the retirement allowance paid to the retiree equals the amount of the retiree's accumulated contributions at the time of retirement, then the balance shall be paid to the member's estate, or the person or persons, trust, or organization the retiree nominated by written designation duly executed and filed with the department; or if there is no designated person or persons still living at the time of the retiree's death, then to the surviving spouse; or if there is neither a designated person or persons still living at the time of death nor a surviving spouse, then to the retiree's legal representative.</w:t>
      </w:r>
    </w:p>
    <w:p w:rsidR="009E72E5" w:rsidP="009E72E5" w:rsidRDefault="009E72E5">
      <w:pPr>
        <w:spacing w:line="408" w:lineRule="exact"/>
        <w:ind w:firstLine="576"/>
      </w:pPr>
      <w:r>
        <w:t>(b) The department shall adopt rules that allow a member to select a retirement option that pays the member a reduced retirement allowance and upon death, the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rsidR="009E72E5" w:rsidP="009E72E5" w:rsidRDefault="009E72E5">
      <w:pPr>
        <w:spacing w:line="408" w:lineRule="exact"/>
        <w:ind w:firstLine="576"/>
      </w:pPr>
      <w:r>
        <w:t>(2)(a)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rsidR="009E72E5" w:rsidP="009E72E5" w:rsidRDefault="009E72E5">
      <w:pPr>
        <w:spacing w:line="408" w:lineRule="exact"/>
        <w:ind w:firstLine="576"/>
      </w:pPr>
      <w:r>
        <w:t>(b) Written consent from a spouse or domestic partner is not required if a member who is married or a domestic partner selects a joint and survivor option under subsection (1)(b) of this section and names the member's spouse or domestic partner as the survivor beneficiary.</w:t>
      </w:r>
    </w:p>
    <w:p w:rsidR="009E72E5" w:rsidP="009E72E5" w:rsidRDefault="009E72E5">
      <w:pPr>
        <w:spacing w:line="408" w:lineRule="exact"/>
        <w:ind w:firstLine="576"/>
      </w:pPr>
      <w:r>
        <w:t>(c) If a copy of a dissolution order designating a survivor beneficiary under RCW 41.50.790 has been filed with the department at least thirty days prior to a member's retirement:</w:t>
      </w:r>
    </w:p>
    <w:p w:rsidR="009E72E5" w:rsidP="009E72E5" w:rsidRDefault="009E72E5">
      <w:pPr>
        <w:spacing w:line="408" w:lineRule="exact"/>
        <w:ind w:firstLine="576"/>
      </w:pPr>
      <w:r>
        <w:t>(i) The department shall honor the designation as if made by the member under subsection (1) of this section; and</w:t>
      </w:r>
    </w:p>
    <w:p w:rsidR="009E72E5" w:rsidP="009E72E5" w:rsidRDefault="009E72E5">
      <w:pPr>
        <w:spacing w:line="408" w:lineRule="exact"/>
        <w:ind w:firstLine="576"/>
      </w:pPr>
      <w:r>
        <w:t>(ii) The spousal consent provisions of (a) of this subsection do not apply.</w:t>
      </w:r>
    </w:p>
    <w:p w:rsidR="009E72E5" w:rsidP="009E72E5" w:rsidRDefault="009E72E5">
      <w:pPr>
        <w:spacing w:line="408" w:lineRule="exact"/>
        <w:ind w:firstLine="576"/>
      </w:pPr>
      <w:r>
        <w:t>(3) The department shall adopt rules that allow a member additional actuarially equivalent survivor benefit options, and shall include, but are not limited to:</w:t>
      </w:r>
    </w:p>
    <w:p w:rsidR="009E72E5" w:rsidP="009E72E5" w:rsidRDefault="009E72E5">
      <w:pPr>
        <w:spacing w:line="408" w:lineRule="exact"/>
        <w:ind w:firstLine="576"/>
      </w:pPr>
      <w:r>
        <w:t>(a)(i)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rsidR="009E72E5" w:rsidP="009E72E5" w:rsidRDefault="009E72E5">
      <w:pPr>
        <w:spacing w:line="408" w:lineRule="exact"/>
        <w:ind w:firstLine="576"/>
      </w:pPr>
      <w:r>
        <w:t>(ii)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rsidR="009E72E5" w:rsidP="009E72E5" w:rsidRDefault="009E72E5">
      <w:pPr>
        <w:spacing w:line="408" w:lineRule="exact"/>
        <w:ind w:firstLine="576"/>
      </w:pPr>
      <w:r>
        <w:t>(b) A retired member who elected to receive a reduced retirement allowance under this section and designated a nonspouse as survivor beneficiary shall have the opportunity to remove the survivor designation and have their future benefit adjusted.</w:t>
      </w:r>
    </w:p>
    <w:p w:rsidR="009E72E5" w:rsidP="009E72E5" w:rsidRDefault="009E72E5">
      <w:pPr>
        <w:spacing w:line="408" w:lineRule="exact"/>
        <w:ind w:firstLine="576"/>
      </w:pPr>
      <w:r>
        <w:t>(c) The department may make an additional charge, if necessary, to ensure that the benefits provided under this subsection remain actuarially equivalent.</w:t>
      </w:r>
    </w:p>
    <w:p w:rsidR="009E72E5" w:rsidP="009E72E5" w:rsidRDefault="009E72E5">
      <w:pPr>
        <w:spacing w:line="408" w:lineRule="exact"/>
        <w:ind w:firstLine="576"/>
      </w:pPr>
      <w:r>
        <w:t>(4) The department shall adopt rules to permit:</w:t>
      </w:r>
    </w:p>
    <w:p w:rsidR="009E72E5" w:rsidP="009E72E5" w:rsidRDefault="009E72E5">
      <w:pPr>
        <w:spacing w:line="408" w:lineRule="exact"/>
        <w:ind w:firstLine="576"/>
      </w:pPr>
      <w:r>
        <w:t>(a) A court-approved property settlement incident to a court decree of dissolution made before retirement to provide that benefits payable to a member who meets the length of service requirements of RCW 41.37.210 and the member's divorcing spouse be divided into two separate benefits payable over the life of each spouse.</w:t>
      </w:r>
    </w:p>
    <w:p w:rsidR="009E72E5" w:rsidP="009E72E5" w:rsidRDefault="009E72E5">
      <w:pPr>
        <w:spacing w:line="408" w:lineRule="exact"/>
        <w:ind w:firstLine="576"/>
      </w:pPr>
      <w:r>
        <w:t>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rsidR="009E72E5" w:rsidP="009E72E5" w:rsidRDefault="009E72E5">
      <w:pPr>
        <w:spacing w:line="408" w:lineRule="exact"/>
        <w:ind w:firstLine="576"/>
      </w:pPr>
      <w:r>
        <w:t>The nonmember ex spouse shall be eligible to commence receiving their separate benefit upon reaching the age provided in RCW 41.37.210(1) and after filing a written application with the department.</w:t>
      </w:r>
    </w:p>
    <w:p w:rsidR="009E72E5" w:rsidP="009E72E5" w:rsidRDefault="009E72E5">
      <w:pPr>
        <w:spacing w:line="408" w:lineRule="exact"/>
        <w:ind w:firstLine="576"/>
      </w:pPr>
      <w:r>
        <w:t>(b)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rsidR="009E72E5" w:rsidP="009E72E5" w:rsidRDefault="009E72E5">
      <w:pPr>
        <w:spacing w:line="408" w:lineRule="exact"/>
        <w:ind w:firstLine="576"/>
      </w:pPr>
      <w:r>
        <w:t>The retired member may later choose the survivor benefit options available in subsection (3) of this section. Any actuarial reductions subsequent to the division into two separate benefits shall be made solely to the separate benefit of the member.</w:t>
      </w:r>
    </w:p>
    <w:p w:rsidR="009E72E5" w:rsidP="009E72E5" w:rsidRDefault="009E72E5">
      <w:pPr>
        <w:spacing w:line="408" w:lineRule="exact"/>
        <w:ind w:firstLine="576"/>
      </w:pPr>
      <w:r>
        <w:t>Both the retired member and the nonmember divorced spouse shall be eligible to commence receiving their separate benefits upon filing a copy of the dissolution order with the department in accordance with RCW 41.50.670.</w:t>
      </w:r>
    </w:p>
    <w:p w:rsidR="009E72E5" w:rsidP="009E72E5" w:rsidRDefault="009E72E5">
      <w:pPr>
        <w:spacing w:line="408" w:lineRule="exact"/>
        <w:ind w:firstLine="576"/>
      </w:pPr>
      <w:r>
        <w:t>(c) The department may make an additional charge or adjustment if necessary to ensure that the separate benefits provided under this subsection are actuarially equivalent to the benefits payable prior to the decree of dissolution.</w:t>
      </w:r>
      <w:r w:rsidRPr="008F3083">
        <w:t xml:space="preserve"> </w:t>
      </w:r>
    </w:p>
    <w:p w:rsidRPr="008F3083" w:rsidR="009E72E5" w:rsidP="009E72E5" w:rsidRDefault="009E72E5">
      <w:pPr>
        <w:spacing w:line="408" w:lineRule="exact"/>
        <w:ind w:firstLine="576"/>
        <w:rPr>
          <w:u w:val="single"/>
        </w:rPr>
      </w:pPr>
      <w:r>
        <w:rPr>
          <w:u w:val="single"/>
        </w:rPr>
        <w:t>(5)  Retirees have up to ninety calendar days after either (1) the receipt of their first retirement allowance, or (2) a change to the members' monthly allowance of more than ten percent due to findings from an employer audit or other similar administrative action, to change their survivor election under subsections (1) and (2) of this section.  If a member changes the member's survivor election under this subsection the change is effective the first of the following month and is prospective only.</w:t>
      </w:r>
    </w:p>
    <w:p w:rsidR="009E72E5" w:rsidP="009E72E5" w:rsidRDefault="009E72E5">
      <w:pPr>
        <w:spacing w:before="400" w:line="408" w:lineRule="exact"/>
        <w:ind w:firstLine="576"/>
      </w:pPr>
      <w:r>
        <w:rPr>
          <w:b/>
        </w:rPr>
        <w:t>Sec. 6.</w:t>
      </w:r>
      <w:r>
        <w:t xml:space="preserve">  RCW 41.40.660 and 2019 c 102 s 8 are each amended to read as follows:</w:t>
      </w:r>
    </w:p>
    <w:p w:rsidR="009E72E5" w:rsidP="009E72E5" w:rsidRDefault="009E72E5">
      <w:pPr>
        <w:spacing w:line="408" w:lineRule="exact"/>
        <w:ind w:firstLine="576"/>
      </w:pPr>
      <w:r>
        <w:t>(1) Upon retirement for service as prescribed in RCW 41.40.630 or retirement for disability under RCW 41.40.670, a member shall elect to have the retirement allowance paid pursuant to one of the following options, calculated so as to be actuarially equivalent to each other.</w:t>
      </w:r>
    </w:p>
    <w:p w:rsidR="009E72E5" w:rsidP="009E72E5" w:rsidRDefault="009E72E5">
      <w:pPr>
        <w:spacing w:line="408" w:lineRule="exact"/>
        <w:ind w:firstLine="576"/>
      </w:pPr>
      <w:r>
        <w:t>(a)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rsidR="009E72E5" w:rsidP="009E72E5" w:rsidRDefault="009E72E5">
      <w:pPr>
        <w:spacing w:line="408" w:lineRule="exact"/>
        <w:ind w:firstLine="576"/>
      </w:pPr>
      <w:r>
        <w:t>(b)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rsidR="009E72E5" w:rsidP="009E72E5" w:rsidRDefault="009E72E5">
      <w:pPr>
        <w:spacing w:line="408" w:lineRule="exact"/>
        <w:ind w:firstLine="576"/>
      </w:pPr>
      <w:r>
        <w:t>(2)(a)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rsidR="009E72E5" w:rsidP="009E72E5" w:rsidRDefault="009E72E5">
      <w:pPr>
        <w:spacing w:line="408" w:lineRule="exact"/>
        <w:ind w:firstLine="576"/>
      </w:pPr>
      <w:r>
        <w:t>(b) Written consent from a spouse or domestic partner is not required if a member who is married or a domestic partner selects a joint and survivor option under subsection (1)(b) of this section and names the member's spouse or domestic partner as the survivor beneficiary.</w:t>
      </w:r>
    </w:p>
    <w:p w:rsidR="009E72E5" w:rsidP="009E72E5" w:rsidRDefault="009E72E5">
      <w:pPr>
        <w:spacing w:line="408" w:lineRule="exact"/>
        <w:ind w:firstLine="576"/>
      </w:pPr>
      <w:r>
        <w:t>(c) If a copy of a dissolution order designating a survivor beneficiary under RCW 41.50.790 has been filed with the department at least thirty days prior to a member's retirement:</w:t>
      </w:r>
    </w:p>
    <w:p w:rsidR="009E72E5" w:rsidP="009E72E5" w:rsidRDefault="009E72E5">
      <w:pPr>
        <w:spacing w:line="408" w:lineRule="exact"/>
        <w:ind w:firstLine="576"/>
      </w:pPr>
      <w:r>
        <w:t>(i) The department shall honor the designation as if made by the member under subsection (1) of this section; and</w:t>
      </w:r>
    </w:p>
    <w:p w:rsidR="009E72E5" w:rsidP="009E72E5" w:rsidRDefault="009E72E5">
      <w:pPr>
        <w:spacing w:line="408" w:lineRule="exact"/>
        <w:ind w:firstLine="576"/>
      </w:pPr>
      <w:r>
        <w:t>(ii) The spousal consent provisions of (a) of this subsection do not apply.</w:t>
      </w:r>
    </w:p>
    <w:p w:rsidR="009E72E5" w:rsidP="009E72E5" w:rsidRDefault="009E72E5">
      <w:pPr>
        <w:spacing w:line="408" w:lineRule="exact"/>
        <w:ind w:firstLine="576"/>
      </w:pPr>
      <w:r>
        <w:t>(3)(a)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rsidR="009E72E5" w:rsidP="009E72E5" w:rsidRDefault="009E72E5">
      <w:pPr>
        <w:spacing w:line="408" w:lineRule="exact"/>
        <w:ind w:firstLine="576"/>
      </w:pPr>
      <w:r>
        <w:t>(i) The retiree's designated beneficiary predeceases or has predeceased the retiree; and</w:t>
      </w:r>
    </w:p>
    <w:p w:rsidR="009E72E5" w:rsidP="009E72E5" w:rsidRDefault="009E72E5">
      <w:pPr>
        <w:spacing w:line="408" w:lineRule="exact"/>
        <w:ind w:firstLine="576"/>
      </w:pPr>
      <w:r>
        <w:t>(ii) The retiree provides to the department proper proof of the designated beneficiary's death.</w:t>
      </w:r>
    </w:p>
    <w:p w:rsidR="009E72E5" w:rsidP="009E72E5" w:rsidRDefault="009E72E5">
      <w:pPr>
        <w:spacing w:line="408" w:lineRule="exact"/>
        <w:ind w:firstLine="576"/>
      </w:pPr>
      <w:r>
        <w:t>(b) The retirement allowance payable to the retiree, as of July 1, 1998, or the date of the designated beneficiary's death, whichever comes last, shall be increased by the percentage derived in (c) of this subsection.</w:t>
      </w:r>
    </w:p>
    <w:p w:rsidR="009E72E5" w:rsidP="009E72E5" w:rsidRDefault="009E72E5">
      <w:pPr>
        <w:spacing w:line="408" w:lineRule="exact"/>
        <w:ind w:firstLine="576"/>
      </w:pPr>
      <w:r>
        <w:t>(c) The percentage increase shall be derived by the following:</w:t>
      </w:r>
    </w:p>
    <w:p w:rsidR="009E72E5" w:rsidP="009E72E5" w:rsidRDefault="009E72E5">
      <w:pPr>
        <w:spacing w:line="408" w:lineRule="exact"/>
        <w:ind w:firstLine="576"/>
      </w:pPr>
      <w:r>
        <w:t>(i) One hundred percent multiplied by the result of (c)(ii) of this subsection converted to a percent;</w:t>
      </w:r>
    </w:p>
    <w:p w:rsidR="009E72E5" w:rsidP="009E72E5" w:rsidRDefault="009E72E5">
      <w:pPr>
        <w:spacing w:line="408" w:lineRule="exact"/>
        <w:ind w:firstLine="576"/>
      </w:pPr>
      <w:r>
        <w:t>(ii) Subtract one from the reciprocal of the appropriate joint and survivor option factor;</w:t>
      </w:r>
    </w:p>
    <w:p w:rsidR="009E72E5" w:rsidP="009E72E5" w:rsidRDefault="009E72E5">
      <w:pPr>
        <w:spacing w:line="408" w:lineRule="exact"/>
        <w:ind w:firstLine="576"/>
      </w:pPr>
      <w:r>
        <w:t>(iii) The joint and survivor option factor shall be from the table in effect as of July 1, 1998.</w:t>
      </w:r>
    </w:p>
    <w:p w:rsidR="009E72E5" w:rsidP="009E72E5" w:rsidRDefault="009E72E5">
      <w:pPr>
        <w:spacing w:line="408" w:lineRule="exact"/>
        <w:ind w:firstLine="576"/>
      </w:pPr>
      <w:r>
        <w:t>(d) The adjustment under (b) of this subsection shall accrue from the beginning of the month following the date of the designated beneficiary's death or from July 1, 1998, whichever comes last.</w:t>
      </w:r>
    </w:p>
    <w:p w:rsidR="009E72E5" w:rsidP="009E72E5" w:rsidRDefault="009E72E5">
      <w:pPr>
        <w:spacing w:line="408" w:lineRule="exact"/>
        <w:ind w:firstLine="576"/>
      </w:pPr>
      <w:r>
        <w:t>(4) No later than July 1, 2001, the department shall adopt rules that allow a member additional actuarially equivalent survivor benefit options, and shall include, but are not limited to:</w:t>
      </w:r>
    </w:p>
    <w:p w:rsidR="009E72E5" w:rsidP="009E72E5" w:rsidRDefault="009E72E5">
      <w:pPr>
        <w:spacing w:line="408" w:lineRule="exact"/>
        <w:ind w:firstLine="576"/>
      </w:pPr>
      <w:r>
        <w:t>(a)(i)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rsidR="009E72E5" w:rsidP="009E72E5" w:rsidRDefault="009E72E5">
      <w:pPr>
        <w:spacing w:line="408" w:lineRule="exact"/>
        <w:ind w:firstLine="576"/>
      </w:pPr>
      <w:r>
        <w:t>(ii)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rsidR="009E72E5" w:rsidP="009E72E5" w:rsidRDefault="009E72E5">
      <w:pPr>
        <w:spacing w:line="408" w:lineRule="exact"/>
        <w:ind w:firstLine="576"/>
      </w:pPr>
      <w:r>
        <w:t>(b) A retired member who elected to receive a reduced retirement allowance under this section and designated a nonspouse as survivor beneficiary shall have the opportunity to remove the survivor designation and have their future benefit adjusted.</w:t>
      </w:r>
    </w:p>
    <w:p w:rsidR="009E72E5" w:rsidP="009E72E5" w:rsidRDefault="009E72E5">
      <w:pPr>
        <w:spacing w:line="408" w:lineRule="exact"/>
        <w:ind w:firstLine="576"/>
      </w:pPr>
      <w:r>
        <w:t>(c) The department may make an additional charge, if necessary, to ensure that the benefits provided under this subsection remain actuarially equivalent.</w:t>
      </w:r>
    </w:p>
    <w:p w:rsidR="009E72E5" w:rsidP="009E72E5" w:rsidRDefault="009E72E5">
      <w:pPr>
        <w:spacing w:line="408" w:lineRule="exact"/>
        <w:ind w:firstLine="576"/>
      </w:pPr>
      <w:r>
        <w:t>(5) No later than July 1, 2003, the department shall adopt rules to permit:</w:t>
      </w:r>
    </w:p>
    <w:p w:rsidR="009E72E5" w:rsidP="009E72E5" w:rsidRDefault="009E72E5">
      <w:pPr>
        <w:spacing w:line="408" w:lineRule="exact"/>
        <w:ind w:firstLine="576"/>
      </w:pPr>
      <w:r>
        <w:t>(a) A court-approved property settlement incident to a court decree of dissolution made before retirement to provide that benefits payable to a member who meets the length of service requirements of RCW 41.40.720 and the member's divorcing spouse be divided into two separate benefits payable over the life of each spouse.</w:t>
      </w:r>
    </w:p>
    <w:p w:rsidR="009E72E5" w:rsidP="009E72E5" w:rsidRDefault="009E72E5">
      <w:pPr>
        <w:spacing w:line="408" w:lineRule="exact"/>
        <w:ind w:firstLine="576"/>
      </w:pPr>
      <w:r>
        <w:t>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rsidR="009E72E5" w:rsidP="009E72E5" w:rsidRDefault="009E72E5">
      <w:pPr>
        <w:spacing w:line="408" w:lineRule="exact"/>
        <w:ind w:firstLine="576"/>
      </w:pPr>
      <w:r>
        <w:t>The nonmember ex spouse shall be eligible to commence receiving their separate benefit upon reaching the age provided in RCW 41.40.630(1) and after filing a written application with the department.</w:t>
      </w:r>
    </w:p>
    <w:p w:rsidR="009E72E5" w:rsidP="009E72E5" w:rsidRDefault="009E72E5">
      <w:pPr>
        <w:spacing w:line="408" w:lineRule="exact"/>
        <w:ind w:firstLine="576"/>
      </w:pPr>
      <w:r>
        <w:t>(b)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rsidR="009E72E5" w:rsidP="009E72E5" w:rsidRDefault="009E72E5">
      <w:pPr>
        <w:spacing w:line="408" w:lineRule="exact"/>
        <w:ind w:firstLine="576"/>
      </w:pPr>
      <w:r>
        <w:t>The retired member may later choose the survivor benefit options available in subsection (4) of this section. Any actuarial reductions subsequent to the division into two separate benefits shall be made solely to the separate benefit of the member.</w:t>
      </w:r>
    </w:p>
    <w:p w:rsidR="009E72E5" w:rsidP="009E72E5" w:rsidRDefault="009E72E5">
      <w:pPr>
        <w:spacing w:line="408" w:lineRule="exact"/>
        <w:ind w:firstLine="576"/>
      </w:pPr>
      <w:r>
        <w:t>Both the retired member and the nonmember divorced spouse shall be eligible to commence receiving their separate benefits upon filing a copy of the dissolution order with the department in accordance with RCW 41.50.670.</w:t>
      </w:r>
    </w:p>
    <w:p w:rsidR="009E72E5" w:rsidP="009E72E5" w:rsidRDefault="009E72E5">
      <w:pPr>
        <w:spacing w:line="408" w:lineRule="exact"/>
        <w:ind w:firstLine="576"/>
      </w:pPr>
      <w:r>
        <w:t>(c) The department may make an additional charge or adjustment if necessary to ensure that the separate benefits provided under this subsection are actuarially equivalent to the benefits payable prior to the decree of dissolution.</w:t>
      </w:r>
      <w:r w:rsidRPr="008F3083">
        <w:t xml:space="preserve"> </w:t>
      </w:r>
    </w:p>
    <w:p w:rsidRPr="008F3083" w:rsidR="009E72E5" w:rsidP="009E72E5" w:rsidRDefault="009E72E5">
      <w:pPr>
        <w:spacing w:line="408" w:lineRule="exact"/>
        <w:ind w:firstLine="576"/>
        <w:rPr>
          <w:u w:val="single"/>
        </w:rPr>
      </w:pPr>
      <w:r>
        <w:rPr>
          <w:u w:val="single"/>
        </w:rPr>
        <w:t>(6)  Retirees have up to ninety calendar days after either (1) the receipt of their first retirement allowance, or (2) a change to the members' monthly allowance of more than ten percent due to findings from an employer audit or other similar administrative action, to change their survivor election under subsections (1) and (2) of this section.  If a member changes the member's survivor election under this subsection the change is effective the first of the following month and is prospective only.</w:t>
      </w:r>
    </w:p>
    <w:p w:rsidR="009E72E5" w:rsidP="009E72E5" w:rsidRDefault="009E72E5">
      <w:pPr>
        <w:spacing w:before="400" w:line="408" w:lineRule="exact"/>
        <w:ind w:firstLine="576"/>
      </w:pPr>
      <w:r>
        <w:rPr>
          <w:b/>
        </w:rPr>
        <w:t>Sec. 7.</w:t>
      </w:r>
      <w:r>
        <w:t xml:space="preserve">  RCW 41.40.845 and 2019 c 102 s 9 are each amended to read as follows:</w:t>
      </w:r>
    </w:p>
    <w:p w:rsidR="009E72E5" w:rsidP="009E72E5" w:rsidRDefault="009E72E5">
      <w:pPr>
        <w:spacing w:line="408" w:lineRule="exact"/>
        <w:ind w:firstLine="576"/>
      </w:pPr>
      <w:r>
        <w:t>(1) Upon retirement for service as prescribed in RCW 41.40.820 or retirement for disability under RCW 41.40.825, a member shall elect to have the retirement allowance paid pursuant to one of the following options, calculated so as to be actuarially equivalent to each other.</w:t>
      </w:r>
    </w:p>
    <w:p w:rsidR="009E72E5" w:rsidP="009E72E5" w:rsidRDefault="009E72E5">
      <w:pPr>
        <w:spacing w:line="408" w:lineRule="exact"/>
        <w:ind w:firstLine="576"/>
      </w:pPr>
      <w:r>
        <w:t>(a) Standard allowance. A member electing this option shall receive a retirement allowance payable throughout such member's life. Upon the death of the member, the member's benefits shall cease.</w:t>
      </w:r>
    </w:p>
    <w:p w:rsidR="009E72E5" w:rsidP="009E72E5" w:rsidRDefault="009E72E5">
      <w:pPr>
        <w:spacing w:line="408" w:lineRule="exact"/>
        <w:ind w:firstLine="576"/>
      </w:pPr>
      <w:r>
        <w:t>(b)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rsidR="009E72E5" w:rsidP="009E72E5" w:rsidRDefault="009E72E5">
      <w:pPr>
        <w:spacing w:line="408" w:lineRule="exact"/>
        <w:ind w:firstLine="576"/>
      </w:pPr>
      <w:r>
        <w:t>(2)(a)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rsidR="009E72E5" w:rsidP="009E72E5" w:rsidRDefault="009E72E5">
      <w:pPr>
        <w:spacing w:line="408" w:lineRule="exact"/>
        <w:ind w:firstLine="576"/>
      </w:pPr>
      <w:r>
        <w:t>(b) Written consent from a spouse or domestic partner is not required if a member who is married or a domestic partner selects a joint and survivor option under subsection (1)(b) of this section and names the member's spouse or domestic partner as the survivor beneficiary.</w:t>
      </w:r>
    </w:p>
    <w:p w:rsidR="009E72E5" w:rsidP="009E72E5" w:rsidRDefault="009E72E5">
      <w:pPr>
        <w:spacing w:line="408" w:lineRule="exact"/>
        <w:ind w:firstLine="576"/>
      </w:pPr>
      <w:r>
        <w:t>(c) If a copy of a dissolution order designating a survivor beneficiary under RCW 41.50.790 has been filed with the department at least thirty days prior to a member's retirement:</w:t>
      </w:r>
    </w:p>
    <w:p w:rsidR="009E72E5" w:rsidP="009E72E5" w:rsidRDefault="009E72E5">
      <w:pPr>
        <w:spacing w:line="408" w:lineRule="exact"/>
        <w:ind w:firstLine="576"/>
      </w:pPr>
      <w:r>
        <w:t>(i) The department shall honor the designation as if made by the member under subsection (1) of this section; and</w:t>
      </w:r>
    </w:p>
    <w:p w:rsidR="009E72E5" w:rsidP="009E72E5" w:rsidRDefault="009E72E5">
      <w:pPr>
        <w:spacing w:line="408" w:lineRule="exact"/>
        <w:ind w:firstLine="576"/>
      </w:pPr>
      <w:r>
        <w:t>(ii) The spousal consent provisions of (a) of this subsection do not apply.</w:t>
      </w:r>
    </w:p>
    <w:p w:rsidR="009E72E5" w:rsidP="009E72E5" w:rsidRDefault="009E72E5">
      <w:pPr>
        <w:spacing w:line="408" w:lineRule="exact"/>
        <w:ind w:firstLine="576"/>
      </w:pPr>
      <w:r>
        <w:t>(3) No later than July 1, 2002, the department shall adopt rules that allow a member additional actuarially equivalent survivor benefit options, and shall include, but are not limited to:</w:t>
      </w:r>
    </w:p>
    <w:p w:rsidR="009E72E5" w:rsidP="009E72E5" w:rsidRDefault="009E72E5">
      <w:pPr>
        <w:spacing w:line="408" w:lineRule="exact"/>
        <w:ind w:firstLine="576"/>
      </w:pPr>
      <w:r>
        <w:t>(a)(i)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rsidR="009E72E5" w:rsidP="009E72E5" w:rsidRDefault="009E72E5">
      <w:pPr>
        <w:spacing w:line="408" w:lineRule="exact"/>
        <w:ind w:firstLine="576"/>
      </w:pPr>
      <w:r>
        <w:t>(ii) A member who entered into a postretirement marriage prior to the effective date of the rules adopted under this section and satisfies the conditions of (a)(i) of this subsection shall have one year to designate their spouse as a survivor beneficiary following the adoption of the rules.</w:t>
      </w:r>
    </w:p>
    <w:p w:rsidR="009E72E5" w:rsidP="009E72E5" w:rsidRDefault="009E72E5">
      <w:pPr>
        <w:spacing w:line="408" w:lineRule="exact"/>
        <w:ind w:firstLine="576"/>
      </w:pPr>
      <w:r>
        <w:t>(b) A retired member who elected to receive a reduced retirement allowance under this section and designated a nonspouse as survivor beneficiary shall have the opportunity to remove the survivor designation and have their future benefit adjusted.</w:t>
      </w:r>
    </w:p>
    <w:p w:rsidR="009E72E5" w:rsidP="009E72E5" w:rsidRDefault="009E72E5">
      <w:pPr>
        <w:spacing w:line="408" w:lineRule="exact"/>
        <w:ind w:firstLine="576"/>
      </w:pPr>
      <w:r>
        <w:t>(c) The department may make an additional charge, if necessary, to ensure that the benefits provided under this subsection remain actuarially equivalent.</w:t>
      </w:r>
    </w:p>
    <w:p w:rsidR="009E72E5" w:rsidP="009E72E5" w:rsidRDefault="009E72E5">
      <w:pPr>
        <w:spacing w:line="408" w:lineRule="exact"/>
        <w:ind w:firstLine="576"/>
      </w:pPr>
      <w:r>
        <w:t>(4) No later than July 1, 2003, the department shall adopt rules to permit:</w:t>
      </w:r>
    </w:p>
    <w:p w:rsidR="009E72E5" w:rsidP="009E72E5" w:rsidRDefault="009E72E5">
      <w:pPr>
        <w:spacing w:line="408" w:lineRule="exact"/>
        <w:ind w:firstLine="576"/>
      </w:pPr>
      <w:r>
        <w:t>(a) A court-approved property settlement incident to a court decree of dissolution made before retirement to provide that benefits payable to a member who meets the length of service requirements of RCW 41.40.820(1) and the member's divorcing spouse be divided into two separate benefits payable over the life of each spouse.</w:t>
      </w:r>
    </w:p>
    <w:p w:rsidR="009E72E5" w:rsidP="009E72E5" w:rsidRDefault="009E72E5">
      <w:pPr>
        <w:spacing w:line="408" w:lineRule="exact"/>
        <w:ind w:firstLine="576"/>
      </w:pPr>
      <w:r>
        <w:t>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rsidR="009E72E5" w:rsidP="009E72E5" w:rsidRDefault="009E72E5">
      <w:pPr>
        <w:spacing w:line="408" w:lineRule="exact"/>
        <w:ind w:firstLine="576"/>
      </w:pPr>
      <w:r>
        <w:t>The nonmember ex spouse shall be eligible to commence receiving their separate benefit upon reaching the age provided in RCW 41.40.820(1) and after filing a written application with the department.</w:t>
      </w:r>
    </w:p>
    <w:p w:rsidR="009E72E5" w:rsidP="009E72E5" w:rsidRDefault="009E72E5">
      <w:pPr>
        <w:spacing w:line="408" w:lineRule="exact"/>
        <w:ind w:firstLine="576"/>
      </w:pPr>
      <w:r>
        <w:t>(b)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rsidR="009E72E5" w:rsidP="009E72E5" w:rsidRDefault="009E72E5">
      <w:pPr>
        <w:spacing w:line="408" w:lineRule="exact"/>
        <w:ind w:firstLine="576"/>
      </w:pPr>
      <w:r>
        <w:t>The retired member may later choose the survivor benefit options available in subsection (3) of this section. Any actuarial reductions subsequent to the division into two separate benefits shall be made solely to the separate benefit of the member.</w:t>
      </w:r>
    </w:p>
    <w:p w:rsidR="009E72E5" w:rsidP="009E72E5" w:rsidRDefault="009E72E5">
      <w:pPr>
        <w:spacing w:line="408" w:lineRule="exact"/>
        <w:ind w:firstLine="576"/>
      </w:pPr>
      <w:r>
        <w:t>Both the retired member and the nonmember divorced spouse shall be eligible to commence receiving their separate benefits upon filing a copy of the dissolution order with the department in accordance with RCW 41.50.670.</w:t>
      </w:r>
    </w:p>
    <w:p w:rsidR="009E72E5" w:rsidP="009E72E5" w:rsidRDefault="009E72E5">
      <w:pPr>
        <w:spacing w:line="408" w:lineRule="exact"/>
        <w:ind w:firstLine="576"/>
      </w:pPr>
      <w:r>
        <w:t>(c) The department may make an additional charge or adjustment if necessary to ensure that the separate benefits provided under this subsection are actuarially equivalent to the benefits payable prior to the decree of dissolution.</w:t>
      </w:r>
      <w:r w:rsidRPr="008F3083">
        <w:t xml:space="preserve"> </w:t>
      </w:r>
    </w:p>
    <w:p w:rsidRPr="008F3083" w:rsidR="009E72E5" w:rsidP="009E72E5" w:rsidRDefault="009E72E5">
      <w:pPr>
        <w:spacing w:line="408" w:lineRule="exact"/>
        <w:ind w:firstLine="576"/>
        <w:rPr>
          <w:u w:val="single"/>
        </w:rPr>
      </w:pPr>
      <w:r>
        <w:rPr>
          <w:u w:val="single"/>
        </w:rPr>
        <w:t>(5)  Retirees have up to ninety calendar days after either (1) the receipt of their first retirement allowance, or (2) a change to the members' monthly allowance of more than ten percent due to findings from an employer audit or other similar administrative action, to change their survivor election under subsections (1) and (2) of this section.  If a member changes the member's survivor election under this subsection the change is effective the first of the following month and is prospective only.</w:t>
      </w:r>
    </w:p>
    <w:p w:rsidR="009E72E5" w:rsidP="009E72E5" w:rsidRDefault="009E72E5">
      <w:pPr>
        <w:spacing w:before="400" w:line="408" w:lineRule="exact"/>
        <w:ind w:firstLine="576"/>
      </w:pPr>
      <w:r>
        <w:rPr>
          <w:b/>
        </w:rPr>
        <w:t>Sec. 8.</w:t>
      </w:r>
      <w:r>
        <w:t xml:space="preserve">  RCW 43.43.271 and 2019 c 102 s 10 are each amended to read as follows:</w:t>
      </w:r>
    </w:p>
    <w:p w:rsidR="009E72E5" w:rsidP="009E72E5" w:rsidRDefault="009E72E5">
      <w:pPr>
        <w:spacing w:line="408" w:lineRule="exact"/>
        <w:ind w:firstLine="576"/>
      </w:pPr>
      <w:r>
        <w:t>(1) A member commissioned on or after January 1, 2003, upon retirement for service as prescribed in RCW 43.43.250 shall elect to have the retirement allowance paid pursuant to the following options, calculated so as to be actuarially equivalent to each other.</w:t>
      </w:r>
    </w:p>
    <w:p w:rsidR="009E72E5" w:rsidP="009E72E5" w:rsidRDefault="009E72E5">
      <w:pPr>
        <w:spacing w:line="408" w:lineRule="exact"/>
        <w:ind w:firstLine="576"/>
      </w:pPr>
      <w:r>
        <w:t>(a) Standard allowance. A member electing this option shall receive a retirement allowance payable throughout the member's life. However, if the retiree dies before the total of the retirement allowance paid to the retiree equals the amount of the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domestic partner; or if there be neither such designated person or persons still living at the time of death nor a surviving spouse or domestic partner, then to the retiree's legal representative.</w:t>
      </w:r>
    </w:p>
    <w:p w:rsidR="009E72E5" w:rsidP="009E72E5" w:rsidRDefault="009E72E5">
      <w:pPr>
        <w:spacing w:line="408" w:lineRule="exact"/>
        <w:ind w:firstLine="576"/>
      </w:pPr>
      <w:r>
        <w:t>(b)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designated person. Such person shall be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rsidR="009E72E5" w:rsidP="009E72E5" w:rsidRDefault="009E72E5">
      <w:pPr>
        <w:spacing w:line="408" w:lineRule="exact"/>
        <w:ind w:firstLine="576"/>
      </w:pPr>
      <w:r>
        <w:t>(2)(a) A member, if married or in a domestic partnership, must provide the written consent of his or her spouse or domestic partner to the option selected under this section, except as provided in (b) and (c) of this subsection. If a member is married or in a domestic partnership and both the member and member's spouse or domestic partner do not give written consent to an option under this section, the department will pay the member a joint and fifty percent survivor benefit and record the member's spouse or domestic partner as the beneficiary. This benefit shall be calculated to be actuarially equivalent to the benefit options available under subsection (1) of this section unless consent by the spouse or domestic partner is not required as provided in (b) and (c) of this subsection.</w:t>
      </w:r>
    </w:p>
    <w:p w:rsidR="009E72E5" w:rsidP="009E72E5" w:rsidRDefault="009E72E5">
      <w:pPr>
        <w:spacing w:line="408" w:lineRule="exact"/>
        <w:ind w:firstLine="576"/>
      </w:pPr>
      <w:r>
        <w:t>(b) Written consent from a spouse or domestic partner is not required if a member who is married or a domestic partner selects a joint and survivor option under subsection (1)(b) of this section and names the member's spouse or domestic partner as the survivor beneficiary.</w:t>
      </w:r>
    </w:p>
    <w:p w:rsidR="009E72E5" w:rsidP="009E72E5" w:rsidRDefault="009E72E5">
      <w:pPr>
        <w:spacing w:line="408" w:lineRule="exact"/>
        <w:ind w:firstLine="576"/>
      </w:pPr>
      <w:r>
        <w:t>(c) If a copy of a dissolution order designating a survivor beneficiary under RCW 41.50.790 has been filed with the department at least thirty days prior to a member's retirement:</w:t>
      </w:r>
    </w:p>
    <w:p w:rsidR="009E72E5" w:rsidP="009E72E5" w:rsidRDefault="009E72E5">
      <w:pPr>
        <w:spacing w:line="408" w:lineRule="exact"/>
        <w:ind w:firstLine="576"/>
      </w:pPr>
      <w:r>
        <w:t>(i) The department shall honor the designation as if made by the member under subsection (1) of this section; and</w:t>
      </w:r>
    </w:p>
    <w:p w:rsidR="009E72E5" w:rsidP="009E72E5" w:rsidRDefault="009E72E5">
      <w:pPr>
        <w:spacing w:line="408" w:lineRule="exact"/>
        <w:ind w:firstLine="576"/>
      </w:pPr>
      <w:r>
        <w:t>(ii) The spouse or domestic partner consent provisions of (a) of this subsection do not apply.</w:t>
      </w:r>
    </w:p>
    <w:p w:rsidR="009E72E5" w:rsidP="009E72E5" w:rsidRDefault="009E72E5">
      <w:pPr>
        <w:spacing w:line="408" w:lineRule="exact"/>
        <w:ind w:firstLine="576"/>
      </w:pPr>
      <w:r>
        <w:t>(3) No later than January 1, 2003, the department shall adopt rules that allow a member additional actuarially equivalent survivor benefit options, and shall include, but are not limited to:</w:t>
      </w:r>
    </w:p>
    <w:p w:rsidR="009E72E5" w:rsidP="009E72E5" w:rsidRDefault="009E72E5">
      <w:pPr>
        <w:spacing w:line="408" w:lineRule="exact"/>
        <w:ind w:firstLine="576"/>
      </w:pPr>
      <w:r>
        <w:t>(a)(i) A retired member who retired without designating a survivor beneficiary shall have the opportunity to designate their spouse or domestic partner from a postretirement marriage or domestic partnership as a survivor during a one-year period beginning one year after the date of the postretirement marriage or domestic partnership provided the retirement allowance payable to the retiree is not subject to periodic payments pursuant to a property division obligation as provided for in RCW 41.50.670.</w:t>
      </w:r>
    </w:p>
    <w:p w:rsidR="009E72E5" w:rsidP="009E72E5" w:rsidRDefault="009E72E5">
      <w:pPr>
        <w:spacing w:line="408" w:lineRule="exact"/>
        <w:ind w:firstLine="576"/>
      </w:pPr>
      <w:r>
        <w:t>(ii) A member who entered into a postretirement marriage or domestic partnership prior to the effective date of the rules adopted pursuant to this subsection and satisfies the conditions of (a)(i) of this subsection shall have one year to designate their spouse or domestic partner as a survivor beneficiary following the adoption of the rules.</w:t>
      </w:r>
    </w:p>
    <w:p w:rsidR="009E72E5" w:rsidP="009E72E5" w:rsidRDefault="009E72E5">
      <w:pPr>
        <w:spacing w:line="408" w:lineRule="exact"/>
        <w:ind w:firstLine="576"/>
      </w:pPr>
      <w:r>
        <w:t>(b) A retired member who elected to receive a reduced retirement allowance under this section and designated a nonspouse or a nondomestic partner as survivor beneficiary shall have the opportunity to remove the survivor designation and have their future benefit adjusted.</w:t>
      </w:r>
    </w:p>
    <w:p w:rsidR="009E72E5" w:rsidP="009E72E5" w:rsidRDefault="009E72E5">
      <w:pPr>
        <w:spacing w:line="408" w:lineRule="exact"/>
        <w:ind w:firstLine="576"/>
      </w:pPr>
      <w:r>
        <w:t>(c) The department may make an additional charge, if necessary, to ensure that the benefits provided under this subsection remain actuarially equivalent.</w:t>
      </w:r>
    </w:p>
    <w:p w:rsidR="009E72E5" w:rsidP="009E72E5" w:rsidRDefault="009E72E5">
      <w:pPr>
        <w:spacing w:line="408" w:lineRule="exact"/>
        <w:ind w:firstLine="576"/>
      </w:pPr>
      <w:r>
        <w:t>(4) No later than July 1, 2003, the department shall adopt rules to permit:</w:t>
      </w:r>
    </w:p>
    <w:p w:rsidR="009E72E5" w:rsidP="009E72E5" w:rsidRDefault="009E72E5">
      <w:pPr>
        <w:spacing w:line="408" w:lineRule="exact"/>
        <w:ind w:firstLine="576"/>
      </w:pPr>
      <w:r>
        <w:t>(a) A court-approved property settlement incident to a court decree of dissolution made before retirement to provide that benefits payable to a member who has completed at least five years of service and the member's divorcing spouse or former domestic partner be divided into two separate benefits payable over the life of each spouse or domestic partner.</w:t>
      </w:r>
    </w:p>
    <w:p w:rsidR="009E72E5" w:rsidP="009E72E5" w:rsidRDefault="009E72E5">
      <w:pPr>
        <w:spacing w:line="408" w:lineRule="exact"/>
        <w:ind w:firstLine="576"/>
      </w:pPr>
      <w:r>
        <w:t>The member shall have available the benefit options of subsection (1) of this section upon retirement, and if remarried or in a domestic partnership at the time of retirement remains subject to the spouse or domestic partner consent requirements of subsection (2) of this section. Any reductions of the member's benefit subsequent to the division into two separate benefits shall be made solely to the separate benefit of the member.</w:t>
      </w:r>
    </w:p>
    <w:p w:rsidR="009E72E5" w:rsidP="009E72E5" w:rsidRDefault="009E72E5">
      <w:pPr>
        <w:spacing w:line="408" w:lineRule="exact"/>
        <w:ind w:firstLine="576"/>
      </w:pPr>
      <w:r>
        <w:t>The nonmember ex spouse or former domestic partner shall be eligible to commence receiving their separate benefit upon reaching the ages provided in RCW 43.43.250(2) and after filing a written application with the department.</w:t>
      </w:r>
    </w:p>
    <w:p w:rsidR="009E72E5" w:rsidP="009E72E5" w:rsidRDefault="009E72E5">
      <w:pPr>
        <w:spacing w:line="408" w:lineRule="exact"/>
        <w:ind w:firstLine="576"/>
      </w:pPr>
      <w:r>
        <w:t>(b) A court-approved property settlement incident to a court decree of dissolution made after retirement may only divide the benefit into two separate benefits payable over the life of each spouse or domestic partner if the nonmember ex spouse or former domestic partner was selected as a survivor beneficiary at retirement.</w:t>
      </w:r>
    </w:p>
    <w:p w:rsidR="009E72E5" w:rsidP="009E72E5" w:rsidRDefault="009E72E5">
      <w:pPr>
        <w:spacing w:line="408" w:lineRule="exact"/>
        <w:ind w:firstLine="576"/>
      </w:pPr>
      <w:r>
        <w:t>The retired member may later choose the survivor benefit options available in subsection (3) of this section. Any actuarial reductions subsequent to the division into two separate benefits shall be made solely to the separate benefit of the member.</w:t>
      </w:r>
    </w:p>
    <w:p w:rsidR="009E72E5" w:rsidP="009E72E5" w:rsidRDefault="009E72E5">
      <w:pPr>
        <w:spacing w:line="408" w:lineRule="exact"/>
        <w:ind w:firstLine="576"/>
      </w:pPr>
      <w:r>
        <w:t>Both the retired member and the nonmember divorced spouse or former domestic partner shall be eligible to commence receiving their separate benefits upon filing a copy of the dissolution order with the department in accordance with RCW 41.50.670.</w:t>
      </w:r>
    </w:p>
    <w:p w:rsidR="009E72E5" w:rsidP="009E72E5" w:rsidRDefault="009E72E5">
      <w:pPr>
        <w:spacing w:line="408" w:lineRule="exact"/>
        <w:ind w:firstLine="576"/>
      </w:pPr>
      <w:r>
        <w:t>(c) The department may make an additional charge or adjustment if necessary to ensure that the separate benefits provided under this subsection are actuarially equivalent to the benefits payable prior to the decree of dissolution.</w:t>
      </w:r>
    </w:p>
    <w:p w:rsidR="009E72E5" w:rsidP="009E72E5" w:rsidRDefault="009E72E5">
      <w:pPr>
        <w:spacing w:line="408" w:lineRule="exact"/>
        <w:ind w:firstLine="576"/>
      </w:pPr>
      <w:r>
        <w:rPr>
          <w:u w:val="single"/>
        </w:rPr>
        <w:t>(5)  Retirees have up to ninety calendar days after either (1) the receipt of their first retirement allowance, or (2) a change to the members' monthly allowance of more than ten percent due to findings from an employer audit or other similar administrative action, to change their survivor election under subsections (1) and (2) of this section.  If a member changes the member's survivor election under this subsection the change is effective the first of the following month and is prospective only.</w:t>
      </w:r>
      <w:r>
        <w:t>"</w:t>
      </w:r>
    </w:p>
    <w:p w:rsidRPr="008F3083" w:rsidR="009E72E5" w:rsidP="009E72E5" w:rsidRDefault="009E72E5">
      <w:pPr>
        <w:spacing w:line="408" w:lineRule="exact"/>
        <w:ind w:firstLine="576"/>
        <w:rPr>
          <w:u w:val="single"/>
        </w:rPr>
      </w:pPr>
    </w:p>
    <w:p w:rsidR="009E72E5" w:rsidP="009E72E5" w:rsidRDefault="009E72E5">
      <w:pPr>
        <w:suppressLineNumbers/>
        <w:rPr>
          <w:spacing w:val="-3"/>
        </w:rPr>
      </w:pPr>
    </w:p>
    <w:p w:rsidR="009E72E5" w:rsidP="009E72E5" w:rsidRDefault="009E72E5">
      <w:pPr>
        <w:suppressLineNumbers/>
        <w:rPr>
          <w:spacing w:val="-3"/>
        </w:rPr>
      </w:pPr>
      <w:r>
        <w:rPr>
          <w:spacing w:val="-3"/>
        </w:rPr>
        <w:tab/>
        <w:t>Correct the title.</w:t>
      </w:r>
    </w:p>
    <w:p w:rsidRPr="00707E48" w:rsidR="00DF5D0E" w:rsidP="00707E48" w:rsidRDefault="00DF5D0E">
      <w:pPr>
        <w:suppressLineNumbers/>
        <w:rPr>
          <w:spacing w:val="-3"/>
        </w:rPr>
      </w:pPr>
    </w:p>
    <w:permEnd w:id="1881819360"/>
    <w:p w:rsidR="00ED2EEB" w:rsidP="00707E4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5809910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07E4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07E4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C33E6">
                  <w:t>The 90-day window to change a survivor election also opens if a member's benefit changes by more than ten percent due to an employer audit or other similar administrative action.  Also e</w:t>
                </w:r>
                <w:r w:rsidR="009E72E5">
                  <w:t>xtends the 90-day window during which retired members may change their survivor benefit options to the Teachers' Retirement System Plans 2 and 3, the School Employees' Retirement System Plans 2 and 3, the Public Safety Employees' Retirement System Plan 2, the Public Employees' Retirement System Plans 2 and 3, and the Washington State Patrol Retirement System Plan 2.</w:t>
                </w:r>
              </w:p>
              <w:p w:rsidRPr="007D1589" w:rsidR="001B4E53" w:rsidP="00707E48" w:rsidRDefault="001B4E53">
                <w:pPr>
                  <w:pStyle w:val="ListBullet"/>
                  <w:numPr>
                    <w:ilvl w:val="0"/>
                    <w:numId w:val="0"/>
                  </w:numPr>
                  <w:suppressLineNumbers/>
                </w:pPr>
              </w:p>
            </w:tc>
          </w:tr>
        </w:sdtContent>
      </w:sdt>
      <w:permEnd w:id="1858099104"/>
    </w:tbl>
    <w:p w:rsidR="00DF5D0E" w:rsidP="00707E48" w:rsidRDefault="00DF5D0E">
      <w:pPr>
        <w:pStyle w:val="BillEnd"/>
        <w:suppressLineNumbers/>
      </w:pPr>
    </w:p>
    <w:p w:rsidR="00DF5D0E" w:rsidP="00707E48" w:rsidRDefault="00DE256E">
      <w:pPr>
        <w:pStyle w:val="BillEnd"/>
        <w:suppressLineNumbers/>
      </w:pPr>
      <w:r>
        <w:rPr>
          <w:b/>
        </w:rPr>
        <w:t>--- END ---</w:t>
      </w:r>
    </w:p>
    <w:p w:rsidR="00DF5D0E" w:rsidP="00707E4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E48" w:rsidRDefault="00707E48" w:rsidP="00DF5D0E">
      <w:r>
        <w:separator/>
      </w:r>
    </w:p>
  </w:endnote>
  <w:endnote w:type="continuationSeparator" w:id="0">
    <w:p w:rsidR="00707E48" w:rsidRDefault="00707E4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CB3" w:rsidRDefault="007C7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A46DF">
    <w:pPr>
      <w:pStyle w:val="AmendDraftFooter"/>
    </w:pPr>
    <w:r>
      <w:fldChar w:fldCharType="begin"/>
    </w:r>
    <w:r>
      <w:instrText xml:space="preserve"> TITLE   \* MERGEFORMAT </w:instrText>
    </w:r>
    <w:r>
      <w:fldChar w:fldCharType="separate"/>
    </w:r>
    <w:r w:rsidR="00C609BA">
      <w:t>6417 AMH BERG PRIN 657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A46DF">
    <w:pPr>
      <w:pStyle w:val="AmendDraftFooter"/>
    </w:pPr>
    <w:r>
      <w:fldChar w:fldCharType="begin"/>
    </w:r>
    <w:r>
      <w:instrText xml:space="preserve"> TITLE   \* MERGEFORMAT </w:instrText>
    </w:r>
    <w:r>
      <w:fldChar w:fldCharType="separate"/>
    </w:r>
    <w:r w:rsidR="00C609BA">
      <w:t>6417 AMH BERG PRIN 657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E48" w:rsidRDefault="00707E48" w:rsidP="00DF5D0E">
      <w:r>
        <w:separator/>
      </w:r>
    </w:p>
  </w:footnote>
  <w:footnote w:type="continuationSeparator" w:id="0">
    <w:p w:rsidR="00707E48" w:rsidRDefault="00707E4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CB3" w:rsidRDefault="007C7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33E6"/>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07E48"/>
    <w:rsid w:val="0072335D"/>
    <w:rsid w:val="0072541D"/>
    <w:rsid w:val="00757317"/>
    <w:rsid w:val="007769AF"/>
    <w:rsid w:val="007C7CB3"/>
    <w:rsid w:val="007D1589"/>
    <w:rsid w:val="007D35D4"/>
    <w:rsid w:val="0083749C"/>
    <w:rsid w:val="008443FE"/>
    <w:rsid w:val="00846034"/>
    <w:rsid w:val="008C7E6E"/>
    <w:rsid w:val="00931B84"/>
    <w:rsid w:val="0096303F"/>
    <w:rsid w:val="00972869"/>
    <w:rsid w:val="00984CD1"/>
    <w:rsid w:val="009E72E5"/>
    <w:rsid w:val="009F23A9"/>
    <w:rsid w:val="00A01F29"/>
    <w:rsid w:val="00A17B5B"/>
    <w:rsid w:val="00A4729B"/>
    <w:rsid w:val="00A93D4A"/>
    <w:rsid w:val="00AA1230"/>
    <w:rsid w:val="00AB682C"/>
    <w:rsid w:val="00AD2D0A"/>
    <w:rsid w:val="00B31D1C"/>
    <w:rsid w:val="00B41494"/>
    <w:rsid w:val="00B518D0"/>
    <w:rsid w:val="00B55FF8"/>
    <w:rsid w:val="00B56650"/>
    <w:rsid w:val="00B73E0A"/>
    <w:rsid w:val="00B961E0"/>
    <w:rsid w:val="00BC19A4"/>
    <w:rsid w:val="00BF44DF"/>
    <w:rsid w:val="00C609BA"/>
    <w:rsid w:val="00C61A83"/>
    <w:rsid w:val="00C7014C"/>
    <w:rsid w:val="00C8108C"/>
    <w:rsid w:val="00D40447"/>
    <w:rsid w:val="00D659AC"/>
    <w:rsid w:val="00DA46DF"/>
    <w:rsid w:val="00DA47F3"/>
    <w:rsid w:val="00DC2C13"/>
    <w:rsid w:val="00DE256E"/>
    <w:rsid w:val="00DF5D0E"/>
    <w:rsid w:val="00E1471A"/>
    <w:rsid w:val="00E267B1"/>
    <w:rsid w:val="00E41CC6"/>
    <w:rsid w:val="00E66F5D"/>
    <w:rsid w:val="00E75DB7"/>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BC19A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D64F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6417</BillDocName>
  <AmendType>AMH</AmendType>
  <SponsorAcronym>BERG</SponsorAcronym>
  <DrafterAcronym>PRIN</DrafterAcronym>
  <DraftNumber>657</DraftNumber>
  <ReferenceNumber>SB 6417</ReferenceNumber>
  <Floor>H AMD</Floor>
  <AmendmentNumber> 1851</AmendmentNumber>
  <Sponsors>By Representative Bergquist</Sponsors>
  <FloorAction>WITHDRAWN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8204</Words>
  <Characters>42501</Characters>
  <Application>Microsoft Office Word</Application>
  <DocSecurity>8</DocSecurity>
  <Lines>904</Lines>
  <Paragraphs>226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6417 AMH BERG PRIN 657</dc:title>
  <dc:creator>David Pringle</dc:creator>
  <cp:lastModifiedBy>Pringle, David</cp:lastModifiedBy>
  <cp:revision>10</cp:revision>
  <dcterms:created xsi:type="dcterms:W3CDTF">2020-03-03T19:58:00Z</dcterms:created>
  <dcterms:modified xsi:type="dcterms:W3CDTF">2020-03-03T21:35:00Z</dcterms:modified>
</cp:coreProperties>
</file>