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64F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428B">
            <w:t>1102-S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428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428B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428B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428B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4F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428B">
            <w:rPr>
              <w:b/>
              <w:u w:val="single"/>
            </w:rPr>
            <w:t>SHB 1102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E428B" w:rsidR="00DE428B">
            <w:t>S AMD TO S-3827.1/19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512</w:t>
          </w:r>
        </w:sdtContent>
      </w:sdt>
    </w:p>
    <w:p w:rsidR="00DF5D0E" w:rsidP="00605C39" w:rsidRDefault="00464F3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428B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42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04/27/2019</w:t>
          </w:r>
        </w:p>
      </w:sdtContent>
    </w:sdt>
    <w:p w:rsidR="00DE428B" w:rsidP="00C8108C" w:rsidRDefault="00DE256E">
      <w:pPr>
        <w:pStyle w:val="Page"/>
      </w:pPr>
      <w:bookmarkStart w:name="StartOfAmendmentBody" w:id="0"/>
      <w:bookmarkEnd w:id="0"/>
      <w:permStart w:edGrp="everyone" w:id="793450915"/>
      <w:r>
        <w:tab/>
      </w:r>
      <w:r w:rsidR="00DE428B">
        <w:t xml:space="preserve">On page </w:t>
      </w:r>
      <w:r w:rsidR="00464F32">
        <w:t>31, after line 34, insert the following:</w:t>
      </w:r>
    </w:p>
    <w:p w:rsidR="00464F32" w:rsidP="00464F32" w:rsidRDefault="00464F32">
      <w:pPr>
        <w:pStyle w:val="RCWSLText"/>
      </w:pPr>
      <w:r>
        <w:tab/>
        <w:t>"Naches Fire/Rescue, Yakima Co. #3 (Naches) . . . $200,000"</w:t>
      </w:r>
    </w:p>
    <w:p w:rsidRPr="00464F32" w:rsidR="00464F32" w:rsidP="00464F32" w:rsidRDefault="00464F32">
      <w:pPr>
        <w:pStyle w:val="RCWSLText"/>
      </w:pPr>
      <w:r>
        <w:tab/>
        <w:t>Correct the total appropriation accordingly.</w:t>
      </w:r>
    </w:p>
    <w:p w:rsidR="00DE428B" w:rsidP="00DE428B" w:rsidRDefault="00DE428B">
      <w:pPr>
        <w:suppressLineNumbers/>
        <w:rPr>
          <w:spacing w:val="-3"/>
        </w:rPr>
      </w:pPr>
    </w:p>
    <w:p w:rsidR="00DE428B" w:rsidP="00DE428B" w:rsidRDefault="00DE428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DE428B" w:rsidR="00DE428B" w:rsidP="00DE428B" w:rsidRDefault="00DE428B">
      <w:pPr>
        <w:suppressLineNumbers/>
        <w:rPr>
          <w:spacing w:val="-3"/>
        </w:rPr>
      </w:pPr>
    </w:p>
    <w:p w:rsidR="00ED2EEB" w:rsidP="00DE428B" w:rsidRDefault="00ED2EEB">
      <w:pPr>
        <w:pStyle w:val="Effect"/>
        <w:suppressLineNumbers/>
      </w:pPr>
      <w:bookmarkStart w:name="_GoBack" w:id="1"/>
      <w:bookmarkEnd w:id="1"/>
      <w:permEnd w:id="793450915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88512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42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E42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64F32">
                  <w:t xml:space="preserve"> Provides</w:t>
                </w:r>
                <w:r w:rsidRPr="0096303F" w:rsidR="001C1B27">
                  <w:t> </w:t>
                </w:r>
                <w:r w:rsidR="00464F32">
                  <w:t xml:space="preserve">$200,000 for the N </w:t>
                </w:r>
                <w:r w:rsidR="00464F32">
                  <w:t xml:space="preserve">Naches Fire/Rescue, Yakima Co. </w:t>
                </w:r>
                <w:r w:rsidR="00464F32">
                  <w:t xml:space="preserve">Fire District </w:t>
                </w:r>
                <w:r w:rsidR="00464F32">
                  <w:t>#3</w:t>
                </w:r>
                <w:r w:rsidR="00464F32">
                  <w:t>.</w:t>
                </w:r>
              </w:p>
              <w:p w:rsidR="00464F32" w:rsidP="00DE428B" w:rsidRDefault="00464F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464F32" w:rsidP="00464F32" w:rsidRDefault="00464F32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464F32">
                  <w:rPr>
                    <w:u w:val="single"/>
                  </w:rPr>
                  <w:t>FISCAL EFFECT:</w:t>
                </w:r>
                <w:r>
                  <w:t xml:space="preserve"> $200,000 state bond proceeds</w:t>
                </w:r>
              </w:p>
              <w:p w:rsidRPr="007D1589" w:rsidR="001B4E53" w:rsidP="00DE428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8851298"/>
    </w:tbl>
    <w:p w:rsidR="00DF5D0E" w:rsidP="00DE428B" w:rsidRDefault="00DF5D0E">
      <w:pPr>
        <w:pStyle w:val="BillEnd"/>
        <w:suppressLineNumbers/>
      </w:pPr>
    </w:p>
    <w:p w:rsidR="00DF5D0E" w:rsidP="00DE42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42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8B" w:rsidRDefault="00DE428B" w:rsidP="00DF5D0E">
      <w:r>
        <w:separator/>
      </w:r>
    </w:p>
  </w:endnote>
  <w:endnote w:type="continuationSeparator" w:id="0">
    <w:p w:rsidR="00DE428B" w:rsidRDefault="00DE42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E428B">
        <w:t>1102-S AMS .... RAMS 044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E428B">
        <w:t>1102-S AMS .... RAMS 044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8B" w:rsidRDefault="00DE428B" w:rsidP="00DF5D0E">
      <w:r>
        <w:separator/>
      </w:r>
    </w:p>
  </w:footnote>
  <w:footnote w:type="continuationSeparator" w:id="0">
    <w:p w:rsidR="00DE428B" w:rsidRDefault="00DE42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4F3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428B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AD34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126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1102-S</BillDocName>
  <AmendType>AMS</AmendType>
  <SponsorAcronym>KING</SponsorAcronym>
  <DrafterAcronym>RAMS</DrafterAcronym>
  <DraftNumber>044</DraftNumber>
  <ReferenceNumber>SHB 1102</ReferenceNumber>
  <Floor>S AMD TO S-3827.1/19</Floor>
  <AmendmentNumber> 512</AmendmentNumber>
  <Sponsors>By Senator King</Sponsors>
  <FloorAction>OUT OF ORDER 04/27/2019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111</Words>
  <Characters>419</Characters>
  <Application>Microsoft Office Word</Application>
  <DocSecurity>8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1102-S AMS KING RAMS 044</dc:title>
  <dc:creator>Richard Ramsey</dc:creator>
  <cp:lastModifiedBy>Ramsey, Richard</cp:lastModifiedBy>
  <cp:revision>2</cp:revision>
  <dcterms:created xsi:type="dcterms:W3CDTF">2019-04-08T15:11:00Z</dcterms:created>
  <dcterms:modified xsi:type="dcterms:W3CDTF">2019-04-08T15:26:00Z</dcterms:modified>
</cp:coreProperties>
</file>